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C0721" w14:textId="7BB64F6A" w:rsidR="00EE6E1B" w:rsidRDefault="00EE6E1B" w:rsidP="00A657B8">
      <w:pPr>
        <w:pStyle w:val="Heading1"/>
        <w:jc w:val="center"/>
      </w:pPr>
      <w:r>
        <w:t>Exhibit 8-</w:t>
      </w:r>
      <w:r w:rsidR="00AD346F">
        <w:t>8</w:t>
      </w:r>
    </w:p>
    <w:p w14:paraId="557BDAAA" w14:textId="12E5672F" w:rsidR="00265804" w:rsidRDefault="00265804" w:rsidP="00265804">
      <w:pPr>
        <w:pStyle w:val="Heading1"/>
        <w:spacing w:before="0" w:after="0"/>
        <w:jc w:val="center"/>
      </w:pPr>
      <w:r>
        <w:t>Sample Self-Certification Form for</w:t>
      </w:r>
    </w:p>
    <w:p w14:paraId="1E6D2945" w14:textId="608DE95B" w:rsidR="008F49D0" w:rsidRPr="008F49D0" w:rsidRDefault="00F86507" w:rsidP="00265804">
      <w:pPr>
        <w:pStyle w:val="Heading1"/>
        <w:spacing w:before="0" w:after="0"/>
        <w:jc w:val="center"/>
      </w:pPr>
      <w:r>
        <w:t>Section 3 Worker</w:t>
      </w:r>
      <w:r w:rsidR="00265804">
        <w:t>s</w:t>
      </w:r>
      <w:r>
        <w:t xml:space="preserve"> and Targeted Section 3 Worker</w:t>
      </w:r>
      <w:r w:rsidR="00265804">
        <w:t>s</w:t>
      </w:r>
      <w:r w:rsidR="00075DA8">
        <w:t xml:space="preserve"> </w:t>
      </w:r>
    </w:p>
    <w:p w14:paraId="6E9527EA" w14:textId="77777777" w:rsidR="00265804" w:rsidRDefault="00265804" w:rsidP="007818D1">
      <w:pPr>
        <w:pStyle w:val="Heading2"/>
        <w:spacing w:before="0" w:after="0"/>
      </w:pPr>
    </w:p>
    <w:p w14:paraId="5CD4FB14" w14:textId="5F02FCB6" w:rsidR="008F49D0" w:rsidRDefault="008F49D0" w:rsidP="007818D1">
      <w:pPr>
        <w:pStyle w:val="Heading2"/>
        <w:spacing w:before="0" w:after="0"/>
      </w:pPr>
      <w:r w:rsidRPr="2D16DCB7">
        <w:t>About this Tool</w:t>
      </w:r>
      <w:r w:rsidR="00265804">
        <w:t xml:space="preserve"> — </w:t>
      </w:r>
      <w:r w:rsidRPr="2D16DCB7">
        <w:t xml:space="preserve"> </w:t>
      </w:r>
    </w:p>
    <w:p w14:paraId="10A5B57A" w14:textId="77777777" w:rsidR="007818D1" w:rsidRPr="007818D1" w:rsidRDefault="007818D1" w:rsidP="007818D1">
      <w:pPr>
        <w:spacing w:after="0"/>
      </w:pPr>
    </w:p>
    <w:p w14:paraId="7DE73DA1" w14:textId="77777777" w:rsidR="00C9135C" w:rsidRDefault="008F49D0" w:rsidP="007818D1">
      <w:pPr>
        <w:spacing w:after="0"/>
        <w:jc w:val="both"/>
      </w:pPr>
      <w:r w:rsidRPr="008F49D0">
        <w:rPr>
          <w:b/>
          <w:bCs/>
          <w:color w:val="354F52"/>
        </w:rPr>
        <w:t>Description:</w:t>
      </w:r>
      <w:r w:rsidRPr="008F49D0">
        <w:t xml:space="preserve"> This tool is designed to help grantees and their subrecipients, contractors, and subcontractors comply with the Section 3 requirements and achieve the Section 3 goals.  It is intended to be a sample form to help grantees certify and track Section 3 </w:t>
      </w:r>
      <w:r w:rsidR="00400469">
        <w:t>Workers and Targeted Section 3 Workers</w:t>
      </w:r>
      <w:r w:rsidRPr="008F49D0">
        <w:t xml:space="preserve"> seeking </w:t>
      </w:r>
      <w:r w:rsidR="008E1E0C">
        <w:t>certification and/or a</w:t>
      </w:r>
      <w:r w:rsidRPr="008F49D0">
        <w:t xml:space="preserve"> preference in </w:t>
      </w:r>
      <w:r w:rsidR="008E1E0C">
        <w:t>employment</w:t>
      </w:r>
      <w:r w:rsidRPr="008F49D0">
        <w:t>.</w:t>
      </w:r>
    </w:p>
    <w:p w14:paraId="71B12540" w14:textId="1CCFE367" w:rsidR="008F49D0" w:rsidRPr="008F49D0" w:rsidRDefault="008F49D0" w:rsidP="007818D1">
      <w:pPr>
        <w:spacing w:after="0"/>
        <w:jc w:val="both"/>
      </w:pPr>
    </w:p>
    <w:p w14:paraId="33EEF32C" w14:textId="2867C6CC" w:rsidR="008F49D0" w:rsidRDefault="008F49D0" w:rsidP="007818D1">
      <w:pPr>
        <w:spacing w:after="0"/>
        <w:jc w:val="both"/>
      </w:pPr>
      <w:r w:rsidRPr="008F49D0">
        <w:rPr>
          <w:b/>
          <w:bCs/>
          <w:color w:val="354F52"/>
        </w:rPr>
        <w:t xml:space="preserve">How to </w:t>
      </w:r>
      <w:proofErr w:type="gramStart"/>
      <w:r w:rsidRPr="008F49D0">
        <w:rPr>
          <w:b/>
          <w:bCs/>
          <w:color w:val="354F52"/>
        </w:rPr>
        <w:t>Adapt</w:t>
      </w:r>
      <w:proofErr w:type="gramEnd"/>
      <w:r w:rsidRPr="008F49D0">
        <w:rPr>
          <w:b/>
          <w:bCs/>
          <w:color w:val="354F52"/>
        </w:rPr>
        <w:t xml:space="preserve"> this Document:</w:t>
      </w:r>
      <w:r w:rsidRPr="008F49D0">
        <w:t xml:space="preserve"> This document is intended to be used as a reference tool to help grantees certify Section 3 </w:t>
      </w:r>
      <w:r w:rsidR="00236070">
        <w:t>workers</w:t>
      </w:r>
      <w:r w:rsidRPr="008F49D0">
        <w:t xml:space="preserve"> and provide the appropriate documentation to support the </w:t>
      </w:r>
      <w:r w:rsidR="00A0147A">
        <w:t>workers</w:t>
      </w:r>
      <w:r w:rsidRPr="008F49D0">
        <w:t xml:space="preserve">’ Section 3 status claims.  Grantees are encouraged to adapt the </w:t>
      </w:r>
      <w:r w:rsidR="000F77A3">
        <w:t>form</w:t>
      </w:r>
      <w:r w:rsidRPr="008F49D0">
        <w:t xml:space="preserve"> to fit the resources within their individual communities and to meet the needs of their program. </w:t>
      </w:r>
    </w:p>
    <w:p w14:paraId="304239F5" w14:textId="77777777" w:rsidR="00C9135C" w:rsidRPr="008F49D0" w:rsidRDefault="00C9135C" w:rsidP="007818D1">
      <w:pPr>
        <w:spacing w:after="0"/>
        <w:jc w:val="both"/>
      </w:pPr>
    </w:p>
    <w:p w14:paraId="13A8DA11" w14:textId="77777777" w:rsidR="00C9135C" w:rsidRDefault="00C9135C" w:rsidP="007818D1">
      <w:pPr>
        <w:spacing w:after="0"/>
      </w:pPr>
    </w:p>
    <w:p w14:paraId="7484C511" w14:textId="77777777" w:rsidR="00C9135C" w:rsidRDefault="00C9135C" w:rsidP="007818D1">
      <w:pPr>
        <w:spacing w:after="0"/>
      </w:pPr>
    </w:p>
    <w:p w14:paraId="7F408AA2" w14:textId="77777777" w:rsidR="00C9135C" w:rsidRDefault="00C9135C" w:rsidP="007818D1">
      <w:pPr>
        <w:spacing w:after="0"/>
      </w:pPr>
    </w:p>
    <w:p w14:paraId="4D0CB94B" w14:textId="77777777" w:rsidR="00C9135C" w:rsidRDefault="00C9135C" w:rsidP="007818D1">
      <w:pPr>
        <w:spacing w:after="0"/>
      </w:pPr>
    </w:p>
    <w:p w14:paraId="69C96412" w14:textId="77777777" w:rsidR="00C9135C" w:rsidRDefault="00C9135C" w:rsidP="00C9135C">
      <w:pPr>
        <w:spacing w:after="0"/>
      </w:pPr>
    </w:p>
    <w:p w14:paraId="72995698" w14:textId="29ABDA2B" w:rsidR="00E16349" w:rsidRDefault="00083745" w:rsidP="00C9135C">
      <w:pPr>
        <w:spacing w:after="0"/>
      </w:pPr>
      <w:r>
        <w:br/>
      </w:r>
      <w:r>
        <w:br/>
      </w:r>
      <w:r>
        <w:br/>
      </w:r>
      <w:r>
        <w:br/>
      </w:r>
    </w:p>
    <w:p w14:paraId="40DD7D3C" w14:textId="758CFA86" w:rsidR="000D78E8" w:rsidRDefault="000D78E8" w:rsidP="00C9135C">
      <w:pPr>
        <w:spacing w:after="0"/>
      </w:pPr>
    </w:p>
    <w:p w14:paraId="3C73E84E" w14:textId="3F0531CB" w:rsidR="000D78E8" w:rsidRDefault="000D78E8" w:rsidP="00C9135C">
      <w:pPr>
        <w:spacing w:after="0"/>
      </w:pPr>
    </w:p>
    <w:p w14:paraId="455410A3" w14:textId="33930E1E" w:rsidR="000D78E8" w:rsidRDefault="000D78E8" w:rsidP="00C9135C">
      <w:pPr>
        <w:spacing w:after="0"/>
      </w:pPr>
    </w:p>
    <w:p w14:paraId="2B915CC2" w14:textId="199849DB" w:rsidR="000D78E8" w:rsidRDefault="000D78E8" w:rsidP="00C9135C">
      <w:pPr>
        <w:spacing w:after="0"/>
      </w:pPr>
    </w:p>
    <w:p w14:paraId="02560791" w14:textId="58C6A6CD" w:rsidR="000D78E8" w:rsidRDefault="000D78E8" w:rsidP="00C9135C">
      <w:pPr>
        <w:spacing w:after="0"/>
      </w:pPr>
    </w:p>
    <w:p w14:paraId="57F9D9B8" w14:textId="1A899332" w:rsidR="000D78E8" w:rsidRDefault="000D78E8" w:rsidP="00C9135C">
      <w:pPr>
        <w:spacing w:after="0"/>
      </w:pPr>
    </w:p>
    <w:p w14:paraId="2AE0A48E" w14:textId="7B62F05E" w:rsidR="000D78E8" w:rsidRDefault="000D78E8" w:rsidP="00C9135C">
      <w:pPr>
        <w:spacing w:after="0"/>
      </w:pPr>
    </w:p>
    <w:p w14:paraId="1DAC3D10" w14:textId="73AF4C7A" w:rsidR="000D78E8" w:rsidRDefault="000D78E8" w:rsidP="00C9135C">
      <w:pPr>
        <w:spacing w:after="0"/>
      </w:pPr>
    </w:p>
    <w:p w14:paraId="2715D0F8" w14:textId="4F5E1FFF" w:rsidR="000D78E8" w:rsidRDefault="000D78E8" w:rsidP="00C9135C">
      <w:pPr>
        <w:spacing w:after="0"/>
      </w:pPr>
    </w:p>
    <w:p w14:paraId="68FE5007" w14:textId="3BFC21AC" w:rsidR="000D78E8" w:rsidRDefault="000D78E8" w:rsidP="00C9135C">
      <w:pPr>
        <w:spacing w:after="0"/>
      </w:pPr>
    </w:p>
    <w:p w14:paraId="52A49B13" w14:textId="3AC4C024" w:rsidR="000D78E8" w:rsidRDefault="000D78E8" w:rsidP="00C9135C">
      <w:pPr>
        <w:spacing w:after="0"/>
      </w:pPr>
    </w:p>
    <w:p w14:paraId="290BE764" w14:textId="48B8B7A7" w:rsidR="000D78E8" w:rsidRDefault="000D78E8" w:rsidP="00C9135C">
      <w:pPr>
        <w:spacing w:after="0"/>
      </w:pPr>
    </w:p>
    <w:p w14:paraId="716A50B7" w14:textId="210745C6" w:rsidR="000D78E8" w:rsidRDefault="000D78E8" w:rsidP="00C9135C">
      <w:pPr>
        <w:spacing w:after="0"/>
      </w:pPr>
    </w:p>
    <w:p w14:paraId="2F0C919A" w14:textId="103A7E2A" w:rsidR="000D78E8" w:rsidRDefault="000D78E8" w:rsidP="00C9135C">
      <w:pPr>
        <w:spacing w:after="0"/>
      </w:pPr>
    </w:p>
    <w:p w14:paraId="2F06D418" w14:textId="6FE8D48F" w:rsidR="000D78E8" w:rsidRDefault="000D78E8" w:rsidP="00C9135C">
      <w:pPr>
        <w:spacing w:after="0"/>
      </w:pPr>
    </w:p>
    <w:p w14:paraId="522F72D3" w14:textId="0A1CC031" w:rsidR="000D78E8" w:rsidRDefault="000D78E8" w:rsidP="00C9135C">
      <w:pPr>
        <w:spacing w:after="0"/>
      </w:pPr>
    </w:p>
    <w:p w14:paraId="0C05CF5D" w14:textId="23E55345" w:rsidR="000D78E8" w:rsidRDefault="000D78E8" w:rsidP="00C9135C">
      <w:pPr>
        <w:spacing w:after="0"/>
      </w:pPr>
    </w:p>
    <w:p w14:paraId="2FB8325E" w14:textId="2C7BD58A" w:rsidR="000D78E8" w:rsidRDefault="000D78E8" w:rsidP="00C9135C">
      <w:pPr>
        <w:spacing w:after="0"/>
      </w:pPr>
    </w:p>
    <w:p w14:paraId="25BBEB72" w14:textId="531305C1" w:rsidR="000D78E8" w:rsidRDefault="000D78E8" w:rsidP="00C9135C">
      <w:pPr>
        <w:spacing w:after="0"/>
      </w:pPr>
    </w:p>
    <w:p w14:paraId="17ADEA2B" w14:textId="77777777" w:rsidR="000D78E8" w:rsidRDefault="000D78E8" w:rsidP="000D78E8">
      <w:pPr>
        <w:jc w:val="both"/>
        <w:rPr>
          <w:i/>
          <w:iCs/>
          <w:sz w:val="20"/>
          <w:szCs w:val="20"/>
        </w:rPr>
      </w:pPr>
    </w:p>
    <w:p w14:paraId="05FD2860" w14:textId="5843FCEB" w:rsidR="000D78E8" w:rsidRDefault="000D78E8" w:rsidP="000D78E8">
      <w:pPr>
        <w:jc w:val="center"/>
        <w:rPr>
          <w:rFonts w:eastAsiaTheme="majorEastAsia"/>
          <w:b/>
          <w:bCs/>
          <w:color w:val="52796F"/>
          <w:sz w:val="36"/>
          <w:szCs w:val="36"/>
        </w:rPr>
      </w:pPr>
      <w:r>
        <w:rPr>
          <w:rFonts w:eastAsiaTheme="majorEastAsia"/>
          <w:b/>
          <w:bCs/>
          <w:color w:val="52796F"/>
          <w:sz w:val="36"/>
          <w:szCs w:val="36"/>
        </w:rPr>
        <w:t>(</w:t>
      </w:r>
      <w:r w:rsidR="00006A83">
        <w:rPr>
          <w:rFonts w:eastAsiaTheme="majorEastAsia"/>
          <w:b/>
          <w:bCs/>
          <w:i/>
          <w:color w:val="52796F"/>
          <w:sz w:val="36"/>
          <w:szCs w:val="36"/>
        </w:rPr>
        <w:t>This p</w:t>
      </w:r>
      <w:r w:rsidRPr="0004401A">
        <w:rPr>
          <w:rFonts w:eastAsiaTheme="majorEastAsia"/>
          <w:b/>
          <w:bCs/>
          <w:i/>
          <w:color w:val="52796F"/>
          <w:sz w:val="36"/>
          <w:szCs w:val="36"/>
        </w:rPr>
        <w:t>age intentionally left blank</w:t>
      </w:r>
      <w:r>
        <w:rPr>
          <w:rFonts w:eastAsiaTheme="majorEastAsia"/>
          <w:b/>
          <w:bCs/>
          <w:color w:val="52796F"/>
          <w:sz w:val="36"/>
          <w:szCs w:val="36"/>
        </w:rPr>
        <w:t>)</w:t>
      </w:r>
    </w:p>
    <w:p w14:paraId="1BD09BFA" w14:textId="77777777" w:rsidR="000D78E8" w:rsidRDefault="000D78E8" w:rsidP="00C9135C">
      <w:pPr>
        <w:spacing w:after="0"/>
      </w:pPr>
    </w:p>
    <w:p w14:paraId="0F13ED83" w14:textId="77777777" w:rsidR="000D78E8" w:rsidRDefault="000D78E8" w:rsidP="00511F59">
      <w:pPr>
        <w:pStyle w:val="NoSpacing"/>
      </w:pPr>
    </w:p>
    <w:p w14:paraId="26E7D414" w14:textId="77777777" w:rsidR="000D78E8" w:rsidRDefault="000D78E8" w:rsidP="00511F59">
      <w:pPr>
        <w:pStyle w:val="NoSpacing"/>
      </w:pPr>
    </w:p>
    <w:p w14:paraId="57C28B2C" w14:textId="77777777" w:rsidR="000D78E8" w:rsidRDefault="000D78E8" w:rsidP="00511F59">
      <w:pPr>
        <w:pStyle w:val="NoSpacing"/>
      </w:pPr>
    </w:p>
    <w:p w14:paraId="496F3466" w14:textId="77777777" w:rsidR="000D78E8" w:rsidRDefault="000D78E8" w:rsidP="00511F59">
      <w:pPr>
        <w:pStyle w:val="NoSpacing"/>
      </w:pPr>
    </w:p>
    <w:p w14:paraId="009CB18B" w14:textId="77777777" w:rsidR="000D78E8" w:rsidRDefault="000D78E8" w:rsidP="00511F59">
      <w:pPr>
        <w:pStyle w:val="NoSpacing"/>
      </w:pPr>
    </w:p>
    <w:p w14:paraId="25667450" w14:textId="77777777" w:rsidR="000D78E8" w:rsidRDefault="000D78E8" w:rsidP="00511F59">
      <w:pPr>
        <w:pStyle w:val="NoSpacing"/>
      </w:pPr>
    </w:p>
    <w:p w14:paraId="60547251" w14:textId="77777777" w:rsidR="000D78E8" w:rsidRDefault="000D78E8" w:rsidP="00511F59">
      <w:pPr>
        <w:pStyle w:val="NoSpacing"/>
      </w:pPr>
    </w:p>
    <w:p w14:paraId="0FBEDE33" w14:textId="77777777" w:rsidR="000D78E8" w:rsidRDefault="000D78E8" w:rsidP="00511F59">
      <w:pPr>
        <w:pStyle w:val="NoSpacing"/>
      </w:pPr>
    </w:p>
    <w:p w14:paraId="1BC67884" w14:textId="77777777" w:rsidR="000D78E8" w:rsidRDefault="000D78E8" w:rsidP="00511F59">
      <w:pPr>
        <w:pStyle w:val="NoSpacing"/>
      </w:pPr>
    </w:p>
    <w:p w14:paraId="7BE3C05C" w14:textId="77777777" w:rsidR="000D78E8" w:rsidRDefault="000D78E8" w:rsidP="00511F59">
      <w:pPr>
        <w:pStyle w:val="NoSpacing"/>
      </w:pPr>
    </w:p>
    <w:p w14:paraId="42653936" w14:textId="77777777" w:rsidR="000D78E8" w:rsidRDefault="000D78E8" w:rsidP="00511F59">
      <w:pPr>
        <w:pStyle w:val="NoSpacing"/>
      </w:pPr>
    </w:p>
    <w:p w14:paraId="1CE92178" w14:textId="77777777" w:rsidR="000D78E8" w:rsidRDefault="000D78E8" w:rsidP="00511F59">
      <w:pPr>
        <w:pStyle w:val="NoSpacing"/>
      </w:pPr>
    </w:p>
    <w:p w14:paraId="423A4562" w14:textId="77777777" w:rsidR="000D78E8" w:rsidRDefault="000D78E8" w:rsidP="00511F59">
      <w:pPr>
        <w:pStyle w:val="NoSpacing"/>
      </w:pPr>
    </w:p>
    <w:p w14:paraId="17FAADB1" w14:textId="77777777" w:rsidR="000D78E8" w:rsidRDefault="000D78E8" w:rsidP="00511F59">
      <w:pPr>
        <w:pStyle w:val="NoSpacing"/>
      </w:pPr>
    </w:p>
    <w:p w14:paraId="6982D5FB" w14:textId="17B1B85E" w:rsidR="00C76607" w:rsidRDefault="00083745" w:rsidP="00511F59">
      <w:pPr>
        <w:pStyle w:val="NoSpacing"/>
      </w:pPr>
      <w:r>
        <w:br/>
      </w:r>
      <w:r>
        <w:br/>
      </w:r>
      <w:r>
        <w:br/>
      </w:r>
      <w:r>
        <w:br/>
      </w:r>
    </w:p>
    <w:p w14:paraId="5E232087" w14:textId="5EBBE667" w:rsidR="00511F59" w:rsidRDefault="00083745" w:rsidP="00511F59">
      <w:pPr>
        <w:pStyle w:val="NoSpacing"/>
        <w:rPr>
          <w:i/>
          <w:iCs/>
          <w:sz w:val="20"/>
          <w:szCs w:val="20"/>
        </w:rPr>
      </w:pPr>
      <w:r>
        <w:br/>
      </w:r>
    </w:p>
    <w:p w14:paraId="1C0DBDD9" w14:textId="77777777" w:rsidR="00511F59" w:rsidRDefault="00511F59" w:rsidP="00511F59">
      <w:pPr>
        <w:pStyle w:val="NoSpacing"/>
        <w:rPr>
          <w:i/>
          <w:iCs/>
          <w:sz w:val="20"/>
          <w:szCs w:val="20"/>
        </w:rPr>
      </w:pPr>
    </w:p>
    <w:p w14:paraId="6044F891" w14:textId="77777777" w:rsidR="00511F59" w:rsidRDefault="00511F59" w:rsidP="00511F59">
      <w:pPr>
        <w:pStyle w:val="NoSpacing"/>
        <w:rPr>
          <w:i/>
          <w:iCs/>
          <w:sz w:val="20"/>
          <w:szCs w:val="20"/>
        </w:rPr>
      </w:pPr>
      <w:bookmarkStart w:id="0" w:name="_GoBack"/>
      <w:bookmarkEnd w:id="0"/>
    </w:p>
    <w:p w14:paraId="23EF5E38" w14:textId="2D339C95" w:rsidR="00511F59" w:rsidRDefault="00511F59" w:rsidP="00511F59">
      <w:pPr>
        <w:pStyle w:val="NoSpacing"/>
        <w:rPr>
          <w:i/>
          <w:iCs/>
          <w:sz w:val="20"/>
          <w:szCs w:val="20"/>
        </w:rPr>
      </w:pPr>
    </w:p>
    <w:p w14:paraId="300ACE35" w14:textId="77777777" w:rsidR="000D78E8" w:rsidRDefault="000D78E8" w:rsidP="00511F59">
      <w:pPr>
        <w:pStyle w:val="NoSpacing"/>
        <w:rPr>
          <w:i/>
          <w:iCs/>
          <w:sz w:val="20"/>
          <w:szCs w:val="20"/>
        </w:rPr>
      </w:pPr>
    </w:p>
    <w:p w14:paraId="2EE80D27" w14:textId="0339DFA5" w:rsidR="000D78E8" w:rsidRDefault="000D78E8" w:rsidP="00265804">
      <w:pPr>
        <w:pStyle w:val="Heading1"/>
        <w:spacing w:before="0" w:after="0"/>
        <w:jc w:val="center"/>
        <w:rPr>
          <w:rFonts w:eastAsiaTheme="minorHAnsi"/>
          <w:b w:val="0"/>
          <w:bCs w:val="0"/>
          <w:i/>
          <w:iCs/>
          <w:color w:val="auto"/>
          <w:sz w:val="20"/>
          <w:szCs w:val="20"/>
        </w:rPr>
      </w:pPr>
      <w:bookmarkStart w:id="1" w:name="_Hlk74656875"/>
    </w:p>
    <w:p w14:paraId="4AE2443A" w14:textId="3A2EC27D" w:rsidR="00265804" w:rsidRDefault="00C76607" w:rsidP="00265804">
      <w:pPr>
        <w:pStyle w:val="Heading1"/>
        <w:spacing w:before="0" w:after="0"/>
        <w:jc w:val="center"/>
      </w:pPr>
      <w:r>
        <w:t>Self-Certification For</w:t>
      </w:r>
      <w:r w:rsidR="00265804">
        <w:t>m:</w:t>
      </w:r>
    </w:p>
    <w:p w14:paraId="5E14F4A5" w14:textId="68753B94" w:rsidR="00EE6E1B" w:rsidRPr="00EE6E1B" w:rsidRDefault="00967F7C" w:rsidP="00265804">
      <w:pPr>
        <w:pStyle w:val="Heading1"/>
        <w:spacing w:before="0" w:after="0"/>
        <w:jc w:val="center"/>
      </w:pPr>
      <w:r w:rsidRPr="00EE6E1B">
        <w:t>Section 3 Worker</w:t>
      </w:r>
      <w:r w:rsidR="00265804">
        <w:t>s</w:t>
      </w:r>
      <w:r w:rsidRPr="00EE6E1B">
        <w:t xml:space="preserve"> and Targeted Section 3 Worker</w:t>
      </w:r>
      <w:r w:rsidR="00265804">
        <w:t>s</w:t>
      </w:r>
      <w:r w:rsidRPr="00EE6E1B">
        <w:t xml:space="preserve"> </w:t>
      </w:r>
    </w:p>
    <w:bookmarkEnd w:id="1"/>
    <w:p w14:paraId="0A5EBB65" w14:textId="77777777" w:rsidR="00265804" w:rsidRDefault="00265804" w:rsidP="00423FD9">
      <w:pPr>
        <w:spacing w:after="0"/>
        <w:ind w:right="302"/>
      </w:pPr>
    </w:p>
    <w:p w14:paraId="4E51EB46" w14:textId="3ABC692F" w:rsidR="00967F7C" w:rsidRPr="00967F7C" w:rsidRDefault="00967F7C" w:rsidP="00423FD9">
      <w:pPr>
        <w:spacing w:after="0"/>
        <w:ind w:right="302"/>
        <w:jc w:val="both"/>
      </w:pPr>
      <w:r w:rsidRPr="00967F7C">
        <w:t>The purpose of HUD’s Section 3 program is to provide employment, training and contract</w:t>
      </w:r>
      <w:r>
        <w:t>ing</w:t>
      </w:r>
      <w:r w:rsidRPr="00967F7C">
        <w:t xml:space="preserve"> opportunities to low-income individuals, particularly those who are recipients of government assistance for housing or ot</w:t>
      </w:r>
      <w:r w:rsidR="00265804">
        <w:t xml:space="preserve">her public assistance programs. </w:t>
      </w:r>
      <w:r w:rsidRPr="00967F7C">
        <w:rPr>
          <w:b/>
        </w:rPr>
        <w:t xml:space="preserve">Your response is voluntary, confidential, and has no effect on your employment. </w:t>
      </w:r>
    </w:p>
    <w:p w14:paraId="37BBB286" w14:textId="77777777" w:rsidR="00967F7C" w:rsidRPr="00967F7C" w:rsidRDefault="00967F7C" w:rsidP="00423FD9">
      <w:pPr>
        <w:spacing w:after="0"/>
        <w:rPr>
          <w:b/>
          <w:bCs/>
          <w:u w:val="single"/>
        </w:rPr>
      </w:pPr>
    </w:p>
    <w:p w14:paraId="36BC8D35" w14:textId="77777777" w:rsidR="00967F7C" w:rsidRPr="00967F7C" w:rsidRDefault="00967F7C" w:rsidP="00423FD9">
      <w:pPr>
        <w:pStyle w:val="Heading2"/>
        <w:spacing w:before="0" w:after="0"/>
      </w:pPr>
      <w:r w:rsidRPr="00967F7C">
        <w:t>Eligibility for Section 3 Worker or Targeted Section 3 Worker Status</w:t>
      </w:r>
    </w:p>
    <w:p w14:paraId="563607FC" w14:textId="77777777" w:rsidR="00423FD9" w:rsidRDefault="00423FD9" w:rsidP="00423FD9">
      <w:pPr>
        <w:spacing w:after="0"/>
        <w:jc w:val="both"/>
      </w:pPr>
    </w:p>
    <w:p w14:paraId="7A81EB83" w14:textId="50B6C009" w:rsidR="00967F7C" w:rsidRDefault="00423FD9" w:rsidP="00423FD9">
      <w:pPr>
        <w:spacing w:after="0"/>
        <w:jc w:val="both"/>
      </w:pPr>
      <w:r>
        <w:t>A Section 3 W</w:t>
      </w:r>
      <w:r w:rsidR="00967F7C" w:rsidRPr="00967F7C">
        <w:t xml:space="preserve">orker seeking certification shall </w:t>
      </w:r>
      <w:r w:rsidR="00F339C8">
        <w:t>self-</w:t>
      </w:r>
      <w:r w:rsidR="00967F7C" w:rsidRPr="00967F7C">
        <w:t>certify</w:t>
      </w:r>
      <w:r w:rsidR="00F339C8">
        <w:t xml:space="preserve"> and</w:t>
      </w:r>
      <w:r w:rsidR="00967F7C" w:rsidRPr="00967F7C">
        <w:t xml:space="preserve"> submit </w:t>
      </w:r>
      <w:r w:rsidR="00F339C8">
        <w:t xml:space="preserve">this form to </w:t>
      </w:r>
      <w:r w:rsidR="00967F7C" w:rsidRPr="00967F7C">
        <w:t xml:space="preserve">the recipient contractor or subcontractor, </w:t>
      </w:r>
      <w:r w:rsidR="00C9059C">
        <w:t>that the person is a Section 3 W</w:t>
      </w:r>
      <w:r w:rsidR="00967F7C" w:rsidRPr="00967F7C">
        <w:t>orker or Targeted Section 3 Worke</w:t>
      </w:r>
      <w:r>
        <w:t>r as defined in 24 CFR Part 75.</w:t>
      </w:r>
    </w:p>
    <w:p w14:paraId="602292E2" w14:textId="2F40F71F" w:rsidR="00423FD9" w:rsidRDefault="00423FD9" w:rsidP="00423FD9">
      <w:pPr>
        <w:spacing w:after="0"/>
        <w:jc w:val="both"/>
      </w:pPr>
    </w:p>
    <w:p w14:paraId="6A551A1B" w14:textId="7115CADD" w:rsidR="00423FD9" w:rsidRPr="00967F7C" w:rsidRDefault="00423FD9" w:rsidP="00423FD9">
      <w:pPr>
        <w:spacing w:after="0"/>
        <w:jc w:val="both"/>
      </w:pPr>
      <w:r w:rsidRPr="00423FD9">
        <w:rPr>
          <w:rStyle w:val="Heading5Char"/>
        </w:rPr>
        <w:t>NOTE TO EMPLOYER</w:t>
      </w:r>
      <w:r>
        <w:t xml:space="preserve">: </w:t>
      </w:r>
      <w:r w:rsidRPr="00423FD9">
        <w:rPr>
          <w:b/>
        </w:rPr>
        <w:t>The information obtained through this form is private and should not be utilized for any purpose other than reporting compliance with Section 3.</w:t>
      </w:r>
    </w:p>
    <w:p w14:paraId="3976EA8F" w14:textId="77777777" w:rsidR="00423FD9" w:rsidRDefault="00423FD9" w:rsidP="00423FD9">
      <w:pPr>
        <w:spacing w:after="0"/>
        <w:rPr>
          <w:rStyle w:val="Heading5Char"/>
        </w:rPr>
      </w:pPr>
    </w:p>
    <w:p w14:paraId="653508CF" w14:textId="7CEEF1B5" w:rsidR="00967F7C" w:rsidRDefault="00967F7C" w:rsidP="00423FD9">
      <w:pPr>
        <w:spacing w:after="0"/>
      </w:pPr>
      <w:r w:rsidRPr="2D16DCB7">
        <w:rPr>
          <w:rStyle w:val="Heading5Char"/>
        </w:rPr>
        <w:t>Instructions:</w:t>
      </w:r>
      <w:r>
        <w:t xml:space="preserve">  Enter/select the appropriate information </w:t>
      </w:r>
      <w:r w:rsidR="00F339C8">
        <w:t>to confirm your</w:t>
      </w:r>
      <w:r>
        <w:t xml:space="preserve"> Section 3 </w:t>
      </w:r>
      <w:r w:rsidR="00C9059C">
        <w:t>W</w:t>
      </w:r>
      <w:r>
        <w:t>orker or Targeted Section 3 Worker status.</w:t>
      </w:r>
    </w:p>
    <w:p w14:paraId="75BBB6D8" w14:textId="4DDCB1EB" w:rsidR="00423FD9" w:rsidRDefault="00423FD9" w:rsidP="00423FD9">
      <w:pPr>
        <w:spacing w:after="0"/>
      </w:pPr>
    </w:p>
    <w:p w14:paraId="26A26F98" w14:textId="1F295981" w:rsidR="00423FD9" w:rsidRDefault="00423FD9" w:rsidP="00423FD9">
      <w:pPr>
        <w:spacing w:after="0"/>
      </w:pPr>
    </w:p>
    <w:p w14:paraId="105B59E5" w14:textId="77777777" w:rsidR="00423FD9" w:rsidRPr="00967F7C" w:rsidRDefault="00423FD9" w:rsidP="00423FD9">
      <w:pPr>
        <w:spacing w:after="0"/>
      </w:pPr>
    </w:p>
    <w:p w14:paraId="13F10D4E" w14:textId="77777777" w:rsidR="00967F7C" w:rsidRPr="00967F7C" w:rsidRDefault="00967F7C" w:rsidP="00967F7C">
      <w:pPr>
        <w:ind w:right="300"/>
        <w:jc w:val="both"/>
        <w:rPr>
          <w:u w:val="single"/>
        </w:rPr>
      </w:pPr>
      <w:r w:rsidRPr="00967F7C">
        <w:t xml:space="preserve">Employee Name: </w:t>
      </w:r>
      <w:r w:rsidRPr="00967F7C">
        <w:rPr>
          <w:u w:val="single"/>
        </w:rPr>
        <w:tab/>
      </w:r>
      <w:r w:rsidRPr="00967F7C">
        <w:rPr>
          <w:u w:val="single"/>
        </w:rPr>
        <w:tab/>
      </w:r>
      <w:r w:rsidRPr="00967F7C">
        <w:rPr>
          <w:u w:val="single"/>
        </w:rPr>
        <w:tab/>
      </w:r>
      <w:r w:rsidRPr="00967F7C">
        <w:rPr>
          <w:u w:val="single"/>
        </w:rPr>
        <w:tab/>
      </w:r>
      <w:r w:rsidRPr="00967F7C">
        <w:rPr>
          <w:u w:val="single"/>
        </w:rPr>
        <w:tab/>
      </w:r>
      <w:r w:rsidRPr="00967F7C">
        <w:rPr>
          <w:u w:val="single"/>
        </w:rPr>
        <w:tab/>
      </w:r>
    </w:p>
    <w:p w14:paraId="669E4650" w14:textId="77777777" w:rsidR="00967F7C" w:rsidRPr="00967F7C" w:rsidRDefault="00967F7C" w:rsidP="00967F7C">
      <w:pPr>
        <w:tabs>
          <w:tab w:val="left" w:pos="840"/>
          <w:tab w:val="left" w:pos="7200"/>
          <w:tab w:val="left" w:pos="8640"/>
        </w:tabs>
        <w:spacing w:before="88" w:line="258" w:lineRule="exact"/>
        <w:ind w:left="842" w:right="300"/>
        <w:contextualSpacing/>
      </w:pPr>
    </w:p>
    <w:p w14:paraId="60FC6AAA" w14:textId="5C31C1CA" w:rsidR="00967F7C" w:rsidRPr="00967F7C" w:rsidRDefault="00F339C8" w:rsidP="00967F7C">
      <w:pPr>
        <w:widowControl w:val="0"/>
        <w:numPr>
          <w:ilvl w:val="0"/>
          <w:numId w:val="6"/>
        </w:numPr>
        <w:tabs>
          <w:tab w:val="left" w:pos="840"/>
          <w:tab w:val="left" w:pos="7200"/>
          <w:tab w:val="left" w:pos="8640"/>
        </w:tabs>
        <w:autoSpaceDE w:val="0"/>
        <w:autoSpaceDN w:val="0"/>
        <w:spacing w:before="88" w:after="0" w:line="258" w:lineRule="exact"/>
        <w:ind w:left="840" w:right="300" w:hanging="543"/>
      </w:pPr>
      <w:r>
        <w:t>A</w:t>
      </w:r>
      <w:r w:rsidR="00967F7C" w:rsidRPr="00967F7C">
        <w:t xml:space="preserve">re you a resident of public housing or a Housing Choice </w:t>
      </w:r>
      <w:r w:rsidR="00967F7C" w:rsidRPr="00967F7C">
        <w:tab/>
      </w:r>
      <w:sdt>
        <w:sdtPr>
          <w:id w:val="-13787723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F7C" w:rsidRPr="00967F7C">
            <w:rPr>
              <w:rFonts w:ascii="Segoe UI Symbol" w:hAnsi="Segoe UI Symbol" w:cs="Segoe UI Symbol"/>
            </w:rPr>
            <w:t>☐</w:t>
          </w:r>
        </w:sdtContent>
      </w:sdt>
      <w:r w:rsidR="00967F7C" w:rsidRPr="00967F7C">
        <w:t>YES</w:t>
      </w:r>
      <w:r w:rsidR="00967F7C">
        <w:t xml:space="preserve"> </w:t>
      </w:r>
      <w:sdt>
        <w:sdtPr>
          <w:id w:val="19006325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F7C" w:rsidRPr="00967F7C">
            <w:rPr>
              <w:rFonts w:ascii="Segoe UI Symbol" w:hAnsi="Segoe UI Symbol" w:cs="Segoe UI Symbol"/>
            </w:rPr>
            <w:t>☐</w:t>
          </w:r>
        </w:sdtContent>
      </w:sdt>
      <w:r w:rsidR="00967F7C" w:rsidRPr="00967F7C">
        <w:t>NO</w:t>
      </w:r>
      <w:r w:rsidR="00967F7C" w:rsidRPr="00967F7C">
        <w:tab/>
      </w:r>
      <w:r w:rsidR="00967F7C" w:rsidRPr="00967F7C">
        <w:br/>
        <w:t>Voucher Holder (Section 8)?</w:t>
      </w:r>
    </w:p>
    <w:p w14:paraId="40BEAA24" w14:textId="54052B5C" w:rsidR="00967F7C" w:rsidRPr="00967F7C" w:rsidRDefault="00967F7C" w:rsidP="00967F7C">
      <w:pPr>
        <w:widowControl w:val="0"/>
        <w:numPr>
          <w:ilvl w:val="0"/>
          <w:numId w:val="6"/>
        </w:numPr>
        <w:tabs>
          <w:tab w:val="left" w:pos="840"/>
          <w:tab w:val="left" w:pos="7200"/>
          <w:tab w:val="left" w:pos="8640"/>
        </w:tabs>
        <w:autoSpaceDE w:val="0"/>
        <w:autoSpaceDN w:val="0"/>
        <w:spacing w:before="88" w:after="0" w:line="258" w:lineRule="exact"/>
        <w:ind w:left="840" w:right="300" w:hanging="543"/>
      </w:pPr>
      <w:r w:rsidRPr="00967F7C">
        <w:t xml:space="preserve">Are you a resident of the </w:t>
      </w:r>
      <w:r w:rsidR="00F339C8">
        <w:t>[</w:t>
      </w:r>
      <w:r w:rsidR="00C9059C">
        <w:t>City/Parish</w:t>
      </w:r>
      <w:r w:rsidRPr="00967F7C">
        <w:t xml:space="preserve"> of </w:t>
      </w:r>
      <w:r w:rsidR="00EA76CC">
        <w:t>insert name</w:t>
      </w:r>
      <w:r w:rsidR="001605C2">
        <w:t>]</w:t>
      </w:r>
      <w:r w:rsidRPr="00967F7C">
        <w:tab/>
        <w:t xml:space="preserve"> </w:t>
      </w:r>
      <w:sdt>
        <w:sdtPr>
          <w:id w:val="-213949091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F7C">
            <w:rPr>
              <w:rFonts w:ascii="Segoe UI Symbol" w:hAnsi="Segoe UI Symbol" w:cs="Segoe UI Symbol"/>
            </w:rPr>
            <w:t>☐</w:t>
          </w:r>
        </w:sdtContent>
      </w:sdt>
      <w:r w:rsidRPr="00967F7C">
        <w:t>YES</w:t>
      </w:r>
      <w:r>
        <w:t xml:space="preserve"> </w:t>
      </w:r>
      <w:sdt>
        <w:sdtPr>
          <w:id w:val="-73261848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7F7C">
            <w:rPr>
              <w:rFonts w:ascii="Segoe UI Symbol" w:hAnsi="Segoe UI Symbol" w:cs="Segoe UI Symbol"/>
            </w:rPr>
            <w:t>☐</w:t>
          </w:r>
        </w:sdtContent>
      </w:sdt>
      <w:r w:rsidRPr="00967F7C">
        <w:t>NO</w:t>
      </w:r>
      <w:r w:rsidRPr="00967F7C">
        <w:tab/>
      </w:r>
    </w:p>
    <w:p w14:paraId="13098244" w14:textId="33BE6CCD" w:rsidR="00967F7C" w:rsidRPr="00967F7C" w:rsidRDefault="00967F7C" w:rsidP="00F339C8">
      <w:pPr>
        <w:widowControl w:val="0"/>
        <w:numPr>
          <w:ilvl w:val="0"/>
          <w:numId w:val="6"/>
        </w:numPr>
        <w:tabs>
          <w:tab w:val="left" w:pos="840"/>
        </w:tabs>
        <w:autoSpaceDE w:val="0"/>
        <w:autoSpaceDN w:val="0"/>
        <w:spacing w:before="88" w:after="0" w:line="258" w:lineRule="exact"/>
        <w:ind w:left="840" w:right="1830" w:hanging="543"/>
      </w:pPr>
      <w:r>
        <w:t xml:space="preserve">In the field below, </w:t>
      </w:r>
      <w:r w:rsidR="002068C4">
        <w:t>select</w:t>
      </w:r>
      <w:r>
        <w:t xml:space="preserve"> the amount of </w:t>
      </w:r>
      <w:r w:rsidR="00BD21E0">
        <w:t xml:space="preserve">individual </w:t>
      </w:r>
      <w:r>
        <w:t>income you believe you earn on an annual basis.</w:t>
      </w:r>
      <w:r w:rsidR="00CF439F">
        <w:t xml:space="preserve"> </w:t>
      </w:r>
      <w:r>
        <w:br/>
      </w:r>
    </w:p>
    <w:p w14:paraId="4FC2443C" w14:textId="05ECE6D0" w:rsidR="00BD21E0" w:rsidRDefault="00B26F3D" w:rsidP="00967F7C">
      <w:pPr>
        <w:pStyle w:val="Heading5"/>
      </w:pPr>
      <w:sdt>
        <w:sdtPr>
          <w:id w:val="123049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E0" w:rsidRPr="00797447">
            <w:rPr>
              <w:rFonts w:ascii="Segoe UI Symbol" w:eastAsia="MS Gothic" w:hAnsi="Segoe UI Symbol" w:cs="Segoe UI Symbol"/>
            </w:rPr>
            <w:t>☐</w:t>
          </w:r>
        </w:sdtContent>
      </w:sdt>
      <w:r w:rsidR="00BD21E0" w:rsidRPr="00797447">
        <w:t xml:space="preserve"> </w:t>
      </w:r>
      <w:r w:rsidR="00BD21E0">
        <w:t>L</w:t>
      </w:r>
      <w:r w:rsidR="00BD21E0" w:rsidRPr="00797447">
        <w:t>ess than $10,000</w:t>
      </w:r>
      <w:r w:rsidR="00BD21E0" w:rsidRPr="00797447">
        <w:tab/>
      </w:r>
      <w:r w:rsidR="00BD21E0" w:rsidRPr="00797447">
        <w:tab/>
      </w:r>
      <w:sdt>
        <w:sdtPr>
          <w:id w:val="-160742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E0" w:rsidRPr="00797447">
            <w:rPr>
              <w:rFonts w:ascii="Segoe UI Symbol" w:eastAsia="MS Gothic" w:hAnsi="Segoe UI Symbol" w:cs="Segoe UI Symbol"/>
            </w:rPr>
            <w:t>☐</w:t>
          </w:r>
        </w:sdtContent>
      </w:sdt>
      <w:r w:rsidR="00BD21E0" w:rsidRPr="00797447">
        <w:t xml:space="preserve"> $30,001 - $40,000</w:t>
      </w:r>
      <w:r w:rsidR="00BD21E0" w:rsidRPr="00797447">
        <w:tab/>
      </w:r>
      <w:r w:rsidR="00BD21E0" w:rsidRPr="00797447">
        <w:tab/>
      </w:r>
      <w:sdt>
        <w:sdtPr>
          <w:id w:val="170698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E0" w:rsidRPr="00797447">
            <w:rPr>
              <w:rFonts w:ascii="Segoe UI Symbol" w:eastAsia="MS Gothic" w:hAnsi="Segoe UI Symbol" w:cs="Segoe UI Symbol"/>
            </w:rPr>
            <w:t>☐</w:t>
          </w:r>
        </w:sdtContent>
      </w:sdt>
      <w:r w:rsidR="00BD21E0" w:rsidRPr="00797447">
        <w:t xml:space="preserve"> More than $60,000</w:t>
      </w:r>
      <w:r w:rsidR="00BD21E0" w:rsidRPr="00797447">
        <w:tab/>
      </w:r>
      <w:r w:rsidR="00BD21E0" w:rsidRPr="00797447">
        <w:br/>
      </w:r>
      <w:sdt>
        <w:sdtPr>
          <w:id w:val="70291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E0" w:rsidRPr="00797447">
            <w:rPr>
              <w:rFonts w:ascii="Segoe UI Symbol" w:eastAsia="MS Gothic" w:hAnsi="Segoe UI Symbol" w:cs="Segoe UI Symbol"/>
            </w:rPr>
            <w:t>☐</w:t>
          </w:r>
        </w:sdtContent>
      </w:sdt>
      <w:r w:rsidR="00BD21E0" w:rsidRPr="00797447">
        <w:t xml:space="preserve"> $10,001 - $20,000</w:t>
      </w:r>
      <w:r w:rsidR="00BD21E0" w:rsidRPr="00797447">
        <w:tab/>
      </w:r>
      <w:r w:rsidR="00BD21E0" w:rsidRPr="00797447">
        <w:tab/>
      </w:r>
      <w:sdt>
        <w:sdtPr>
          <w:id w:val="16814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E0" w:rsidRPr="00797447">
            <w:rPr>
              <w:rFonts w:ascii="Segoe UI Symbol" w:eastAsia="MS Gothic" w:hAnsi="Segoe UI Symbol" w:cs="Segoe UI Symbol"/>
            </w:rPr>
            <w:t>☐</w:t>
          </w:r>
        </w:sdtContent>
      </w:sdt>
      <w:r w:rsidR="00BD21E0" w:rsidRPr="00797447">
        <w:t xml:space="preserve"> $40,001 - $50,000</w:t>
      </w:r>
      <w:r w:rsidR="00BD21E0" w:rsidRPr="00797447">
        <w:tab/>
      </w:r>
      <w:r w:rsidR="00BD21E0" w:rsidRPr="00797447">
        <w:br/>
      </w:r>
      <w:sdt>
        <w:sdtPr>
          <w:id w:val="212433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E0" w:rsidRPr="00797447">
            <w:rPr>
              <w:rFonts w:ascii="Segoe UI Symbol" w:eastAsia="MS Gothic" w:hAnsi="Segoe UI Symbol" w:cs="Segoe UI Symbol"/>
            </w:rPr>
            <w:t>☐</w:t>
          </w:r>
        </w:sdtContent>
      </w:sdt>
      <w:r w:rsidR="00BD21E0" w:rsidRPr="00797447">
        <w:t xml:space="preserve"> $20,001 - $30,000</w:t>
      </w:r>
      <w:r w:rsidR="00BD21E0" w:rsidRPr="00797447">
        <w:tab/>
      </w:r>
      <w:r w:rsidR="00BD21E0" w:rsidRPr="00797447">
        <w:tab/>
      </w:r>
      <w:sdt>
        <w:sdtPr>
          <w:id w:val="90981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1E0" w:rsidRPr="00797447">
            <w:rPr>
              <w:rFonts w:ascii="Segoe UI Symbol" w:eastAsia="MS Gothic" w:hAnsi="Segoe UI Symbol" w:cs="Segoe UI Symbol"/>
            </w:rPr>
            <w:t>☐</w:t>
          </w:r>
        </w:sdtContent>
      </w:sdt>
      <w:r w:rsidR="00BD21E0" w:rsidRPr="00797447">
        <w:t xml:space="preserve"> $50,001 - $60,000</w:t>
      </w:r>
      <w:r w:rsidR="00BD21E0" w:rsidRPr="00797447">
        <w:tab/>
      </w:r>
    </w:p>
    <w:p w14:paraId="4D51A085" w14:textId="557A4BFE" w:rsidR="00967F7C" w:rsidRPr="00967F7C" w:rsidRDefault="00967F7C" w:rsidP="00967F7C">
      <w:pPr>
        <w:pStyle w:val="Heading5"/>
      </w:pPr>
      <w:r w:rsidRPr="00967F7C">
        <w:br/>
        <w:t xml:space="preserve">Select from </w:t>
      </w:r>
      <w:r w:rsidRPr="00967F7C">
        <w:rPr>
          <w:i/>
          <w:iCs/>
        </w:rPr>
        <w:t xml:space="preserve">ONE </w:t>
      </w:r>
      <w:r w:rsidRPr="00967F7C">
        <w:t>of the following two options below:</w:t>
      </w:r>
    </w:p>
    <w:p w14:paraId="4F87F8A4" w14:textId="77777777" w:rsidR="00967F7C" w:rsidRPr="00967F7C" w:rsidRDefault="00967F7C" w:rsidP="00967F7C">
      <w:r w:rsidRPr="00967F7C">
        <w:t>I qualify as a:</w:t>
      </w:r>
    </w:p>
    <w:p w14:paraId="2E5A7BC1" w14:textId="1B7A8A82" w:rsidR="00967F7C" w:rsidRPr="00967F7C" w:rsidRDefault="00B26F3D" w:rsidP="00967F7C">
      <w:pPr>
        <w:tabs>
          <w:tab w:val="left" w:pos="1139"/>
        </w:tabs>
      </w:pPr>
      <w:sdt>
        <w:sdtPr>
          <w:id w:val="168538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F7C" w:rsidRPr="00967F7C">
            <w:rPr>
              <w:rFonts w:ascii="Segoe UI Symbol" w:hAnsi="Segoe UI Symbol" w:cs="Segoe UI Symbol"/>
            </w:rPr>
            <w:t>☐</w:t>
          </w:r>
        </w:sdtContent>
      </w:sdt>
      <w:r w:rsidR="00967F7C" w:rsidRPr="00967F7C">
        <w:t xml:space="preserve"> Section 3 Worker (as defined on page 4 of Section 3 Worker Certification Form)</w:t>
      </w:r>
    </w:p>
    <w:p w14:paraId="4C0CD9BC" w14:textId="3D148C09" w:rsidR="00BD21E0" w:rsidRDefault="00B26F3D" w:rsidP="00967F7C">
      <w:pPr>
        <w:tabs>
          <w:tab w:val="left" w:pos="1139"/>
        </w:tabs>
      </w:pPr>
      <w:sdt>
        <w:sdtPr>
          <w:id w:val="-108923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F7C" w:rsidRPr="00967F7C">
            <w:rPr>
              <w:rFonts w:ascii="Segoe UI Symbol" w:hAnsi="Segoe UI Symbol" w:cs="Segoe UI Symbol"/>
            </w:rPr>
            <w:t>☐</w:t>
          </w:r>
        </w:sdtContent>
      </w:sdt>
      <w:r w:rsidR="00967F7C" w:rsidRPr="00967F7C">
        <w:t xml:space="preserve"> Targeted Section 3 Worker (as defined on page 4 of Section 3 Worker Certification Form)</w:t>
      </w:r>
    </w:p>
    <w:p w14:paraId="4230E0E5" w14:textId="557923DD" w:rsidR="00967F7C" w:rsidRDefault="00BD21E0" w:rsidP="00797447">
      <w:pPr>
        <w:tabs>
          <w:tab w:val="left" w:pos="1139"/>
        </w:tabs>
      </w:pPr>
      <w:r>
        <w:t>(</w:t>
      </w:r>
      <w:proofErr w:type="gramStart"/>
      <w:r>
        <w:t>frontside</w:t>
      </w:r>
      <w:proofErr w:type="gramEnd"/>
      <w:r>
        <w:t>)</w:t>
      </w:r>
    </w:p>
    <w:p w14:paraId="5264D44C" w14:textId="2361B785" w:rsidR="00624408" w:rsidRDefault="00624408" w:rsidP="00797447">
      <w:pPr>
        <w:widowControl w:val="0"/>
        <w:pBdr>
          <w:top w:val="single" w:sz="4" w:space="1" w:color="auto"/>
        </w:pBdr>
        <w:tabs>
          <w:tab w:val="left" w:pos="5937"/>
          <w:tab w:val="left" w:pos="7321"/>
          <w:tab w:val="left" w:pos="10257"/>
        </w:tabs>
        <w:autoSpaceDE w:val="0"/>
        <w:autoSpaceDN w:val="0"/>
        <w:spacing w:after="0" w:line="240" w:lineRule="auto"/>
        <w:ind w:left="120" w:right="300"/>
        <w:rPr>
          <w:rFonts w:eastAsia="Arial"/>
          <w:b/>
          <w:bCs/>
        </w:rPr>
      </w:pPr>
    </w:p>
    <w:p w14:paraId="29CE1E05" w14:textId="7F97BB04" w:rsidR="00967F7C" w:rsidRPr="00967F7C" w:rsidRDefault="00967F7C" w:rsidP="00EE24E1">
      <w:pPr>
        <w:widowControl w:val="0"/>
        <w:pBdr>
          <w:top w:val="single" w:sz="4" w:space="1" w:color="auto"/>
        </w:pBdr>
        <w:tabs>
          <w:tab w:val="left" w:pos="5937"/>
          <w:tab w:val="left" w:pos="7321"/>
          <w:tab w:val="left" w:pos="10257"/>
        </w:tabs>
        <w:autoSpaceDE w:val="0"/>
        <w:autoSpaceDN w:val="0"/>
        <w:spacing w:after="0" w:line="240" w:lineRule="auto"/>
        <w:ind w:left="120" w:right="300"/>
        <w:jc w:val="center"/>
        <w:rPr>
          <w:rFonts w:eastAsia="Arial"/>
          <w:b/>
          <w:bCs/>
        </w:rPr>
      </w:pPr>
      <w:r w:rsidRPr="00967F7C">
        <w:rPr>
          <w:rFonts w:eastAsia="Arial"/>
          <w:b/>
          <w:bCs/>
        </w:rPr>
        <w:t>Employee Affirmation</w:t>
      </w:r>
      <w:r w:rsidR="00EE24E1">
        <w:rPr>
          <w:rFonts w:eastAsia="Arial"/>
          <w:b/>
          <w:bCs/>
        </w:rPr>
        <w:br/>
      </w:r>
    </w:p>
    <w:p w14:paraId="1ADFE581" w14:textId="27E441CD" w:rsidR="002A1C42" w:rsidRDefault="00967F7C" w:rsidP="002A1C42">
      <w:pPr>
        <w:widowControl w:val="0"/>
        <w:tabs>
          <w:tab w:val="left" w:pos="5937"/>
          <w:tab w:val="left" w:pos="7321"/>
          <w:tab w:val="left" w:pos="10257"/>
        </w:tabs>
        <w:autoSpaceDE w:val="0"/>
        <w:autoSpaceDN w:val="0"/>
        <w:spacing w:after="0" w:line="240" w:lineRule="auto"/>
        <w:ind w:left="120" w:right="300"/>
        <w:jc w:val="both"/>
        <w:rPr>
          <w:rFonts w:eastAsia="Arial"/>
        </w:rPr>
      </w:pPr>
      <w:r w:rsidRPr="00967F7C">
        <w:rPr>
          <w:rFonts w:eastAsia="Arial"/>
        </w:rPr>
        <w:t xml:space="preserve">I </w:t>
      </w:r>
      <w:r w:rsidRPr="00967F7C">
        <w:rPr>
          <w:rFonts w:eastAsia="Arial"/>
          <w:spacing w:val="-3"/>
        </w:rPr>
        <w:t xml:space="preserve">affirm </w:t>
      </w:r>
      <w:r w:rsidRPr="00967F7C">
        <w:rPr>
          <w:rFonts w:eastAsia="Arial"/>
        </w:rPr>
        <w:t>that</w:t>
      </w:r>
      <w:r w:rsidRPr="00967F7C">
        <w:rPr>
          <w:rFonts w:eastAsia="Arial"/>
          <w:spacing w:val="-8"/>
        </w:rPr>
        <w:t xml:space="preserve"> </w:t>
      </w:r>
      <w:r w:rsidRPr="00967F7C">
        <w:rPr>
          <w:rFonts w:eastAsia="Arial"/>
        </w:rPr>
        <w:t>the</w:t>
      </w:r>
      <w:r w:rsidRPr="00967F7C">
        <w:rPr>
          <w:rFonts w:eastAsia="Arial"/>
          <w:spacing w:val="-3"/>
        </w:rPr>
        <w:t xml:space="preserve"> </w:t>
      </w:r>
      <w:r w:rsidRPr="00967F7C">
        <w:rPr>
          <w:rFonts w:eastAsia="Arial"/>
        </w:rPr>
        <w:t>above</w:t>
      </w:r>
      <w:r w:rsidRPr="00967F7C">
        <w:rPr>
          <w:rFonts w:eastAsia="Arial"/>
          <w:spacing w:val="-3"/>
        </w:rPr>
        <w:t xml:space="preserve"> </w:t>
      </w:r>
      <w:r w:rsidRPr="00967F7C">
        <w:rPr>
          <w:rFonts w:eastAsia="Arial"/>
        </w:rPr>
        <w:t>statements</w:t>
      </w:r>
      <w:r w:rsidR="00624408">
        <w:rPr>
          <w:rFonts w:eastAsia="Arial"/>
        </w:rPr>
        <w:t xml:space="preserve"> (on frontside of this form)</w:t>
      </w:r>
      <w:r w:rsidRPr="00967F7C">
        <w:rPr>
          <w:rFonts w:eastAsia="Arial"/>
          <w:spacing w:val="-2"/>
        </w:rPr>
        <w:t xml:space="preserve"> </w:t>
      </w:r>
      <w:r w:rsidRPr="00967F7C">
        <w:rPr>
          <w:rFonts w:eastAsia="Arial"/>
        </w:rPr>
        <w:t>are</w:t>
      </w:r>
      <w:r w:rsidRPr="00967F7C">
        <w:rPr>
          <w:rFonts w:eastAsia="Arial"/>
          <w:spacing w:val="-7"/>
        </w:rPr>
        <w:t xml:space="preserve"> </w:t>
      </w:r>
      <w:r w:rsidRPr="00967F7C">
        <w:rPr>
          <w:rFonts w:eastAsia="Arial"/>
        </w:rPr>
        <w:t>true,</w:t>
      </w:r>
      <w:r w:rsidRPr="00967F7C">
        <w:rPr>
          <w:rFonts w:eastAsia="Arial"/>
          <w:spacing w:val="-4"/>
        </w:rPr>
        <w:t xml:space="preserve"> </w:t>
      </w:r>
      <w:r w:rsidRPr="00967F7C">
        <w:rPr>
          <w:rFonts w:eastAsia="Arial"/>
        </w:rPr>
        <w:t>complete,</w:t>
      </w:r>
      <w:r w:rsidRPr="00967F7C">
        <w:rPr>
          <w:rFonts w:eastAsia="Arial"/>
          <w:spacing w:val="-3"/>
        </w:rPr>
        <w:t xml:space="preserve"> </w:t>
      </w:r>
      <w:r w:rsidRPr="00967F7C">
        <w:rPr>
          <w:rFonts w:eastAsia="Arial"/>
        </w:rPr>
        <w:t>and</w:t>
      </w:r>
      <w:r w:rsidRPr="00967F7C">
        <w:rPr>
          <w:rFonts w:eastAsia="Arial"/>
          <w:spacing w:val="-5"/>
        </w:rPr>
        <w:t xml:space="preserve"> </w:t>
      </w:r>
      <w:r w:rsidRPr="00967F7C">
        <w:rPr>
          <w:rFonts w:eastAsia="Arial"/>
        </w:rPr>
        <w:t>correct</w:t>
      </w:r>
      <w:r w:rsidRPr="00967F7C">
        <w:rPr>
          <w:rFonts w:eastAsia="Arial"/>
          <w:spacing w:val="-4"/>
        </w:rPr>
        <w:t xml:space="preserve"> </w:t>
      </w:r>
      <w:r w:rsidRPr="00967F7C">
        <w:rPr>
          <w:rFonts w:eastAsia="Arial"/>
        </w:rPr>
        <w:t>to</w:t>
      </w:r>
      <w:r w:rsidRPr="00967F7C">
        <w:rPr>
          <w:rFonts w:eastAsia="Arial"/>
          <w:spacing w:val="-7"/>
        </w:rPr>
        <w:t xml:space="preserve"> </w:t>
      </w:r>
      <w:r w:rsidRPr="00967F7C">
        <w:rPr>
          <w:rFonts w:eastAsia="Arial"/>
        </w:rPr>
        <w:t>the</w:t>
      </w:r>
      <w:r w:rsidRPr="00967F7C">
        <w:rPr>
          <w:rFonts w:eastAsia="Arial"/>
          <w:spacing w:val="-8"/>
        </w:rPr>
        <w:t xml:space="preserve"> </w:t>
      </w:r>
      <w:r w:rsidRPr="00967F7C">
        <w:rPr>
          <w:rFonts w:eastAsia="Arial"/>
        </w:rPr>
        <w:t>best</w:t>
      </w:r>
      <w:r w:rsidRPr="00967F7C">
        <w:rPr>
          <w:rFonts w:eastAsia="Arial"/>
          <w:spacing w:val="-1"/>
        </w:rPr>
        <w:t xml:space="preserve"> </w:t>
      </w:r>
      <w:r w:rsidRPr="00967F7C">
        <w:rPr>
          <w:rFonts w:eastAsia="Arial"/>
          <w:spacing w:val="-3"/>
        </w:rPr>
        <w:t>of</w:t>
      </w:r>
      <w:r w:rsidRPr="00967F7C">
        <w:rPr>
          <w:rFonts w:eastAsia="Arial"/>
          <w:spacing w:val="3"/>
        </w:rPr>
        <w:t xml:space="preserve"> </w:t>
      </w:r>
      <w:r w:rsidRPr="00967F7C">
        <w:rPr>
          <w:rFonts w:eastAsia="Arial"/>
        </w:rPr>
        <w:t>my</w:t>
      </w:r>
      <w:r w:rsidRPr="00967F7C">
        <w:rPr>
          <w:rFonts w:eastAsia="Arial"/>
          <w:spacing w:val="-11"/>
        </w:rPr>
        <w:t xml:space="preserve"> </w:t>
      </w:r>
      <w:r w:rsidRPr="00967F7C">
        <w:rPr>
          <w:rFonts w:eastAsia="Arial"/>
        </w:rPr>
        <w:t>knowledge</w:t>
      </w:r>
      <w:r w:rsidRPr="00967F7C">
        <w:rPr>
          <w:rFonts w:eastAsia="Arial"/>
          <w:spacing w:val="-3"/>
        </w:rPr>
        <w:t xml:space="preserve"> </w:t>
      </w:r>
      <w:r w:rsidRPr="00967F7C">
        <w:rPr>
          <w:rFonts w:eastAsia="Arial"/>
        </w:rPr>
        <w:t>and</w:t>
      </w:r>
      <w:r w:rsidRPr="00967F7C">
        <w:rPr>
          <w:rFonts w:eastAsia="Arial"/>
          <w:spacing w:val="-7"/>
        </w:rPr>
        <w:t xml:space="preserve"> </w:t>
      </w:r>
      <w:r w:rsidRPr="00967F7C">
        <w:rPr>
          <w:rFonts w:eastAsia="Arial"/>
        </w:rPr>
        <w:t xml:space="preserve">belief. </w:t>
      </w:r>
      <w:r w:rsidR="00F339C8" w:rsidRPr="00F339C8">
        <w:t xml:space="preserve"> </w:t>
      </w:r>
      <w:r w:rsidR="00F339C8" w:rsidRPr="00F339C8">
        <w:rPr>
          <w:rFonts w:eastAsia="Arial"/>
        </w:rPr>
        <w:t>I hereby certify, under penalty of law, that the following information is correct to the best of my knowledge</w:t>
      </w:r>
      <w:r w:rsidR="00066E82">
        <w:rPr>
          <w:rFonts w:eastAsia="Arial"/>
        </w:rPr>
        <w:t>.</w:t>
      </w:r>
    </w:p>
    <w:p w14:paraId="7ABD202C" w14:textId="77777777" w:rsidR="002A1C42" w:rsidRDefault="002A1C42" w:rsidP="002A1C42">
      <w:pPr>
        <w:widowControl w:val="0"/>
        <w:tabs>
          <w:tab w:val="left" w:pos="5937"/>
          <w:tab w:val="left" w:pos="7321"/>
          <w:tab w:val="left" w:pos="10257"/>
        </w:tabs>
        <w:autoSpaceDE w:val="0"/>
        <w:autoSpaceDN w:val="0"/>
        <w:spacing w:after="0" w:line="240" w:lineRule="auto"/>
        <w:ind w:left="120" w:right="300"/>
        <w:jc w:val="both"/>
        <w:rPr>
          <w:rFonts w:eastAsia="Arial"/>
        </w:rPr>
      </w:pPr>
    </w:p>
    <w:p w14:paraId="63626774" w14:textId="403424BC" w:rsidR="00967F7C" w:rsidRPr="00967F7C" w:rsidRDefault="00967F7C" w:rsidP="002A1C42">
      <w:pPr>
        <w:widowControl w:val="0"/>
        <w:tabs>
          <w:tab w:val="left" w:pos="5937"/>
          <w:tab w:val="left" w:pos="7321"/>
          <w:tab w:val="left" w:pos="10257"/>
        </w:tabs>
        <w:autoSpaceDE w:val="0"/>
        <w:autoSpaceDN w:val="0"/>
        <w:spacing w:after="0" w:line="240" w:lineRule="auto"/>
        <w:ind w:left="120" w:right="300"/>
        <w:jc w:val="both"/>
        <w:rPr>
          <w:rFonts w:eastAsia="Arial"/>
        </w:rPr>
      </w:pPr>
    </w:p>
    <w:p w14:paraId="5127AB7A" w14:textId="774CFBDB" w:rsidR="00967F7C" w:rsidRDefault="00967F7C" w:rsidP="00967F7C">
      <w:pPr>
        <w:widowControl w:val="0"/>
        <w:tabs>
          <w:tab w:val="left" w:pos="5937"/>
          <w:tab w:val="left" w:pos="7321"/>
          <w:tab w:val="left" w:pos="10257"/>
        </w:tabs>
        <w:autoSpaceDE w:val="0"/>
        <w:autoSpaceDN w:val="0"/>
        <w:spacing w:after="0" w:line="480" w:lineRule="auto"/>
        <w:ind w:left="120" w:right="300"/>
        <w:rPr>
          <w:rFonts w:eastAsia="Arial"/>
          <w:u w:val="single"/>
        </w:rPr>
      </w:pPr>
      <w:r w:rsidRPr="00967F7C">
        <w:rPr>
          <w:rFonts w:eastAsia="Arial"/>
        </w:rPr>
        <w:t xml:space="preserve">Employee Address: </w:t>
      </w:r>
      <w:r w:rsidRPr="00967F7C">
        <w:rPr>
          <w:rFonts w:eastAsia="Arial"/>
          <w:u w:val="single"/>
        </w:rPr>
        <w:tab/>
      </w:r>
      <w:r w:rsidRPr="00967F7C">
        <w:rPr>
          <w:rFonts w:eastAsia="Arial"/>
          <w:u w:val="single"/>
        </w:rPr>
        <w:tab/>
      </w:r>
    </w:p>
    <w:p w14:paraId="5F66FB11" w14:textId="77777777" w:rsidR="002A1C42" w:rsidRPr="00967F7C" w:rsidRDefault="002A1C42" w:rsidP="00967F7C">
      <w:pPr>
        <w:widowControl w:val="0"/>
        <w:tabs>
          <w:tab w:val="left" w:pos="5937"/>
          <w:tab w:val="left" w:pos="7321"/>
          <w:tab w:val="left" w:pos="10257"/>
        </w:tabs>
        <w:autoSpaceDE w:val="0"/>
        <w:autoSpaceDN w:val="0"/>
        <w:spacing w:after="0" w:line="480" w:lineRule="auto"/>
        <w:ind w:left="120" w:right="300"/>
        <w:rPr>
          <w:rFonts w:eastAsia="Arial"/>
        </w:rPr>
      </w:pPr>
    </w:p>
    <w:p w14:paraId="0D0E3721" w14:textId="77777777" w:rsidR="002A1C42" w:rsidRDefault="00967F7C" w:rsidP="00967F7C">
      <w:pPr>
        <w:widowControl w:val="0"/>
        <w:tabs>
          <w:tab w:val="left" w:pos="5937"/>
          <w:tab w:val="left" w:pos="7321"/>
          <w:tab w:val="left" w:pos="10257"/>
        </w:tabs>
        <w:autoSpaceDE w:val="0"/>
        <w:autoSpaceDN w:val="0"/>
        <w:spacing w:after="0" w:line="480" w:lineRule="auto"/>
        <w:ind w:left="120" w:right="300"/>
        <w:rPr>
          <w:rFonts w:eastAsia="Arial"/>
        </w:rPr>
      </w:pPr>
      <w:r w:rsidRPr="00967F7C">
        <w:rPr>
          <w:rFonts w:eastAsia="Arial"/>
        </w:rPr>
        <w:t xml:space="preserve">Print Name: </w:t>
      </w:r>
      <w:r w:rsidRPr="00967F7C">
        <w:rPr>
          <w:rFonts w:eastAsia="Arial"/>
          <w:u w:val="single"/>
        </w:rPr>
        <w:t xml:space="preserve"> </w:t>
      </w:r>
      <w:r w:rsidRPr="00967F7C">
        <w:rPr>
          <w:rFonts w:eastAsia="Arial"/>
          <w:u w:val="single"/>
        </w:rPr>
        <w:tab/>
      </w:r>
      <w:r w:rsidR="00EE24E1">
        <w:rPr>
          <w:rFonts w:eastAsia="Arial"/>
        </w:rPr>
        <w:t xml:space="preserve"> </w:t>
      </w:r>
      <w:r w:rsidRPr="00967F7C">
        <w:rPr>
          <w:rFonts w:eastAsia="Arial"/>
        </w:rPr>
        <w:t xml:space="preserve">Date Hired: </w:t>
      </w:r>
      <w:r w:rsidRPr="00967F7C">
        <w:rPr>
          <w:rFonts w:eastAsia="Arial"/>
          <w:u w:val="single"/>
        </w:rPr>
        <w:tab/>
      </w:r>
      <w:r w:rsidR="00EE24E1">
        <w:rPr>
          <w:rFonts w:eastAsia="Arial"/>
          <w:u w:val="single"/>
        </w:rPr>
        <w:t>_______</w:t>
      </w:r>
      <w:r w:rsidRPr="00967F7C">
        <w:rPr>
          <w:rFonts w:eastAsia="Arial"/>
        </w:rPr>
        <w:t xml:space="preserve">  </w:t>
      </w:r>
    </w:p>
    <w:p w14:paraId="00AC5A6A" w14:textId="77777777" w:rsidR="002A1C42" w:rsidRDefault="002A1C42" w:rsidP="00967F7C">
      <w:pPr>
        <w:widowControl w:val="0"/>
        <w:tabs>
          <w:tab w:val="left" w:pos="5937"/>
          <w:tab w:val="left" w:pos="7321"/>
          <w:tab w:val="left" w:pos="10257"/>
        </w:tabs>
        <w:autoSpaceDE w:val="0"/>
        <w:autoSpaceDN w:val="0"/>
        <w:spacing w:after="0" w:line="480" w:lineRule="auto"/>
        <w:ind w:left="120" w:right="300"/>
        <w:rPr>
          <w:rFonts w:eastAsia="Arial"/>
        </w:rPr>
      </w:pPr>
    </w:p>
    <w:p w14:paraId="79EA3518" w14:textId="564F7AA3" w:rsidR="00967F7C" w:rsidRDefault="00967F7C" w:rsidP="00967F7C">
      <w:pPr>
        <w:widowControl w:val="0"/>
        <w:tabs>
          <w:tab w:val="left" w:pos="5937"/>
          <w:tab w:val="left" w:pos="7321"/>
          <w:tab w:val="left" w:pos="10257"/>
        </w:tabs>
        <w:autoSpaceDE w:val="0"/>
        <w:autoSpaceDN w:val="0"/>
        <w:spacing w:after="0" w:line="480" w:lineRule="auto"/>
        <w:ind w:left="120" w:right="300"/>
        <w:rPr>
          <w:rFonts w:eastAsia="Arial"/>
          <w:u w:val="single"/>
        </w:rPr>
      </w:pPr>
      <w:r w:rsidRPr="00967F7C">
        <w:rPr>
          <w:rFonts w:eastAsia="Arial"/>
        </w:rPr>
        <w:t xml:space="preserve">Signature: </w:t>
      </w:r>
      <w:r w:rsidRPr="00967F7C">
        <w:rPr>
          <w:rFonts w:eastAsia="Arial"/>
          <w:u w:val="single"/>
        </w:rPr>
        <w:t xml:space="preserve"> </w:t>
      </w:r>
      <w:r w:rsidRPr="00967F7C">
        <w:rPr>
          <w:rFonts w:eastAsia="Arial"/>
          <w:u w:val="single"/>
        </w:rPr>
        <w:tab/>
      </w:r>
      <w:r w:rsidR="00EE24E1">
        <w:rPr>
          <w:rFonts w:eastAsia="Arial"/>
        </w:rPr>
        <w:t xml:space="preserve"> </w:t>
      </w:r>
      <w:r w:rsidRPr="00967F7C">
        <w:rPr>
          <w:rFonts w:eastAsia="Arial"/>
        </w:rPr>
        <w:t xml:space="preserve">Date: </w:t>
      </w:r>
      <w:r w:rsidRPr="00967F7C">
        <w:rPr>
          <w:rFonts w:eastAsia="Arial"/>
          <w:u w:val="single"/>
        </w:rPr>
        <w:t xml:space="preserve"> </w:t>
      </w:r>
      <w:r w:rsidRPr="00967F7C">
        <w:rPr>
          <w:rFonts w:eastAsia="Arial"/>
          <w:u w:val="single"/>
        </w:rPr>
        <w:tab/>
      </w:r>
      <w:r w:rsidR="002A1C42">
        <w:rPr>
          <w:rFonts w:eastAsia="Arial"/>
          <w:u w:val="single"/>
        </w:rPr>
        <w:t>___</w:t>
      </w:r>
    </w:p>
    <w:p w14:paraId="4220B407" w14:textId="77777777" w:rsidR="002A1C42" w:rsidRPr="00967F7C" w:rsidRDefault="002A1C42" w:rsidP="00967F7C">
      <w:pPr>
        <w:widowControl w:val="0"/>
        <w:tabs>
          <w:tab w:val="left" w:pos="5937"/>
          <w:tab w:val="left" w:pos="7321"/>
          <w:tab w:val="left" w:pos="10257"/>
        </w:tabs>
        <w:autoSpaceDE w:val="0"/>
        <w:autoSpaceDN w:val="0"/>
        <w:spacing w:after="0" w:line="480" w:lineRule="auto"/>
        <w:ind w:left="120" w:right="300"/>
        <w:rPr>
          <w:rFonts w:eastAsia="Arial"/>
          <w:u w:val="single"/>
        </w:rPr>
      </w:pPr>
    </w:p>
    <w:p w14:paraId="2903C864" w14:textId="77777777" w:rsidR="00967F7C" w:rsidRPr="00967F7C" w:rsidRDefault="00967F7C" w:rsidP="00F948B1">
      <w:pPr>
        <w:widowControl w:val="0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autoSpaceDE w:val="0"/>
        <w:autoSpaceDN w:val="0"/>
        <w:spacing w:before="94" w:after="0" w:line="249" w:lineRule="exact"/>
        <w:ind w:left="118" w:right="300"/>
        <w:jc w:val="center"/>
        <w:outlineLvl w:val="0"/>
        <w:rPr>
          <w:rFonts w:eastAsia="Arial"/>
          <w:b/>
          <w:bCs/>
        </w:rPr>
      </w:pPr>
      <w:r w:rsidRPr="00967F7C">
        <w:rPr>
          <w:rFonts w:eastAsia="Arial"/>
          <w:b/>
          <w:bCs/>
        </w:rPr>
        <w:t>FOR ADMINISTRATIVE USE ONLY</w:t>
      </w:r>
      <w:r w:rsidRPr="00967F7C">
        <w:rPr>
          <w:rFonts w:eastAsia="Arial"/>
          <w:b/>
          <w:bCs/>
        </w:rPr>
        <w:br/>
      </w:r>
    </w:p>
    <w:p w14:paraId="112B62BF" w14:textId="3EB5E1E3" w:rsidR="00967F7C" w:rsidRPr="00967F7C" w:rsidRDefault="00362831" w:rsidP="00F948B1">
      <w:pPr>
        <w:widowControl w:val="0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autoSpaceDE w:val="0"/>
        <w:autoSpaceDN w:val="0"/>
        <w:spacing w:before="94" w:after="0" w:line="249" w:lineRule="exact"/>
        <w:ind w:left="118" w:right="300"/>
        <w:outlineLvl w:val="0"/>
        <w:rPr>
          <w:rFonts w:eastAsia="Arial"/>
          <w:b/>
          <w:bCs/>
          <w:sz w:val="24"/>
          <w:szCs w:val="24"/>
        </w:rPr>
      </w:pPr>
      <w:r>
        <w:rPr>
          <w:rFonts w:eastAsia="Arial"/>
          <w:sz w:val="20"/>
          <w:szCs w:val="20"/>
        </w:rPr>
        <w:t>Is the employee a Section 3 W</w:t>
      </w:r>
      <w:r w:rsidR="00967F7C" w:rsidRPr="008F248A">
        <w:rPr>
          <w:rFonts w:eastAsia="Arial"/>
          <w:sz w:val="20"/>
          <w:szCs w:val="20"/>
        </w:rPr>
        <w:t>orker based upon their</w:t>
      </w:r>
      <w:r w:rsidR="00297C1C" w:rsidRPr="008F248A">
        <w:rPr>
          <w:rFonts w:eastAsia="Arial"/>
          <w:b/>
          <w:bCs/>
          <w:sz w:val="20"/>
          <w:szCs w:val="20"/>
        </w:rPr>
        <w:t xml:space="preserve"> </w:t>
      </w:r>
      <w:r w:rsidR="00297C1C" w:rsidRPr="008F248A">
        <w:rPr>
          <w:rFonts w:eastAsia="Arial"/>
          <w:sz w:val="20"/>
          <w:szCs w:val="20"/>
        </w:rPr>
        <w:t>self-certification</w:t>
      </w:r>
      <w:r w:rsidR="00967F7C" w:rsidRPr="008F248A">
        <w:rPr>
          <w:rFonts w:eastAsia="Arial"/>
          <w:sz w:val="20"/>
          <w:szCs w:val="20"/>
        </w:rPr>
        <w:t>?</w:t>
      </w:r>
      <w:r w:rsidR="00967F7C" w:rsidRPr="00967F7C">
        <w:rPr>
          <w:rFonts w:eastAsia="Arial"/>
        </w:rPr>
        <w:t xml:space="preserve"> </w:t>
      </w:r>
      <w:r w:rsidR="00967F7C" w:rsidRPr="00967F7C">
        <w:rPr>
          <w:rFonts w:eastAsia="Arial"/>
          <w:b/>
          <w:bCs/>
          <w:sz w:val="44"/>
        </w:rPr>
        <w:t>□</w:t>
      </w:r>
      <w:r w:rsidR="00967F7C" w:rsidRPr="008246CE">
        <w:rPr>
          <w:rFonts w:eastAsia="Arial"/>
          <w:b/>
          <w:bCs/>
        </w:rPr>
        <w:t>YES</w:t>
      </w:r>
      <w:r w:rsidR="00967F7C" w:rsidRPr="00967F7C">
        <w:rPr>
          <w:rFonts w:eastAsia="Arial"/>
          <w:b/>
          <w:bCs/>
          <w:sz w:val="24"/>
          <w:szCs w:val="24"/>
        </w:rPr>
        <w:tab/>
      </w:r>
      <w:r w:rsidR="00967F7C" w:rsidRPr="00967F7C">
        <w:rPr>
          <w:rFonts w:eastAsia="Arial"/>
          <w:b/>
          <w:bCs/>
          <w:sz w:val="44"/>
        </w:rPr>
        <w:t>□</w:t>
      </w:r>
      <w:r w:rsidR="00967F7C" w:rsidRPr="008246CE">
        <w:rPr>
          <w:rFonts w:eastAsia="Arial"/>
          <w:b/>
          <w:bCs/>
        </w:rPr>
        <w:t>NO</w:t>
      </w:r>
    </w:p>
    <w:p w14:paraId="4877F8A0" w14:textId="38E42DC5" w:rsidR="00967F7C" w:rsidRPr="00967F7C" w:rsidRDefault="00967F7C" w:rsidP="00F948B1">
      <w:pPr>
        <w:widowControl w:val="0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autoSpaceDE w:val="0"/>
        <w:autoSpaceDN w:val="0"/>
        <w:spacing w:before="94" w:after="0" w:line="249" w:lineRule="exact"/>
        <w:ind w:left="118" w:right="300"/>
        <w:outlineLvl w:val="0"/>
        <w:rPr>
          <w:rFonts w:eastAsia="Arial"/>
          <w:b/>
          <w:bCs/>
          <w:sz w:val="24"/>
          <w:szCs w:val="24"/>
        </w:rPr>
      </w:pPr>
      <w:r w:rsidRPr="008F248A">
        <w:rPr>
          <w:rFonts w:eastAsia="Arial"/>
          <w:sz w:val="20"/>
          <w:szCs w:val="20"/>
        </w:rPr>
        <w:t xml:space="preserve">Is the employee a Targeted Section 3 </w:t>
      </w:r>
      <w:r w:rsidR="00362831">
        <w:rPr>
          <w:rFonts w:eastAsia="Arial"/>
          <w:sz w:val="20"/>
          <w:szCs w:val="20"/>
        </w:rPr>
        <w:t>W</w:t>
      </w:r>
      <w:r w:rsidRPr="008F248A">
        <w:rPr>
          <w:rFonts w:eastAsia="Arial"/>
          <w:sz w:val="20"/>
          <w:szCs w:val="20"/>
        </w:rPr>
        <w:t>orker based upon their</w:t>
      </w:r>
      <w:r w:rsidRPr="008F248A">
        <w:rPr>
          <w:rFonts w:eastAsia="Arial"/>
          <w:b/>
          <w:bCs/>
          <w:sz w:val="20"/>
          <w:szCs w:val="20"/>
        </w:rPr>
        <w:t xml:space="preserve"> </w:t>
      </w:r>
      <w:r w:rsidR="00297C1C" w:rsidRPr="008F248A">
        <w:rPr>
          <w:rFonts w:eastAsia="Arial"/>
          <w:sz w:val="20"/>
          <w:szCs w:val="20"/>
        </w:rPr>
        <w:t>self-certification</w:t>
      </w:r>
      <w:r w:rsidRPr="00967F7C">
        <w:rPr>
          <w:rFonts w:eastAsia="Arial"/>
        </w:rPr>
        <w:t>?</w:t>
      </w:r>
      <w:r w:rsidR="008F248A">
        <w:rPr>
          <w:rFonts w:eastAsia="Arial"/>
        </w:rPr>
        <w:t xml:space="preserve"> </w:t>
      </w:r>
      <w:r w:rsidRPr="00967F7C">
        <w:rPr>
          <w:rFonts w:eastAsia="Arial"/>
          <w:b/>
          <w:bCs/>
          <w:sz w:val="44"/>
        </w:rPr>
        <w:t>□</w:t>
      </w:r>
      <w:r w:rsidRPr="008246CE">
        <w:rPr>
          <w:rFonts w:eastAsia="Arial"/>
          <w:b/>
          <w:bCs/>
        </w:rPr>
        <w:t>YES</w:t>
      </w:r>
      <w:r w:rsidR="000802D7" w:rsidRPr="008246CE">
        <w:rPr>
          <w:rFonts w:eastAsia="Arial"/>
          <w:b/>
          <w:bCs/>
        </w:rPr>
        <w:t xml:space="preserve"> </w:t>
      </w:r>
      <w:r w:rsidRPr="00967F7C">
        <w:rPr>
          <w:rFonts w:eastAsia="Arial"/>
          <w:b/>
          <w:bCs/>
          <w:sz w:val="44"/>
        </w:rPr>
        <w:t>□</w:t>
      </w:r>
      <w:r w:rsidRPr="008246CE">
        <w:rPr>
          <w:rFonts w:eastAsia="Arial"/>
          <w:b/>
          <w:bCs/>
        </w:rPr>
        <w:t>NO</w:t>
      </w:r>
    </w:p>
    <w:p w14:paraId="3D89F7A7" w14:textId="617B7194" w:rsidR="00967F7C" w:rsidRPr="00967F7C" w:rsidRDefault="00967F7C" w:rsidP="00F948B1">
      <w:pPr>
        <w:widowControl w:val="0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autoSpaceDE w:val="0"/>
        <w:autoSpaceDN w:val="0"/>
        <w:spacing w:before="94" w:after="0" w:line="249" w:lineRule="exact"/>
        <w:ind w:left="118" w:right="300"/>
        <w:outlineLvl w:val="0"/>
        <w:rPr>
          <w:rFonts w:eastAsia="Arial"/>
          <w:b/>
          <w:bCs/>
          <w:sz w:val="24"/>
          <w:szCs w:val="24"/>
        </w:rPr>
      </w:pPr>
      <w:r w:rsidRPr="008F248A">
        <w:rPr>
          <w:rFonts w:eastAsia="Arial"/>
          <w:sz w:val="20"/>
          <w:szCs w:val="20"/>
        </w:rPr>
        <w:t xml:space="preserve">Was this an applicant who was hired as a result of the Section 3 </w:t>
      </w:r>
      <w:r w:rsidR="00362831">
        <w:rPr>
          <w:rFonts w:eastAsia="Arial"/>
          <w:sz w:val="20"/>
          <w:szCs w:val="20"/>
        </w:rPr>
        <w:t>P</w:t>
      </w:r>
      <w:r w:rsidRPr="008F248A">
        <w:rPr>
          <w:rFonts w:eastAsia="Arial"/>
          <w:sz w:val="20"/>
          <w:szCs w:val="20"/>
        </w:rPr>
        <w:t>roject?</w:t>
      </w:r>
      <w:r w:rsidRPr="00967F7C">
        <w:rPr>
          <w:rFonts w:eastAsia="Arial"/>
        </w:rPr>
        <w:tab/>
        <w:t xml:space="preserve"> </w:t>
      </w:r>
      <w:r w:rsidRPr="00967F7C">
        <w:rPr>
          <w:rFonts w:eastAsia="Arial"/>
          <w:b/>
          <w:bCs/>
          <w:sz w:val="44"/>
        </w:rPr>
        <w:t>□</w:t>
      </w:r>
      <w:r w:rsidRPr="008246CE">
        <w:rPr>
          <w:rFonts w:eastAsia="Arial"/>
          <w:b/>
          <w:bCs/>
        </w:rPr>
        <w:t>YES</w:t>
      </w:r>
      <w:r w:rsidR="000802D7">
        <w:rPr>
          <w:rFonts w:eastAsia="Arial"/>
          <w:b/>
          <w:bCs/>
          <w:sz w:val="24"/>
          <w:szCs w:val="24"/>
        </w:rPr>
        <w:t xml:space="preserve"> </w:t>
      </w:r>
      <w:r w:rsidRPr="00967F7C">
        <w:rPr>
          <w:rFonts w:eastAsia="Arial"/>
          <w:b/>
          <w:bCs/>
          <w:sz w:val="44"/>
        </w:rPr>
        <w:t>□</w:t>
      </w:r>
      <w:r w:rsidRPr="008246CE">
        <w:rPr>
          <w:rFonts w:eastAsia="Arial"/>
          <w:b/>
          <w:bCs/>
        </w:rPr>
        <w:t>NO</w:t>
      </w:r>
    </w:p>
    <w:p w14:paraId="70EEA03A" w14:textId="77777777" w:rsidR="00967F7C" w:rsidRPr="008F248A" w:rsidRDefault="00967F7C" w:rsidP="00F948B1">
      <w:pPr>
        <w:widowControl w:val="0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autoSpaceDE w:val="0"/>
        <w:autoSpaceDN w:val="0"/>
        <w:spacing w:before="94" w:after="0" w:line="249" w:lineRule="exact"/>
        <w:ind w:left="118" w:right="300"/>
        <w:outlineLvl w:val="0"/>
        <w:rPr>
          <w:rFonts w:eastAsia="Arial"/>
          <w:b/>
          <w:bCs/>
          <w:sz w:val="20"/>
          <w:szCs w:val="20"/>
        </w:rPr>
      </w:pPr>
      <w:r w:rsidRPr="008F248A">
        <w:rPr>
          <w:rFonts w:eastAsia="Arial"/>
          <w:sz w:val="20"/>
          <w:szCs w:val="20"/>
        </w:rPr>
        <w:t xml:space="preserve">If </w:t>
      </w:r>
      <w:proofErr w:type="gramStart"/>
      <w:r w:rsidRPr="008F248A">
        <w:rPr>
          <w:rFonts w:eastAsia="Arial"/>
          <w:sz w:val="20"/>
          <w:szCs w:val="20"/>
        </w:rPr>
        <w:t>Yes</w:t>
      </w:r>
      <w:proofErr w:type="gramEnd"/>
      <w:r w:rsidRPr="008F248A">
        <w:rPr>
          <w:rFonts w:eastAsia="Arial"/>
          <w:sz w:val="20"/>
          <w:szCs w:val="20"/>
        </w:rPr>
        <w:t>, what is the name of the company? _______________________</w:t>
      </w:r>
    </w:p>
    <w:p w14:paraId="0D85B3C1" w14:textId="77777777" w:rsidR="00967F7C" w:rsidRPr="00967F7C" w:rsidRDefault="00967F7C" w:rsidP="00F948B1">
      <w:pPr>
        <w:widowControl w:val="0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autoSpaceDE w:val="0"/>
        <w:autoSpaceDN w:val="0"/>
        <w:spacing w:before="94" w:after="0" w:line="249" w:lineRule="exact"/>
        <w:ind w:left="118" w:right="300"/>
        <w:outlineLvl w:val="0"/>
        <w:rPr>
          <w:rFonts w:eastAsia="Arial"/>
        </w:rPr>
      </w:pPr>
      <w:r w:rsidRPr="008F248A">
        <w:rPr>
          <w:rFonts w:eastAsia="Arial"/>
          <w:sz w:val="20"/>
          <w:szCs w:val="20"/>
        </w:rPr>
        <w:t xml:space="preserve">What was the date of hire? </w:t>
      </w:r>
      <w:r w:rsidRPr="008F248A">
        <w:rPr>
          <w:rFonts w:eastAsia="Arial"/>
          <w:sz w:val="20"/>
          <w:szCs w:val="20"/>
        </w:rPr>
        <w:tab/>
      </w:r>
      <w:r w:rsidRPr="008F248A">
        <w:rPr>
          <w:rFonts w:eastAsia="Arial"/>
          <w:b/>
          <w:bCs/>
          <w:sz w:val="20"/>
          <w:szCs w:val="20"/>
        </w:rPr>
        <w:t>_________________</w:t>
      </w:r>
    </w:p>
    <w:p w14:paraId="5D4DAF21" w14:textId="77777777" w:rsidR="00967F7C" w:rsidRPr="00967F7C" w:rsidRDefault="00967F7C" w:rsidP="00F948B1">
      <w:pPr>
        <w:widowControl w:val="0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autoSpaceDE w:val="0"/>
        <w:autoSpaceDN w:val="0"/>
        <w:spacing w:before="94" w:after="0" w:line="249" w:lineRule="exact"/>
        <w:ind w:left="118" w:right="300"/>
        <w:outlineLvl w:val="0"/>
        <w:rPr>
          <w:rFonts w:eastAsia="Arial"/>
        </w:rPr>
      </w:pPr>
    </w:p>
    <w:p w14:paraId="084471CA" w14:textId="77777777" w:rsidR="00967F7C" w:rsidRPr="00967F7C" w:rsidRDefault="00967F7C" w:rsidP="00F948B1">
      <w:pPr>
        <w:widowControl w:val="0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autoSpaceDE w:val="0"/>
        <w:autoSpaceDN w:val="0"/>
        <w:spacing w:after="0" w:line="249" w:lineRule="exact"/>
        <w:ind w:left="118" w:right="300"/>
        <w:outlineLvl w:val="0"/>
        <w:rPr>
          <w:rFonts w:eastAsia="Arial"/>
          <w:b/>
          <w:bCs/>
        </w:rPr>
      </w:pPr>
    </w:p>
    <w:p w14:paraId="44CDFBF8" w14:textId="77777777" w:rsidR="00967F7C" w:rsidRPr="00967F7C" w:rsidRDefault="00967F7C" w:rsidP="00F948B1">
      <w:pPr>
        <w:widowControl w:val="0"/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31" w:color="auto"/>
        </w:pBdr>
        <w:autoSpaceDE w:val="0"/>
        <w:autoSpaceDN w:val="0"/>
        <w:spacing w:after="0" w:line="249" w:lineRule="exact"/>
        <w:ind w:left="118" w:right="300"/>
        <w:outlineLvl w:val="0"/>
        <w:rPr>
          <w:rFonts w:eastAsia="Arial"/>
          <w:b/>
          <w:bCs/>
        </w:rPr>
      </w:pPr>
      <w:r w:rsidRPr="00967F7C">
        <w:rPr>
          <w:rFonts w:eastAsia="Arial"/>
          <w:b/>
          <w:bCs/>
        </w:rPr>
        <w:t>EMPLOYERS MUST RETAIN THIS FORM IN THEIR SECTION 3 COMPLIANCE FILE FOR FIVE YEARS.</w:t>
      </w:r>
    </w:p>
    <w:p w14:paraId="2D482BAB" w14:textId="77777777" w:rsidR="00967F7C" w:rsidRPr="00967F7C" w:rsidRDefault="00967F7C" w:rsidP="00967F7C">
      <w:pPr>
        <w:jc w:val="center"/>
      </w:pPr>
    </w:p>
    <w:p w14:paraId="44BFF90A" w14:textId="77777777" w:rsidR="00967F7C" w:rsidRPr="00967F7C" w:rsidRDefault="00967F7C" w:rsidP="00967F7C">
      <w:pPr>
        <w:jc w:val="center"/>
      </w:pPr>
    </w:p>
    <w:p w14:paraId="0890629B" w14:textId="77777777" w:rsidR="00967F7C" w:rsidRPr="00967F7C" w:rsidRDefault="00967F7C" w:rsidP="00967F7C">
      <w:pPr>
        <w:jc w:val="center"/>
      </w:pPr>
    </w:p>
    <w:p w14:paraId="26239679" w14:textId="77777777" w:rsidR="00967F7C" w:rsidRPr="00967F7C" w:rsidRDefault="00967F7C" w:rsidP="00967F7C">
      <w:pPr>
        <w:jc w:val="center"/>
      </w:pPr>
    </w:p>
    <w:p w14:paraId="3E506258" w14:textId="77777777" w:rsidR="00967F7C" w:rsidRPr="00967F7C" w:rsidRDefault="00967F7C" w:rsidP="00967F7C">
      <w:pPr>
        <w:jc w:val="center"/>
      </w:pPr>
    </w:p>
    <w:p w14:paraId="2CD9A143" w14:textId="1F030C47" w:rsidR="00967F7C" w:rsidRDefault="00967F7C" w:rsidP="00967F7C">
      <w:pPr>
        <w:jc w:val="center"/>
      </w:pPr>
    </w:p>
    <w:p w14:paraId="52FAB42B" w14:textId="76DEAE2F" w:rsidR="00A77945" w:rsidRDefault="00A77945" w:rsidP="00967F7C">
      <w:pPr>
        <w:jc w:val="center"/>
      </w:pPr>
    </w:p>
    <w:p w14:paraId="57CD35BD" w14:textId="76936674" w:rsidR="00A77945" w:rsidRDefault="00A77945" w:rsidP="00967F7C">
      <w:pPr>
        <w:jc w:val="center"/>
      </w:pPr>
    </w:p>
    <w:p w14:paraId="2DBEDF0A" w14:textId="3169CEB1" w:rsidR="00297C1C" w:rsidRDefault="00297C1C" w:rsidP="00967F7C">
      <w:pPr>
        <w:jc w:val="center"/>
      </w:pPr>
    </w:p>
    <w:p w14:paraId="432B3D1C" w14:textId="21482E78" w:rsidR="00297C1C" w:rsidRDefault="00440992" w:rsidP="00797447">
      <w:r>
        <w:t>(backside)</w:t>
      </w:r>
    </w:p>
    <w:p w14:paraId="5DE0E63D" w14:textId="77777777" w:rsidR="00992655" w:rsidRDefault="00992655" w:rsidP="00265804">
      <w:pPr>
        <w:pStyle w:val="Heading5"/>
        <w:spacing w:after="0"/>
        <w:jc w:val="center"/>
      </w:pPr>
    </w:p>
    <w:p w14:paraId="68770FCA" w14:textId="77777777" w:rsidR="00992655" w:rsidRDefault="00992655" w:rsidP="00265804">
      <w:pPr>
        <w:pStyle w:val="Heading5"/>
        <w:spacing w:after="0"/>
        <w:jc w:val="center"/>
      </w:pPr>
    </w:p>
    <w:p w14:paraId="7DAF737E" w14:textId="1AE1EE13" w:rsidR="00967F7C" w:rsidRPr="00967F7C" w:rsidRDefault="00265804" w:rsidP="00265804">
      <w:pPr>
        <w:pStyle w:val="Heading5"/>
        <w:spacing w:after="0"/>
        <w:jc w:val="center"/>
      </w:pPr>
      <w:r>
        <w:t>__________________________________</w:t>
      </w:r>
    </w:p>
    <w:p w14:paraId="4EEEA228" w14:textId="3412B75B" w:rsidR="00967F7C" w:rsidRDefault="00967F7C" w:rsidP="00265804">
      <w:pPr>
        <w:pStyle w:val="Heading5"/>
        <w:spacing w:after="0"/>
        <w:jc w:val="center"/>
      </w:pPr>
      <w:r w:rsidRPr="00967F7C">
        <w:t xml:space="preserve"> </w:t>
      </w:r>
      <w:r w:rsidR="001E1F0E">
        <w:t>(</w:t>
      </w:r>
      <w:r w:rsidR="00265804" w:rsidRPr="00265804">
        <w:rPr>
          <w:i/>
        </w:rPr>
        <w:t>I</w:t>
      </w:r>
      <w:r w:rsidR="001E1F0E" w:rsidRPr="00265804">
        <w:rPr>
          <w:i/>
        </w:rPr>
        <w:t xml:space="preserve">nsert </w:t>
      </w:r>
      <w:r w:rsidR="00265804" w:rsidRPr="00265804">
        <w:rPr>
          <w:i/>
        </w:rPr>
        <w:t>Grantee Name</w:t>
      </w:r>
      <w:r w:rsidR="00265804">
        <w:t>)</w:t>
      </w:r>
    </w:p>
    <w:p w14:paraId="2460B410" w14:textId="77777777" w:rsidR="00265804" w:rsidRPr="00265804" w:rsidRDefault="00265804" w:rsidP="00265804">
      <w:pPr>
        <w:spacing w:after="0"/>
      </w:pPr>
    </w:p>
    <w:p w14:paraId="33CFBC43" w14:textId="77777777" w:rsidR="00967F7C" w:rsidRPr="00967F7C" w:rsidRDefault="00967F7C" w:rsidP="00265804">
      <w:pPr>
        <w:pStyle w:val="Heading5"/>
        <w:spacing w:after="0"/>
        <w:jc w:val="center"/>
      </w:pPr>
      <w:r w:rsidRPr="00967F7C">
        <w:t>Section 3 Income Limits</w:t>
      </w:r>
    </w:p>
    <w:p w14:paraId="4376271D" w14:textId="77777777" w:rsidR="00967F7C" w:rsidRPr="00967F7C" w:rsidRDefault="00967F7C" w:rsidP="00265804">
      <w:pPr>
        <w:spacing w:after="0"/>
        <w:jc w:val="center"/>
        <w:rPr>
          <w:b/>
          <w:bCs/>
        </w:rPr>
      </w:pPr>
    </w:p>
    <w:p w14:paraId="5D929F81" w14:textId="77777777" w:rsidR="00265804" w:rsidRDefault="00265804" w:rsidP="00265804">
      <w:pPr>
        <w:spacing w:after="0"/>
        <w:jc w:val="center"/>
        <w:rPr>
          <w:b/>
          <w:bCs/>
        </w:rPr>
      </w:pPr>
    </w:p>
    <w:p w14:paraId="26C75608" w14:textId="509ACC0B" w:rsidR="00967F7C" w:rsidRPr="00967F7C" w:rsidRDefault="00967F7C" w:rsidP="00265804">
      <w:pPr>
        <w:spacing w:after="0"/>
        <w:jc w:val="center"/>
        <w:rPr>
          <w:b/>
          <w:bCs/>
        </w:rPr>
      </w:pPr>
      <w:r w:rsidRPr="00967F7C">
        <w:rPr>
          <w:b/>
          <w:bCs/>
        </w:rPr>
        <w:t>Eligibility Guidelines</w:t>
      </w:r>
    </w:p>
    <w:p w14:paraId="483C4A38" w14:textId="77777777" w:rsidR="00967F7C" w:rsidRPr="00967F7C" w:rsidRDefault="00967F7C" w:rsidP="00967F7C">
      <w:pPr>
        <w:jc w:val="center"/>
        <w:rPr>
          <w:b/>
          <w:bCs/>
        </w:rPr>
      </w:pPr>
      <w:r w:rsidRPr="00967F7C">
        <w:t xml:space="preserve">The worker’s income must be at or below the amount provided below for an individual (household of 1) regardless of actual household size.  </w:t>
      </w:r>
    </w:p>
    <w:p w14:paraId="4BF833F7" w14:textId="1FAD9D92" w:rsidR="00967F7C" w:rsidRPr="00967F7C" w:rsidRDefault="00967F7C" w:rsidP="00967F7C">
      <w:pPr>
        <w:jc w:val="center"/>
        <w:rPr>
          <w:b/>
          <w:bCs/>
        </w:rPr>
      </w:pPr>
      <w:r w:rsidRPr="00967F7C">
        <w:rPr>
          <w:b/>
          <w:bCs/>
        </w:rPr>
        <w:t>Individual Income Limits</w:t>
      </w:r>
      <w:r w:rsidR="00290473">
        <w:rPr>
          <w:b/>
          <w:bCs/>
        </w:rPr>
        <w:t xml:space="preserve"> for City of (insert locality here)</w:t>
      </w:r>
      <w:r w:rsidR="00290473">
        <w:rPr>
          <w:b/>
          <w:bCs/>
        </w:rPr>
        <w:br/>
        <w:t>FY 20 (insert year here)</w:t>
      </w:r>
    </w:p>
    <w:tbl>
      <w:tblPr>
        <w:tblStyle w:val="TableGrid"/>
        <w:tblW w:w="5680" w:type="dxa"/>
        <w:jc w:val="center"/>
        <w:tblLook w:val="04A0" w:firstRow="1" w:lastRow="0" w:firstColumn="1" w:lastColumn="0" w:noHBand="0" w:noVBand="1"/>
      </w:tblPr>
      <w:tblGrid>
        <w:gridCol w:w="2100"/>
        <w:gridCol w:w="3580"/>
      </w:tblGrid>
      <w:tr w:rsidR="00290473" w:rsidRPr="00290473" w14:paraId="550562B6" w14:textId="77777777" w:rsidTr="001E1F0E">
        <w:trPr>
          <w:trHeight w:val="580"/>
          <w:jc w:val="center"/>
        </w:trPr>
        <w:tc>
          <w:tcPr>
            <w:tcW w:w="2100" w:type="dxa"/>
            <w:hideMark/>
          </w:tcPr>
          <w:p w14:paraId="5054C831" w14:textId="77777777" w:rsidR="00290473" w:rsidRPr="00290473" w:rsidRDefault="00290473" w:rsidP="002904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0473">
              <w:rPr>
                <w:rFonts w:ascii="Calibri" w:eastAsia="Times New Roman" w:hAnsi="Calibri" w:cs="Calibri"/>
                <w:b/>
                <w:bCs/>
                <w:color w:val="000000"/>
              </w:rPr>
              <w:t>Income Limits</w:t>
            </w:r>
            <w:r w:rsidRPr="0029047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Category</w:t>
            </w:r>
          </w:p>
        </w:tc>
        <w:tc>
          <w:tcPr>
            <w:tcW w:w="3580" w:type="dxa"/>
            <w:noWrap/>
            <w:hideMark/>
          </w:tcPr>
          <w:p w14:paraId="110FAC76" w14:textId="77777777" w:rsidR="00290473" w:rsidRDefault="00290473" w:rsidP="002904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047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FY 20 (enter year here) </w:t>
            </w:r>
          </w:p>
          <w:p w14:paraId="5F90E746" w14:textId="6F57A988" w:rsidR="00290473" w:rsidRPr="00290473" w:rsidRDefault="00290473" w:rsidP="002904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90473">
              <w:rPr>
                <w:rFonts w:ascii="Calibri" w:eastAsia="Times New Roman" w:hAnsi="Calibri" w:cs="Calibri"/>
                <w:b/>
                <w:bCs/>
                <w:color w:val="000000"/>
              </w:rPr>
              <w:t>Income Limits</w:t>
            </w:r>
          </w:p>
        </w:tc>
      </w:tr>
      <w:tr w:rsidR="00290473" w:rsidRPr="00290473" w14:paraId="0A0016C0" w14:textId="77777777" w:rsidTr="001E1F0E">
        <w:trPr>
          <w:trHeight w:val="870"/>
          <w:jc w:val="center"/>
        </w:trPr>
        <w:tc>
          <w:tcPr>
            <w:tcW w:w="2100" w:type="dxa"/>
            <w:hideMark/>
          </w:tcPr>
          <w:p w14:paraId="4AA8CABD" w14:textId="77777777" w:rsidR="00290473" w:rsidRPr="00290473" w:rsidRDefault="00290473" w:rsidP="002904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0473">
              <w:rPr>
                <w:rFonts w:ascii="Calibri" w:eastAsia="Times New Roman" w:hAnsi="Calibri" w:cs="Calibri"/>
                <w:color w:val="000000"/>
              </w:rPr>
              <w:t xml:space="preserve">Extremely Low Income </w:t>
            </w:r>
            <w:proofErr w:type="gramStart"/>
            <w:r w:rsidRPr="00290473">
              <w:rPr>
                <w:rFonts w:ascii="Calibri" w:eastAsia="Times New Roman" w:hAnsi="Calibri" w:cs="Calibri"/>
                <w:color w:val="000000"/>
              </w:rPr>
              <w:t>Limits</w:t>
            </w:r>
            <w:proofErr w:type="gramEnd"/>
            <w:r w:rsidRPr="00290473">
              <w:rPr>
                <w:rFonts w:ascii="Calibri" w:eastAsia="Times New Roman" w:hAnsi="Calibri" w:cs="Calibri"/>
                <w:color w:val="000000"/>
              </w:rPr>
              <w:br/>
              <w:t>(30%)</w:t>
            </w:r>
          </w:p>
        </w:tc>
        <w:tc>
          <w:tcPr>
            <w:tcW w:w="3580" w:type="dxa"/>
            <w:noWrap/>
            <w:hideMark/>
          </w:tcPr>
          <w:p w14:paraId="4876A0B5" w14:textId="77777777" w:rsidR="00290473" w:rsidRPr="00290473" w:rsidRDefault="00290473" w:rsidP="00290473">
            <w:pPr>
              <w:rPr>
                <w:rFonts w:ascii="Calibri" w:eastAsia="Times New Roman" w:hAnsi="Calibri" w:cs="Calibri"/>
                <w:color w:val="000000"/>
              </w:rPr>
            </w:pPr>
            <w:r w:rsidRPr="00290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0473" w:rsidRPr="00290473" w14:paraId="572093DD" w14:textId="77777777" w:rsidTr="001E1F0E">
        <w:trPr>
          <w:trHeight w:val="870"/>
          <w:jc w:val="center"/>
        </w:trPr>
        <w:tc>
          <w:tcPr>
            <w:tcW w:w="2100" w:type="dxa"/>
            <w:hideMark/>
          </w:tcPr>
          <w:p w14:paraId="407572CE" w14:textId="77777777" w:rsidR="00290473" w:rsidRPr="00290473" w:rsidRDefault="00290473" w:rsidP="002904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0473">
              <w:rPr>
                <w:rFonts w:ascii="Calibri" w:eastAsia="Times New Roman" w:hAnsi="Calibri" w:cs="Calibri"/>
                <w:color w:val="000000"/>
              </w:rPr>
              <w:t xml:space="preserve">Very Low Income </w:t>
            </w:r>
            <w:proofErr w:type="gramStart"/>
            <w:r w:rsidRPr="00290473">
              <w:rPr>
                <w:rFonts w:ascii="Calibri" w:eastAsia="Times New Roman" w:hAnsi="Calibri" w:cs="Calibri"/>
                <w:color w:val="000000"/>
              </w:rPr>
              <w:t>Limits</w:t>
            </w:r>
            <w:proofErr w:type="gramEnd"/>
            <w:r w:rsidRPr="00290473">
              <w:rPr>
                <w:rFonts w:ascii="Calibri" w:eastAsia="Times New Roman" w:hAnsi="Calibri" w:cs="Calibri"/>
                <w:color w:val="000000"/>
              </w:rPr>
              <w:br/>
              <w:t>(50%)</w:t>
            </w:r>
          </w:p>
        </w:tc>
        <w:tc>
          <w:tcPr>
            <w:tcW w:w="3580" w:type="dxa"/>
            <w:noWrap/>
            <w:hideMark/>
          </w:tcPr>
          <w:p w14:paraId="74C2255F" w14:textId="77777777" w:rsidR="00290473" w:rsidRPr="00290473" w:rsidRDefault="00290473" w:rsidP="00290473">
            <w:pPr>
              <w:rPr>
                <w:rFonts w:ascii="Calibri" w:eastAsia="Times New Roman" w:hAnsi="Calibri" w:cs="Calibri"/>
                <w:color w:val="000000"/>
              </w:rPr>
            </w:pPr>
            <w:r w:rsidRPr="00290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90473" w:rsidRPr="00290473" w14:paraId="3E115600" w14:textId="77777777" w:rsidTr="001E1F0E">
        <w:trPr>
          <w:trHeight w:val="580"/>
          <w:jc w:val="center"/>
        </w:trPr>
        <w:tc>
          <w:tcPr>
            <w:tcW w:w="2100" w:type="dxa"/>
            <w:hideMark/>
          </w:tcPr>
          <w:p w14:paraId="17D563EC" w14:textId="77777777" w:rsidR="00290473" w:rsidRPr="00290473" w:rsidRDefault="00290473" w:rsidP="0029047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90473">
              <w:rPr>
                <w:rFonts w:ascii="Calibri" w:eastAsia="Times New Roman" w:hAnsi="Calibri" w:cs="Calibri"/>
                <w:color w:val="000000"/>
              </w:rPr>
              <w:t>Low Income Limits</w:t>
            </w:r>
            <w:r w:rsidRPr="00290473">
              <w:rPr>
                <w:rFonts w:ascii="Calibri" w:eastAsia="Times New Roman" w:hAnsi="Calibri" w:cs="Calibri"/>
                <w:color w:val="000000"/>
              </w:rPr>
              <w:br/>
              <w:t>(80%)</w:t>
            </w:r>
          </w:p>
        </w:tc>
        <w:tc>
          <w:tcPr>
            <w:tcW w:w="3580" w:type="dxa"/>
            <w:noWrap/>
            <w:hideMark/>
          </w:tcPr>
          <w:p w14:paraId="70671804" w14:textId="77777777" w:rsidR="00290473" w:rsidRPr="00290473" w:rsidRDefault="00290473" w:rsidP="00290473">
            <w:pPr>
              <w:rPr>
                <w:rFonts w:ascii="Calibri" w:eastAsia="Times New Roman" w:hAnsi="Calibri" w:cs="Calibri"/>
                <w:color w:val="000000"/>
              </w:rPr>
            </w:pPr>
            <w:r w:rsidRPr="0029047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2F0ECFB3" w14:textId="77777777" w:rsidR="00290473" w:rsidRDefault="00290473" w:rsidP="00EE24E1">
      <w:pPr>
        <w:jc w:val="center"/>
      </w:pPr>
    </w:p>
    <w:p w14:paraId="4BF681A3" w14:textId="4E22FB48" w:rsidR="00967F7C" w:rsidRPr="00967F7C" w:rsidRDefault="00967F7C" w:rsidP="00EE24E1">
      <w:pPr>
        <w:jc w:val="center"/>
      </w:pPr>
      <w:r w:rsidRPr="00967F7C">
        <w:t>See https://www.huduser.gov/portal/datasets/il.html for most recent income limits.</w:t>
      </w:r>
    </w:p>
    <w:p w14:paraId="4AD82FD1" w14:textId="77777777" w:rsidR="00967F7C" w:rsidRPr="00967F7C" w:rsidRDefault="00967F7C" w:rsidP="00967F7C"/>
    <w:p w14:paraId="62AF4A74" w14:textId="77777777" w:rsidR="00967F7C" w:rsidRPr="00967F7C" w:rsidRDefault="00967F7C" w:rsidP="00967F7C">
      <w:r w:rsidRPr="00967F7C">
        <w:t xml:space="preserve">Section 3 Worker Definition: </w:t>
      </w:r>
    </w:p>
    <w:p w14:paraId="79C822B2" w14:textId="77777777" w:rsidR="00967F7C" w:rsidRPr="00967F7C" w:rsidRDefault="00967F7C" w:rsidP="00967F7C">
      <w:pPr>
        <w:numPr>
          <w:ilvl w:val="0"/>
          <w:numId w:val="1"/>
        </w:numPr>
      </w:pPr>
      <w:r w:rsidRPr="00967F7C">
        <w:t>A low or very low-income resident (the worker’s income for the previous or annualized calendar year is below the income limit established by HUD); or</w:t>
      </w:r>
    </w:p>
    <w:p w14:paraId="0DE80FB6" w14:textId="0110048E" w:rsidR="00967F7C" w:rsidRPr="00967F7C" w:rsidRDefault="00C04131" w:rsidP="00967F7C">
      <w:pPr>
        <w:numPr>
          <w:ilvl w:val="0"/>
          <w:numId w:val="2"/>
        </w:numPr>
      </w:pPr>
      <w:r>
        <w:t>Employed by a Section 3 Business C</w:t>
      </w:r>
      <w:r w:rsidR="00967F7C" w:rsidRPr="00967F7C">
        <w:t xml:space="preserve">oncern; or </w:t>
      </w:r>
    </w:p>
    <w:p w14:paraId="1AAF7523" w14:textId="4D67B3D0" w:rsidR="00967F7C" w:rsidRPr="00967F7C" w:rsidRDefault="00967F7C" w:rsidP="00967F7C">
      <w:pPr>
        <w:numPr>
          <w:ilvl w:val="0"/>
          <w:numId w:val="2"/>
        </w:numPr>
      </w:pPr>
      <w:r w:rsidRPr="00967F7C">
        <w:t xml:space="preserve">A </w:t>
      </w:r>
      <w:r w:rsidR="0097504E" w:rsidRPr="00967F7C">
        <w:t>Youth</w:t>
      </w:r>
      <w:r w:rsidR="0097504E">
        <w:t>B</w:t>
      </w:r>
      <w:r w:rsidR="0097504E" w:rsidRPr="00967F7C">
        <w:t xml:space="preserve">uild </w:t>
      </w:r>
      <w:r w:rsidRPr="00967F7C">
        <w:t>participant.</w:t>
      </w:r>
    </w:p>
    <w:p w14:paraId="41447768" w14:textId="57ED7002" w:rsidR="00967F7C" w:rsidRPr="00967F7C" w:rsidRDefault="00967F7C" w:rsidP="00967F7C">
      <w:r w:rsidRPr="00967F7C">
        <w:br/>
      </w:r>
      <w:r w:rsidR="0097504E">
        <w:t>T</w:t>
      </w:r>
      <w:r w:rsidRPr="00967F7C">
        <w:t>arget</w:t>
      </w:r>
      <w:r w:rsidR="00C04131">
        <w:t>ed Section 3 Worker Definition:</w:t>
      </w:r>
    </w:p>
    <w:p w14:paraId="7AA5A167" w14:textId="77777777" w:rsidR="00967F7C" w:rsidRPr="00967F7C" w:rsidRDefault="00967F7C" w:rsidP="00967F7C">
      <w:pPr>
        <w:numPr>
          <w:ilvl w:val="0"/>
          <w:numId w:val="4"/>
        </w:numPr>
      </w:pPr>
      <w:r w:rsidRPr="00967F7C">
        <w:t>Employed by a Section 3 business concern or</w:t>
      </w:r>
    </w:p>
    <w:p w14:paraId="3F2DD757" w14:textId="77777777" w:rsidR="00967F7C" w:rsidRPr="00967F7C" w:rsidRDefault="00967F7C" w:rsidP="00967F7C">
      <w:pPr>
        <w:numPr>
          <w:ilvl w:val="0"/>
          <w:numId w:val="5"/>
        </w:numPr>
      </w:pPr>
      <w:r w:rsidRPr="00967F7C">
        <w:t>Currently meets or when hired met at least one of the following categories as documented within the past five years:</w:t>
      </w:r>
    </w:p>
    <w:p w14:paraId="5CAB063C" w14:textId="12BA3250" w:rsidR="00967F7C" w:rsidRPr="00967F7C" w:rsidRDefault="00967F7C" w:rsidP="00967F7C">
      <w:pPr>
        <w:numPr>
          <w:ilvl w:val="1"/>
          <w:numId w:val="5"/>
        </w:numPr>
      </w:pPr>
      <w:r w:rsidRPr="00967F7C">
        <w:t xml:space="preserve">Living within the </w:t>
      </w:r>
      <w:r w:rsidR="00C04131">
        <w:t>S</w:t>
      </w:r>
      <w:r w:rsidRPr="00967F7C">
        <w:t xml:space="preserve">ervice </w:t>
      </w:r>
      <w:r w:rsidR="00C04131">
        <w:t>A</w:t>
      </w:r>
      <w:r w:rsidRPr="00967F7C">
        <w:t xml:space="preserve">rea or the </w:t>
      </w:r>
      <w:r w:rsidR="00C04131">
        <w:t>N</w:t>
      </w:r>
      <w:r w:rsidRPr="00967F7C">
        <w:t xml:space="preserve">eighborhood of the </w:t>
      </w:r>
      <w:r w:rsidR="00C04131">
        <w:t>P</w:t>
      </w:r>
      <w:r w:rsidRPr="00967F7C">
        <w:t>roject, as defined in 24 CFR 75.5</w:t>
      </w:r>
    </w:p>
    <w:p w14:paraId="171F657B" w14:textId="1A41D1DE" w:rsidR="00992655" w:rsidRPr="00796972" w:rsidRDefault="00967F7C" w:rsidP="00992655">
      <w:pPr>
        <w:numPr>
          <w:ilvl w:val="1"/>
          <w:numId w:val="5"/>
        </w:numPr>
      </w:pPr>
      <w:r w:rsidRPr="00967F7C">
        <w:t>A YouthBuild participant.</w:t>
      </w:r>
    </w:p>
    <w:sectPr w:rsidR="00992655" w:rsidRPr="00796972" w:rsidSect="000D78E8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BD49A" w14:textId="77777777" w:rsidR="00B26F3D" w:rsidRDefault="00B26F3D" w:rsidP="00AE35DE">
      <w:r>
        <w:separator/>
      </w:r>
    </w:p>
  </w:endnote>
  <w:endnote w:type="continuationSeparator" w:id="0">
    <w:p w14:paraId="66CE80CB" w14:textId="77777777" w:rsidR="00B26F3D" w:rsidRDefault="00B26F3D" w:rsidP="00AE35DE">
      <w:r>
        <w:continuationSeparator/>
      </w:r>
    </w:p>
  </w:endnote>
  <w:endnote w:type="continuationNotice" w:id="1">
    <w:p w14:paraId="15FD77AA" w14:textId="77777777" w:rsidR="00B26F3D" w:rsidRDefault="00B26F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kzidenz Grotesk BE Bol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57788" w14:textId="2068D1F7" w:rsidR="00796972" w:rsidRPr="000D78E8" w:rsidRDefault="00006A83" w:rsidP="00AE35DE">
    <w:pPr>
      <w:pStyle w:val="Footer"/>
      <w:rPr>
        <w:b/>
      </w:rPr>
    </w:pPr>
    <w:r w:rsidRPr="000D78E8">
      <w:rPr>
        <w:b/>
        <w:noProof/>
      </w:rPr>
      <w:drawing>
        <wp:anchor distT="0" distB="0" distL="114300" distR="114300" simplePos="0" relativeHeight="251662360" behindDoc="0" locked="0" layoutInCell="1" allowOverlap="1" wp14:anchorId="2FBEB9AA" wp14:editId="704BA8C7">
          <wp:simplePos x="0" y="0"/>
          <wp:positionH relativeFrom="column">
            <wp:posOffset>5667375</wp:posOffset>
          </wp:positionH>
          <wp:positionV relativeFrom="paragraph">
            <wp:posOffset>-342900</wp:posOffset>
          </wp:positionV>
          <wp:extent cx="1047750" cy="40767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CD logo (new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8E8" w:rsidRPr="000D78E8">
      <w:rPr>
        <w:b/>
        <w:noProof/>
      </w:rPr>
      <mc:AlternateContent>
        <mc:Choice Requires="wps">
          <w:drawing>
            <wp:anchor distT="0" distB="0" distL="114300" distR="114300" simplePos="0" relativeHeight="251658264" behindDoc="0" locked="0" layoutInCell="1" allowOverlap="1" wp14:anchorId="6F113AE9" wp14:editId="72E222F3">
              <wp:simplePos x="0" y="0"/>
              <wp:positionH relativeFrom="page">
                <wp:posOffset>-4419600</wp:posOffset>
              </wp:positionH>
              <wp:positionV relativeFrom="paragraph">
                <wp:posOffset>281940</wp:posOffset>
              </wp:positionV>
              <wp:extent cx="12192000" cy="69850"/>
              <wp:effectExtent l="0" t="0" r="0" b="6350"/>
              <wp:wrapNone/>
              <wp:docPr id="34" name="Rectangle 1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69850"/>
                      </a:xfrm>
                      <a:prstGeom prst="rect">
                        <a:avLst/>
                      </a:prstGeom>
                      <a:solidFill>
                        <a:srgbClr val="5279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B384C8" id="Rectangle 12" o:spid="_x0000_s1026" style="position:absolute;margin-left:-348pt;margin-top:22.2pt;width:960pt;height:5.5pt;flip:y;z-index:251658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" fillcolor="#52796f" stroked="f" strokeweight="1pt">
              <w10:wrap anchorx="page"/>
            </v:rect>
          </w:pict>
        </mc:Fallback>
      </mc:AlternateContent>
    </w:r>
    <w:r w:rsidR="000D78E8" w:rsidRPr="000D78E8">
      <w:rPr>
        <w:b/>
        <w:noProof/>
      </w:rPr>
      <mc:AlternateContent>
        <mc:Choice Requires="wps">
          <w:drawing>
            <wp:anchor distT="0" distB="0" distL="114300" distR="114300" simplePos="0" relativeHeight="251658261" behindDoc="0" locked="0" layoutInCell="1" allowOverlap="1" wp14:anchorId="4A6D855F" wp14:editId="326960B7">
              <wp:simplePos x="0" y="0"/>
              <wp:positionH relativeFrom="column">
                <wp:posOffset>-3609975</wp:posOffset>
              </wp:positionH>
              <wp:positionV relativeFrom="paragraph">
                <wp:posOffset>408305</wp:posOffset>
              </wp:positionV>
              <wp:extent cx="12192000" cy="76200"/>
              <wp:effectExtent l="0" t="0" r="0" b="0"/>
              <wp:wrapNone/>
              <wp:docPr id="31" name="Rectangle 14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983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2C7DBD" id="Rectangle 14" o:spid="_x0000_s1026" style="position:absolute;margin-left:-284.25pt;margin-top:32.15pt;width:960pt;height:6pt;flip:y;z-index:25165826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" fillcolor="#598388" stroked="f" strokeweight="1pt"/>
          </w:pict>
        </mc:Fallback>
      </mc:AlternateContent>
    </w:r>
    <w:r w:rsidR="000D78E8" w:rsidRPr="000D78E8">
      <w:rPr>
        <w:b/>
        <w:noProof/>
      </w:rPr>
      <mc:AlternateContent>
        <mc:Choice Requires="wps">
          <w:drawing>
            <wp:anchor distT="0" distB="0" distL="114300" distR="114300" simplePos="0" relativeHeight="251658263" behindDoc="0" locked="0" layoutInCell="1" allowOverlap="1" wp14:anchorId="7D220A5C" wp14:editId="039C1173">
              <wp:simplePos x="0" y="0"/>
              <wp:positionH relativeFrom="column">
                <wp:posOffset>-3371850</wp:posOffset>
              </wp:positionH>
              <wp:positionV relativeFrom="paragraph">
                <wp:posOffset>542925</wp:posOffset>
              </wp:positionV>
              <wp:extent cx="12192000" cy="76200"/>
              <wp:effectExtent l="0" t="0" r="0" b="0"/>
              <wp:wrapNone/>
              <wp:docPr id="33" name="Rectangle 1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91528D" id="Rectangle 13" o:spid="_x0000_s1026" style="position:absolute;margin-left:-265.5pt;margin-top:42.75pt;width:960pt;height:6pt;flip:y;z-index:251658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" fillcolor="#354f52" stroked="f" strokeweight="1pt"/>
          </w:pict>
        </mc:Fallback>
      </mc:AlternateContent>
    </w:r>
    <w:r w:rsidR="000D78E8" w:rsidRPr="000D78E8">
      <w:rPr>
        <w:b/>
        <w:noProof/>
      </w:rPr>
      <mc:AlternateContent>
        <mc:Choice Requires="wps">
          <w:drawing>
            <wp:anchor distT="0" distB="0" distL="114300" distR="114300" simplePos="0" relativeHeight="251658260" behindDoc="0" locked="0" layoutInCell="1" allowOverlap="1" wp14:anchorId="46CB941C" wp14:editId="343C2803">
              <wp:simplePos x="0" y="0"/>
              <wp:positionH relativeFrom="column">
                <wp:posOffset>-1895475</wp:posOffset>
              </wp:positionH>
              <wp:positionV relativeFrom="paragraph">
                <wp:posOffset>160655</wp:posOffset>
              </wp:positionV>
              <wp:extent cx="12192000" cy="76200"/>
              <wp:effectExtent l="0" t="0" r="0" b="0"/>
              <wp:wrapNone/>
              <wp:docPr id="29" name="Rectangle 9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84A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2D4620" id="Rectangle 9" o:spid="_x0000_s1026" style="position:absolute;margin-left:-149.25pt;margin-top:12.65pt;width:960pt;height:6pt;flip:y;z-index:2516582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" fillcolor="#84a98c" stroked="f" strokeweight="1pt"/>
          </w:pict>
        </mc:Fallback>
      </mc:AlternateContent>
    </w:r>
    <w:r w:rsidR="00AA2F98" w:rsidRPr="000D78E8">
      <w:rPr>
        <w:b/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47A5E34D" wp14:editId="3F1CA61C">
              <wp:simplePos x="0" y="0"/>
              <wp:positionH relativeFrom="column">
                <wp:posOffset>3954780</wp:posOffset>
              </wp:positionH>
              <wp:positionV relativeFrom="paragraph">
                <wp:posOffset>715645</wp:posOffset>
              </wp:positionV>
              <wp:extent cx="12192000" cy="76200"/>
              <wp:effectExtent l="0" t="0" r="0" b="0"/>
              <wp:wrapNone/>
              <wp:docPr id="22" name="Rectangle 9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84A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F43C7C0" id="Rectangle 9" o:spid="_x0000_s1026" alt="&quot;&quot;" style="position:absolute;margin-left:311.4pt;margin-top:56.35pt;width:960pt;height:6pt;flip:y;z-index:2516582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" fillcolor="#84a98c" stroked="f" strokeweight="1pt"/>
          </w:pict>
        </mc:Fallback>
      </mc:AlternateContent>
    </w:r>
    <w:r w:rsidR="00AA2F98" w:rsidRPr="000D78E8">
      <w:rPr>
        <w:b/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2B5BEF09" wp14:editId="491D6852">
              <wp:simplePos x="0" y="0"/>
              <wp:positionH relativeFrom="column">
                <wp:posOffset>0</wp:posOffset>
              </wp:positionH>
              <wp:positionV relativeFrom="paragraph">
                <wp:posOffset>845185</wp:posOffset>
              </wp:positionV>
              <wp:extent cx="12192000" cy="76200"/>
              <wp:effectExtent l="0" t="0" r="0" b="0"/>
              <wp:wrapNone/>
              <wp:docPr id="23" name="Rectangle 1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279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76CD496" id="Rectangle 12" o:spid="_x0000_s1026" alt="&quot;&quot;" style="position:absolute;margin-left:0;margin-top:66.55pt;width:960pt;height:6pt;flip:y;z-index:251658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" fillcolor="#52796f" stroked="f" strokeweight="1pt"/>
          </w:pict>
        </mc:Fallback>
      </mc:AlternateContent>
    </w:r>
    <w:r w:rsidR="00AA2F98" w:rsidRPr="000D78E8">
      <w:rPr>
        <w:b/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420F0427" wp14:editId="0837FE10">
              <wp:simplePos x="0" y="0"/>
              <wp:positionH relativeFrom="column">
                <wp:posOffset>3893820</wp:posOffset>
              </wp:positionH>
              <wp:positionV relativeFrom="paragraph">
                <wp:posOffset>1104265</wp:posOffset>
              </wp:positionV>
              <wp:extent cx="12192000" cy="76200"/>
              <wp:effectExtent l="0" t="0" r="0" b="0"/>
              <wp:wrapNone/>
              <wp:docPr id="24" name="Rectangle 1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275D5DD" id="Rectangle 13" o:spid="_x0000_s1026" alt="&quot;&quot;" style="position:absolute;margin-left:306.6pt;margin-top:86.95pt;width:960pt;height:6pt;flip:y;z-index:25165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" fillcolor="#354f52" stroked="f" strokeweight="1pt"/>
          </w:pict>
        </mc:Fallback>
      </mc:AlternateContent>
    </w:r>
    <w:r w:rsidR="00AA2F98" w:rsidRPr="000D78E8">
      <w:rPr>
        <w:b/>
        <w:noProof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anchorId="25B766BD" wp14:editId="671A7158">
              <wp:simplePos x="0" y="0"/>
              <wp:positionH relativeFrom="column">
                <wp:posOffset>4000500</wp:posOffset>
              </wp:positionH>
              <wp:positionV relativeFrom="paragraph">
                <wp:posOffset>974725</wp:posOffset>
              </wp:positionV>
              <wp:extent cx="12192000" cy="76200"/>
              <wp:effectExtent l="0" t="0" r="0" b="0"/>
              <wp:wrapNone/>
              <wp:docPr id="25" name="Rectangle 14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983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FB46ED0" id="Rectangle 14" o:spid="_x0000_s1026" alt="&quot;&quot;" style="position:absolute;margin-left:315pt;margin-top:76.75pt;width:960pt;height:6pt;flip:y;z-index:2516582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" fillcolor="#598388" stroked="f" strokeweight="1pt"/>
          </w:pict>
        </mc:Fallback>
      </mc:AlternateContent>
    </w:r>
    <w:r w:rsidR="00AA2F98" w:rsidRPr="000D78E8">
      <w:rPr>
        <w:b/>
        <w:noProof/>
      </w:rPr>
      <w:drawing>
        <wp:anchor distT="0" distB="0" distL="114300" distR="114300" simplePos="0" relativeHeight="251658258" behindDoc="0" locked="0" layoutInCell="1" allowOverlap="1" wp14:anchorId="2DEDCB98" wp14:editId="5739BE91">
          <wp:simplePos x="0" y="0"/>
          <wp:positionH relativeFrom="column">
            <wp:posOffset>11109960</wp:posOffset>
          </wp:positionH>
          <wp:positionV relativeFrom="paragraph">
            <wp:posOffset>0</wp:posOffset>
          </wp:positionV>
          <wp:extent cx="540385" cy="576970"/>
          <wp:effectExtent l="0" t="0" r="0" b="0"/>
          <wp:wrapNone/>
          <wp:docPr id="37" name="Picture 25">
            <a:extLst xmlns:a="http://schemas.openxmlformats.org/drawingml/2006/main">
              <a:ext uri="{FF2B5EF4-FFF2-40B4-BE49-F238E27FC236}">
                <a16:creationId xmlns:a16="http://schemas.microsoft.com/office/drawing/2014/main" id="{EFDA1E7E-2E52-45A4-BCB0-F0244CA24084}"/>
              </a:ext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25">
                    <a:extLst>
                      <a:ext uri="{FF2B5EF4-FFF2-40B4-BE49-F238E27FC236}">
                        <a16:creationId xmlns:a16="http://schemas.microsoft.com/office/drawing/2014/main" id="{EFDA1E7E-2E52-45A4-BCB0-F0244CA24084}"/>
                      </a:ex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40385" cy="57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371BA" w14:textId="3542236F" w:rsidR="00AA2F98" w:rsidRDefault="00EE6E1B">
    <w:pPr>
      <w:pStyle w:val="Footer"/>
    </w:pPr>
    <w:r>
      <w:rPr>
        <w:noProof/>
      </w:rPr>
      <w:drawing>
        <wp:anchor distT="0" distB="0" distL="114300" distR="114300" simplePos="0" relativeHeight="251660312" behindDoc="0" locked="0" layoutInCell="1" allowOverlap="1" wp14:anchorId="45562DEB" wp14:editId="6CA4D66C">
          <wp:simplePos x="0" y="0"/>
          <wp:positionH relativeFrom="column">
            <wp:posOffset>5638800</wp:posOffset>
          </wp:positionH>
          <wp:positionV relativeFrom="paragraph">
            <wp:posOffset>-304800</wp:posOffset>
          </wp:positionV>
          <wp:extent cx="1047750" cy="408131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CD logo (new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408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F98" w:rsidRPr="00796972">
      <w:rPr>
        <w:noProof/>
      </w:rPr>
      <mc:AlternateContent>
        <mc:Choice Requires="wps">
          <w:drawing>
            <wp:anchor distT="0" distB="0" distL="114300" distR="114300" simplePos="0" relativeHeight="251658262" behindDoc="0" locked="0" layoutInCell="1" allowOverlap="1" wp14:anchorId="3F28ED1F" wp14:editId="1D16A91A">
              <wp:simplePos x="0" y="0"/>
              <wp:positionH relativeFrom="column">
                <wp:posOffset>-1104900</wp:posOffset>
              </wp:positionH>
              <wp:positionV relativeFrom="paragraph">
                <wp:posOffset>684530</wp:posOffset>
              </wp:positionV>
              <wp:extent cx="12192000" cy="76200"/>
              <wp:effectExtent l="0" t="0" r="0" b="0"/>
              <wp:wrapNone/>
              <wp:docPr id="32" name="Rectangle 1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167A14" id="Rectangle 13" o:spid="_x0000_s1026" style="position:absolute;margin-left:-87pt;margin-top:53.9pt;width:960pt;height:6pt;flip:y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" fillcolor="#354f52" stroked="f" strokeweight="1pt"/>
          </w:pict>
        </mc:Fallback>
      </mc:AlternateContent>
    </w:r>
    <w:r w:rsidR="00AA2F98" w:rsidRPr="0079697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836D91" wp14:editId="0965FC1B">
              <wp:simplePos x="0" y="0"/>
              <wp:positionH relativeFrom="column">
                <wp:posOffset>-1651635</wp:posOffset>
              </wp:positionH>
              <wp:positionV relativeFrom="paragraph">
                <wp:posOffset>136525</wp:posOffset>
              </wp:positionV>
              <wp:extent cx="12192000" cy="76200"/>
              <wp:effectExtent l="0" t="0" r="0" b="0"/>
              <wp:wrapNone/>
              <wp:docPr id="10" name="Rectangle 9">
                <a:extLst xmlns:a="http://schemas.openxmlformats.org/drawingml/2006/main">
                  <a:ext uri="{FF2B5EF4-FFF2-40B4-BE49-F238E27FC236}">
                    <a16:creationId xmlns:a16="http://schemas.microsoft.com/office/drawing/2014/main" id="{EA65400E-5360-4DB8-B607-F1A2C10BB06D}"/>
                  </a:ext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84A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36951D1" id="Rectangle 9" o:spid="_x0000_s1026" alt="&quot;&quot;" style="position:absolute;margin-left:-130.05pt;margin-top:10.75pt;width:960pt;height:6pt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" fillcolor="#84a98c" stroked="f" strokeweight="1pt"/>
          </w:pict>
        </mc:Fallback>
      </mc:AlternateContent>
    </w:r>
    <w:r w:rsidR="00AA2F98" w:rsidRPr="0079697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297468A" wp14:editId="28854DAF">
              <wp:simplePos x="0" y="0"/>
              <wp:positionH relativeFrom="column">
                <wp:posOffset>-4377690</wp:posOffset>
              </wp:positionH>
              <wp:positionV relativeFrom="paragraph">
                <wp:posOffset>266065</wp:posOffset>
              </wp:positionV>
              <wp:extent cx="12192000" cy="76200"/>
              <wp:effectExtent l="0" t="0" r="0" b="0"/>
              <wp:wrapNone/>
              <wp:docPr id="13" name="Rectangle 12">
                <a:extLst xmlns:a="http://schemas.openxmlformats.org/drawingml/2006/main">
                  <a:ext uri="{FF2B5EF4-FFF2-40B4-BE49-F238E27FC236}">
                    <a16:creationId xmlns:a16="http://schemas.microsoft.com/office/drawing/2014/main" id="{B04BAB40-9A21-40D2-82FC-544268E3BE28}"/>
                  </a:ext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279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087B9DD" id="Rectangle 12" o:spid="_x0000_s1026" alt="&quot;&quot;" style="position:absolute;margin-left:-344.7pt;margin-top:20.95pt;width:960pt;height:6pt;flip:y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" fillcolor="#52796f" stroked="f" strokeweight="1pt"/>
          </w:pict>
        </mc:Fallback>
      </mc:AlternateContent>
    </w:r>
    <w:r w:rsidR="00AA2F98" w:rsidRPr="0079697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4EBFFF4" wp14:editId="1D01FD0E">
              <wp:simplePos x="0" y="0"/>
              <wp:positionH relativeFrom="column">
                <wp:posOffset>-1482090</wp:posOffset>
              </wp:positionH>
              <wp:positionV relativeFrom="paragraph">
                <wp:posOffset>395605</wp:posOffset>
              </wp:positionV>
              <wp:extent cx="12192000" cy="76200"/>
              <wp:effectExtent l="0" t="0" r="0" b="0"/>
              <wp:wrapNone/>
              <wp:docPr id="15" name="Rectangle 14">
                <a:extLst xmlns:a="http://schemas.openxmlformats.org/drawingml/2006/main">
                  <a:ext uri="{FF2B5EF4-FFF2-40B4-BE49-F238E27FC236}">
                    <a16:creationId xmlns:a16="http://schemas.microsoft.com/office/drawing/2014/main" id="{414AEA2E-982C-48ED-BD80-6A98697A8B27}"/>
                  </a:ext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983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E7DDB1E" id="Rectangle 14" o:spid="_x0000_s1026" alt="&quot;&quot;" style="position:absolute;margin-left:-116.7pt;margin-top:31.15pt;width:960pt;height:6pt;flip:y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" fillcolor="#598388" stroked="f" strokeweight="1pt"/>
          </w:pict>
        </mc:Fallback>
      </mc:AlternateContent>
    </w:r>
    <w:r w:rsidR="00AA2F98" w:rsidRPr="00796972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A09C89D" wp14:editId="7055CAB0">
              <wp:simplePos x="0" y="0"/>
              <wp:positionH relativeFrom="column">
                <wp:posOffset>-1255395</wp:posOffset>
              </wp:positionH>
              <wp:positionV relativeFrom="paragraph">
                <wp:posOffset>534670</wp:posOffset>
              </wp:positionV>
              <wp:extent cx="12192000" cy="76200"/>
              <wp:effectExtent l="0" t="0" r="0" b="0"/>
              <wp:wrapNone/>
              <wp:docPr id="14" name="Rectangle 13">
                <a:extLst xmlns:a="http://schemas.openxmlformats.org/drawingml/2006/main">
                  <a:ext uri="{FF2B5EF4-FFF2-40B4-BE49-F238E27FC236}">
                    <a16:creationId xmlns:a16="http://schemas.microsoft.com/office/drawing/2014/main" id="{0FD90464-FB33-43E4-A431-F83BD307238B}"/>
                  </a:ext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2469A65" id="Rectangle 13" o:spid="_x0000_s1026" alt="&quot;&quot;" style="position:absolute;margin-left:-98.85pt;margin-top:42.1pt;width:960pt;height:6pt;flip:y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" fillcolor="#354f52" stroked="f" strokeweight="1pt"/>
          </w:pict>
        </mc:Fallback>
      </mc:AlternateContent>
    </w:r>
    <w:r w:rsidR="00AA2F98" w:rsidRPr="00AA2F98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3CC9F14" wp14:editId="264DC284">
              <wp:simplePos x="0" y="0"/>
              <wp:positionH relativeFrom="column">
                <wp:posOffset>3954780</wp:posOffset>
              </wp:positionH>
              <wp:positionV relativeFrom="paragraph">
                <wp:posOffset>715645</wp:posOffset>
              </wp:positionV>
              <wp:extent cx="12192000" cy="76200"/>
              <wp:effectExtent l="0" t="0" r="0" b="0"/>
              <wp:wrapNone/>
              <wp:docPr id="17" name="Rectangle 9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84A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0A74D81" id="Rectangle 9" o:spid="_x0000_s1026" alt="&quot;&quot;" style="position:absolute;margin-left:311.4pt;margin-top:56.35pt;width:960pt;height:6pt;flip:y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" fillcolor="#84a98c" stroked="f" strokeweight="1pt"/>
          </w:pict>
        </mc:Fallback>
      </mc:AlternateContent>
    </w:r>
    <w:r w:rsidR="00AA2F98" w:rsidRPr="00AA2F98"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7500ECEA" wp14:editId="102C101B">
              <wp:simplePos x="0" y="0"/>
              <wp:positionH relativeFrom="column">
                <wp:posOffset>0</wp:posOffset>
              </wp:positionH>
              <wp:positionV relativeFrom="paragraph">
                <wp:posOffset>845185</wp:posOffset>
              </wp:positionV>
              <wp:extent cx="12192000" cy="76200"/>
              <wp:effectExtent l="0" t="0" r="0" b="0"/>
              <wp:wrapNone/>
              <wp:docPr id="18" name="Rectangle 1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279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CFB2FEB" id="Rectangle 12" o:spid="_x0000_s1026" alt="&quot;&quot;" style="position:absolute;margin-left:0;margin-top:66.55pt;width:960pt;height:6pt;flip:y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" fillcolor="#52796f" stroked="f" strokeweight="1pt"/>
          </w:pict>
        </mc:Fallback>
      </mc:AlternateContent>
    </w:r>
    <w:r w:rsidR="00AA2F98" w:rsidRPr="00AA2F98"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3AB388A5" wp14:editId="0572A099">
              <wp:simplePos x="0" y="0"/>
              <wp:positionH relativeFrom="column">
                <wp:posOffset>3893820</wp:posOffset>
              </wp:positionH>
              <wp:positionV relativeFrom="paragraph">
                <wp:posOffset>1104265</wp:posOffset>
              </wp:positionV>
              <wp:extent cx="12192000" cy="76200"/>
              <wp:effectExtent l="0" t="0" r="0" b="0"/>
              <wp:wrapNone/>
              <wp:docPr id="19" name="Rectangle 1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928D945" id="Rectangle 13" o:spid="_x0000_s1026" alt="&quot;&quot;" style="position:absolute;margin-left:306.6pt;margin-top:86.95pt;width:960pt;height:6pt;flip:y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" fillcolor="#354f52" stroked="f" strokeweight="1pt"/>
          </w:pict>
        </mc:Fallback>
      </mc:AlternateContent>
    </w:r>
    <w:r w:rsidR="00AA2F98" w:rsidRPr="00AA2F98"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25D01B87" wp14:editId="1987B752">
              <wp:simplePos x="0" y="0"/>
              <wp:positionH relativeFrom="column">
                <wp:posOffset>4000500</wp:posOffset>
              </wp:positionH>
              <wp:positionV relativeFrom="paragraph">
                <wp:posOffset>974725</wp:posOffset>
              </wp:positionV>
              <wp:extent cx="12192000" cy="76200"/>
              <wp:effectExtent l="0" t="0" r="0" b="0"/>
              <wp:wrapNone/>
              <wp:docPr id="20" name="Rectangle 14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5983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EF83462" id="Rectangle 14" o:spid="_x0000_s1026" alt="&quot;&quot;" style="position:absolute;margin-left:315pt;margin-top:76.75pt;width:960pt;height:6pt;flip:y;z-index:2516582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" fillcolor="#598388" stroked="f" strokeweight="1pt"/>
          </w:pict>
        </mc:Fallback>
      </mc:AlternateContent>
    </w:r>
    <w:r w:rsidR="00AA2F98" w:rsidRPr="00AA2F98">
      <w:rPr>
        <w:noProof/>
      </w:rPr>
      <w:drawing>
        <wp:anchor distT="0" distB="0" distL="114300" distR="114300" simplePos="0" relativeHeight="251658253" behindDoc="0" locked="0" layoutInCell="1" allowOverlap="1" wp14:anchorId="576E130F" wp14:editId="7C71DB83">
          <wp:simplePos x="0" y="0"/>
          <wp:positionH relativeFrom="column">
            <wp:posOffset>11109960</wp:posOffset>
          </wp:positionH>
          <wp:positionV relativeFrom="paragraph">
            <wp:posOffset>0</wp:posOffset>
          </wp:positionV>
          <wp:extent cx="540385" cy="576970"/>
          <wp:effectExtent l="0" t="0" r="0" b="0"/>
          <wp:wrapNone/>
          <wp:docPr id="39" name="Picture 25">
            <a:extLst xmlns:a="http://schemas.openxmlformats.org/drawingml/2006/main">
              <a:ext uri="{FF2B5EF4-FFF2-40B4-BE49-F238E27FC236}">
                <a16:creationId xmlns:a16="http://schemas.microsoft.com/office/drawing/2014/main" id="{EFDA1E7E-2E52-45A4-BCB0-F0244CA24084}"/>
              </a:ext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25">
                    <a:extLst>
                      <a:ext uri="{FF2B5EF4-FFF2-40B4-BE49-F238E27FC236}">
                        <a16:creationId xmlns:a16="http://schemas.microsoft.com/office/drawing/2014/main" id="{EFDA1E7E-2E52-45A4-BCB0-F0244CA24084}"/>
                      </a:ex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40385" cy="576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E5CAA" w14:textId="77777777" w:rsidR="00B26F3D" w:rsidRDefault="00B26F3D" w:rsidP="00AE35DE">
      <w:r>
        <w:separator/>
      </w:r>
    </w:p>
  </w:footnote>
  <w:footnote w:type="continuationSeparator" w:id="0">
    <w:p w14:paraId="6376A0B3" w14:textId="77777777" w:rsidR="00B26F3D" w:rsidRDefault="00B26F3D" w:rsidP="00AE35DE">
      <w:r>
        <w:continuationSeparator/>
      </w:r>
    </w:p>
  </w:footnote>
  <w:footnote w:type="continuationNotice" w:id="1">
    <w:p w14:paraId="6C684405" w14:textId="77777777" w:rsidR="00B26F3D" w:rsidRDefault="00B26F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2544A" w14:textId="173C2D16" w:rsidR="00AA2F98" w:rsidRDefault="00006A83">
    <w:pPr>
      <w:pStyle w:val="Header"/>
    </w:pP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1C95130C" wp14:editId="5922028A">
              <wp:simplePos x="0" y="0"/>
              <wp:positionH relativeFrom="column">
                <wp:posOffset>-5581650</wp:posOffset>
              </wp:positionH>
              <wp:positionV relativeFrom="paragraph">
                <wp:posOffset>-314325</wp:posOffset>
              </wp:positionV>
              <wp:extent cx="12439650" cy="76200"/>
              <wp:effectExtent l="0" t="0" r="0" b="0"/>
              <wp:wrapNone/>
              <wp:docPr id="4" name="Rectangle 14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439650" cy="76200"/>
                      </a:xfrm>
                      <a:prstGeom prst="rect">
                        <a:avLst/>
                      </a:prstGeom>
                      <a:solidFill>
                        <a:srgbClr val="5983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1DFB5F" id="Rectangle 14" o:spid="_x0000_s1026" style="position:absolute;margin-left:-439.5pt;margin-top:-24.75pt;width:979.5pt;height:6pt;flip:y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" fillcolor="#598388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2A84612" wp14:editId="4AA7B51A">
              <wp:simplePos x="0" y="0"/>
              <wp:positionH relativeFrom="column">
                <wp:posOffset>-5857876</wp:posOffset>
              </wp:positionH>
              <wp:positionV relativeFrom="paragraph">
                <wp:posOffset>-150495</wp:posOffset>
              </wp:positionV>
              <wp:extent cx="12715875" cy="45719"/>
              <wp:effectExtent l="0" t="0" r="9525" b="0"/>
              <wp:wrapNone/>
              <wp:docPr id="2" name="Rectangle 1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715875" cy="45719"/>
                      </a:xfrm>
                      <a:prstGeom prst="rect">
                        <a:avLst/>
                      </a:prstGeom>
                      <a:solidFill>
                        <a:srgbClr val="5279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4C266F" id="Rectangle 12" o:spid="_x0000_s1026" style="position:absolute;margin-left:-461.25pt;margin-top:-11.85pt;width:1001.25pt;height:3.6pt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" fillcolor="#52796f" stroked="f" strokeweight="1pt"/>
          </w:pict>
        </mc:Fallback>
      </mc:AlternateContent>
    </w:r>
    <w:r w:rsidRPr="00796972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643900C" wp14:editId="75B4FCD9">
              <wp:simplePos x="0" y="0"/>
              <wp:positionH relativeFrom="column">
                <wp:posOffset>-6134100</wp:posOffset>
              </wp:positionH>
              <wp:positionV relativeFrom="paragraph">
                <wp:posOffset>-38100</wp:posOffset>
              </wp:positionV>
              <wp:extent cx="12992100" cy="76200"/>
              <wp:effectExtent l="0" t="0" r="0" b="0"/>
              <wp:wrapNone/>
              <wp:docPr id="1" name="Rectangle 9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992100" cy="76200"/>
                      </a:xfrm>
                      <a:prstGeom prst="rect">
                        <a:avLst/>
                      </a:prstGeom>
                      <a:solidFill>
                        <a:srgbClr val="84A98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309635" id="Rectangle 9" o:spid="_x0000_s1026" style="position:absolute;margin-left:-483pt;margin-top:-3pt;width:1023pt;height:6pt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" fillcolor="#84a98c" stroked="f" strokeweight="1pt"/>
          </w:pict>
        </mc:Fallback>
      </mc:AlternateContent>
    </w:r>
    <w:r w:rsidR="00AA2F98" w:rsidRPr="00796972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9F94219" wp14:editId="24E35FC8">
              <wp:simplePos x="0" y="0"/>
              <wp:positionH relativeFrom="page">
                <wp:posOffset>-4419600</wp:posOffset>
              </wp:positionH>
              <wp:positionV relativeFrom="paragraph">
                <wp:posOffset>-445135</wp:posOffset>
              </wp:positionV>
              <wp:extent cx="12192000" cy="76200"/>
              <wp:effectExtent l="0" t="0" r="0" b="0"/>
              <wp:wrapNone/>
              <wp:docPr id="3" name="Rectangle 1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2192000" cy="76200"/>
                      </a:xfrm>
                      <a:prstGeom prst="rect">
                        <a:avLst/>
                      </a:prstGeom>
                      <a:solidFill>
                        <a:srgbClr val="354F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E7890AC" id="Rectangle 13" o:spid="_x0000_s1026" alt="&quot;&quot;" style="position:absolute;margin-left:-348pt;margin-top:-35.05pt;width:960pt;height:6pt;flip:y;z-index:25165824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" fillcolor="#354f52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93B"/>
    <w:multiLevelType w:val="hybridMultilevel"/>
    <w:tmpl w:val="373A15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029EE"/>
    <w:multiLevelType w:val="hybridMultilevel"/>
    <w:tmpl w:val="A6DEFDC4"/>
    <w:lvl w:ilvl="0" w:tplc="16703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C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0E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28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AA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E1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86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EA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65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E5263D"/>
    <w:multiLevelType w:val="hybridMultilevel"/>
    <w:tmpl w:val="342612D6"/>
    <w:lvl w:ilvl="0" w:tplc="FA4E1446">
      <w:start w:val="1"/>
      <w:numFmt w:val="decimal"/>
      <w:lvlText w:val="%1."/>
      <w:lvlJc w:val="left"/>
      <w:pPr>
        <w:ind w:left="842" w:hanging="546"/>
      </w:pPr>
      <w:rPr>
        <w:rFonts w:ascii="Arial" w:eastAsia="Arial" w:hAnsi="Arial" w:cs="Arial" w:hint="default"/>
        <w:spacing w:val="-1"/>
        <w:w w:val="100"/>
        <w:position w:val="-4"/>
        <w:sz w:val="22"/>
        <w:szCs w:val="22"/>
      </w:rPr>
    </w:lvl>
    <w:lvl w:ilvl="1" w:tplc="E38CFAFC">
      <w:numFmt w:val="bullet"/>
      <w:lvlText w:val="•"/>
      <w:lvlJc w:val="left"/>
      <w:pPr>
        <w:ind w:left="1461" w:hanging="546"/>
      </w:pPr>
      <w:rPr>
        <w:rFonts w:hint="default"/>
      </w:rPr>
    </w:lvl>
    <w:lvl w:ilvl="2" w:tplc="62DC22E6">
      <w:numFmt w:val="bullet"/>
      <w:lvlText w:val="•"/>
      <w:lvlJc w:val="left"/>
      <w:pPr>
        <w:ind w:left="2082" w:hanging="546"/>
      </w:pPr>
      <w:rPr>
        <w:rFonts w:hint="default"/>
      </w:rPr>
    </w:lvl>
    <w:lvl w:ilvl="3" w:tplc="4EF6A190">
      <w:numFmt w:val="bullet"/>
      <w:lvlText w:val="•"/>
      <w:lvlJc w:val="left"/>
      <w:pPr>
        <w:ind w:left="2704" w:hanging="546"/>
      </w:pPr>
      <w:rPr>
        <w:rFonts w:hint="default"/>
      </w:rPr>
    </w:lvl>
    <w:lvl w:ilvl="4" w:tplc="AC6C29C6">
      <w:numFmt w:val="bullet"/>
      <w:lvlText w:val="•"/>
      <w:lvlJc w:val="left"/>
      <w:pPr>
        <w:ind w:left="3325" w:hanging="546"/>
      </w:pPr>
      <w:rPr>
        <w:rFonts w:hint="default"/>
      </w:rPr>
    </w:lvl>
    <w:lvl w:ilvl="5" w:tplc="EAB00212">
      <w:numFmt w:val="bullet"/>
      <w:lvlText w:val="•"/>
      <w:lvlJc w:val="left"/>
      <w:pPr>
        <w:ind w:left="3946" w:hanging="546"/>
      </w:pPr>
      <w:rPr>
        <w:rFonts w:hint="default"/>
      </w:rPr>
    </w:lvl>
    <w:lvl w:ilvl="6" w:tplc="C2166B1E">
      <w:numFmt w:val="bullet"/>
      <w:lvlText w:val="•"/>
      <w:lvlJc w:val="left"/>
      <w:pPr>
        <w:ind w:left="4568" w:hanging="546"/>
      </w:pPr>
      <w:rPr>
        <w:rFonts w:hint="default"/>
      </w:rPr>
    </w:lvl>
    <w:lvl w:ilvl="7" w:tplc="F2AC490C">
      <w:numFmt w:val="bullet"/>
      <w:lvlText w:val="•"/>
      <w:lvlJc w:val="left"/>
      <w:pPr>
        <w:ind w:left="5189" w:hanging="546"/>
      </w:pPr>
      <w:rPr>
        <w:rFonts w:hint="default"/>
      </w:rPr>
    </w:lvl>
    <w:lvl w:ilvl="8" w:tplc="BA386628">
      <w:numFmt w:val="bullet"/>
      <w:lvlText w:val="•"/>
      <w:lvlJc w:val="left"/>
      <w:pPr>
        <w:ind w:left="5810" w:hanging="546"/>
      </w:pPr>
      <w:rPr>
        <w:rFonts w:hint="default"/>
      </w:rPr>
    </w:lvl>
  </w:abstractNum>
  <w:abstractNum w:abstractNumId="3" w15:restartNumberingAfterBreak="0">
    <w:nsid w:val="4FD32606"/>
    <w:multiLevelType w:val="hybridMultilevel"/>
    <w:tmpl w:val="D86A07D0"/>
    <w:lvl w:ilvl="0" w:tplc="1C763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89EF8">
      <w:start w:val="63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40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86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88F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46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6D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4B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62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EF0A32"/>
    <w:multiLevelType w:val="hybridMultilevel"/>
    <w:tmpl w:val="C7603F90"/>
    <w:lvl w:ilvl="0" w:tplc="D4EC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CE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85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87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E9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8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DC9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81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C4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78E496D"/>
    <w:multiLevelType w:val="hybridMultilevel"/>
    <w:tmpl w:val="39BA12E2"/>
    <w:lvl w:ilvl="0" w:tplc="D58AC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01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1E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45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CB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62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2D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CA7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6C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7C"/>
    <w:rsid w:val="000043FA"/>
    <w:rsid w:val="00006A83"/>
    <w:rsid w:val="00015AE8"/>
    <w:rsid w:val="00015CF6"/>
    <w:rsid w:val="00024C56"/>
    <w:rsid w:val="00042549"/>
    <w:rsid w:val="00062AA0"/>
    <w:rsid w:val="00066E82"/>
    <w:rsid w:val="00075DA8"/>
    <w:rsid w:val="000802D7"/>
    <w:rsid w:val="00083745"/>
    <w:rsid w:val="00085876"/>
    <w:rsid w:val="000C2B10"/>
    <w:rsid w:val="000D78E8"/>
    <w:rsid w:val="000E0A1F"/>
    <w:rsid w:val="000F77A3"/>
    <w:rsid w:val="00114CDE"/>
    <w:rsid w:val="00120EFA"/>
    <w:rsid w:val="00122771"/>
    <w:rsid w:val="001267A9"/>
    <w:rsid w:val="001361FD"/>
    <w:rsid w:val="00152F13"/>
    <w:rsid w:val="001605C2"/>
    <w:rsid w:val="00174F81"/>
    <w:rsid w:val="00197DA2"/>
    <w:rsid w:val="001B358C"/>
    <w:rsid w:val="001B77B0"/>
    <w:rsid w:val="001E1F0E"/>
    <w:rsid w:val="001F3A97"/>
    <w:rsid w:val="001F3B4D"/>
    <w:rsid w:val="002068C4"/>
    <w:rsid w:val="002159B5"/>
    <w:rsid w:val="00226C26"/>
    <w:rsid w:val="00236070"/>
    <w:rsid w:val="002367FD"/>
    <w:rsid w:val="002579A8"/>
    <w:rsid w:val="00264AF6"/>
    <w:rsid w:val="00265804"/>
    <w:rsid w:val="00290473"/>
    <w:rsid w:val="00293FB6"/>
    <w:rsid w:val="00297C1C"/>
    <w:rsid w:val="002A1C42"/>
    <w:rsid w:val="002C4C4A"/>
    <w:rsid w:val="002D61A7"/>
    <w:rsid w:val="002F5A91"/>
    <w:rsid w:val="00315080"/>
    <w:rsid w:val="003357D3"/>
    <w:rsid w:val="00350B3B"/>
    <w:rsid w:val="00362831"/>
    <w:rsid w:val="00383BB3"/>
    <w:rsid w:val="0038783A"/>
    <w:rsid w:val="003978E2"/>
    <w:rsid w:val="003C29EB"/>
    <w:rsid w:val="003C7B2D"/>
    <w:rsid w:val="00400469"/>
    <w:rsid w:val="00423FD9"/>
    <w:rsid w:val="00431469"/>
    <w:rsid w:val="00436914"/>
    <w:rsid w:val="00440992"/>
    <w:rsid w:val="00442BC0"/>
    <w:rsid w:val="0045EAB9"/>
    <w:rsid w:val="00482333"/>
    <w:rsid w:val="004918DF"/>
    <w:rsid w:val="004A728F"/>
    <w:rsid w:val="004C5EDF"/>
    <w:rsid w:val="004D7390"/>
    <w:rsid w:val="004E1801"/>
    <w:rsid w:val="004E7C6C"/>
    <w:rsid w:val="004F0574"/>
    <w:rsid w:val="004F520D"/>
    <w:rsid w:val="00511F59"/>
    <w:rsid w:val="005305B8"/>
    <w:rsid w:val="00551579"/>
    <w:rsid w:val="00564534"/>
    <w:rsid w:val="005653EE"/>
    <w:rsid w:val="00592767"/>
    <w:rsid w:val="005B6513"/>
    <w:rsid w:val="005B76D4"/>
    <w:rsid w:val="00624408"/>
    <w:rsid w:val="00640BAE"/>
    <w:rsid w:val="00640BFA"/>
    <w:rsid w:val="00674E44"/>
    <w:rsid w:val="00676F8F"/>
    <w:rsid w:val="00710D8C"/>
    <w:rsid w:val="00711702"/>
    <w:rsid w:val="00741A52"/>
    <w:rsid w:val="00741CF1"/>
    <w:rsid w:val="007818D1"/>
    <w:rsid w:val="00796972"/>
    <w:rsid w:val="00797447"/>
    <w:rsid w:val="007A583F"/>
    <w:rsid w:val="007D7C6E"/>
    <w:rsid w:val="007E0AC1"/>
    <w:rsid w:val="007E2E26"/>
    <w:rsid w:val="007E4F9B"/>
    <w:rsid w:val="0081420A"/>
    <w:rsid w:val="00820E1B"/>
    <w:rsid w:val="008246CE"/>
    <w:rsid w:val="00830F03"/>
    <w:rsid w:val="008334FA"/>
    <w:rsid w:val="00851F21"/>
    <w:rsid w:val="00870E53"/>
    <w:rsid w:val="00875F35"/>
    <w:rsid w:val="00876D20"/>
    <w:rsid w:val="0088226D"/>
    <w:rsid w:val="008D7D89"/>
    <w:rsid w:val="008E1E0C"/>
    <w:rsid w:val="008F248A"/>
    <w:rsid w:val="008F49D0"/>
    <w:rsid w:val="009058D2"/>
    <w:rsid w:val="0091611E"/>
    <w:rsid w:val="00945B7C"/>
    <w:rsid w:val="0094600F"/>
    <w:rsid w:val="0096703A"/>
    <w:rsid w:val="00967165"/>
    <w:rsid w:val="00967F7C"/>
    <w:rsid w:val="00973FB1"/>
    <w:rsid w:val="0097504E"/>
    <w:rsid w:val="00983EF0"/>
    <w:rsid w:val="00992655"/>
    <w:rsid w:val="00995E9A"/>
    <w:rsid w:val="009A210B"/>
    <w:rsid w:val="009A26FD"/>
    <w:rsid w:val="009C010D"/>
    <w:rsid w:val="009C0D70"/>
    <w:rsid w:val="00A0147A"/>
    <w:rsid w:val="00A16DAF"/>
    <w:rsid w:val="00A241B8"/>
    <w:rsid w:val="00A465D1"/>
    <w:rsid w:val="00A51B24"/>
    <w:rsid w:val="00A5591D"/>
    <w:rsid w:val="00A657B8"/>
    <w:rsid w:val="00A77945"/>
    <w:rsid w:val="00A971F6"/>
    <w:rsid w:val="00AA2F98"/>
    <w:rsid w:val="00AD1ABB"/>
    <w:rsid w:val="00AD346F"/>
    <w:rsid w:val="00AD6D14"/>
    <w:rsid w:val="00AE13DF"/>
    <w:rsid w:val="00AE35DE"/>
    <w:rsid w:val="00B02C2E"/>
    <w:rsid w:val="00B04729"/>
    <w:rsid w:val="00B10D6E"/>
    <w:rsid w:val="00B26F3D"/>
    <w:rsid w:val="00B31051"/>
    <w:rsid w:val="00BD21E0"/>
    <w:rsid w:val="00BE1670"/>
    <w:rsid w:val="00C04131"/>
    <w:rsid w:val="00C55EFC"/>
    <w:rsid w:val="00C6147F"/>
    <w:rsid w:val="00C7267F"/>
    <w:rsid w:val="00C76607"/>
    <w:rsid w:val="00C9059C"/>
    <w:rsid w:val="00C9135C"/>
    <w:rsid w:val="00CA1018"/>
    <w:rsid w:val="00CC45F8"/>
    <w:rsid w:val="00CF439F"/>
    <w:rsid w:val="00D01F77"/>
    <w:rsid w:val="00D561A2"/>
    <w:rsid w:val="00D75996"/>
    <w:rsid w:val="00E07849"/>
    <w:rsid w:val="00E16349"/>
    <w:rsid w:val="00E163FF"/>
    <w:rsid w:val="00E171E0"/>
    <w:rsid w:val="00E21F03"/>
    <w:rsid w:val="00E53184"/>
    <w:rsid w:val="00E6546C"/>
    <w:rsid w:val="00E66DDC"/>
    <w:rsid w:val="00EA54FC"/>
    <w:rsid w:val="00EA76CC"/>
    <w:rsid w:val="00EB175A"/>
    <w:rsid w:val="00EB6BD9"/>
    <w:rsid w:val="00EC1868"/>
    <w:rsid w:val="00EE24E1"/>
    <w:rsid w:val="00EE5B63"/>
    <w:rsid w:val="00EE6E1B"/>
    <w:rsid w:val="00F339C8"/>
    <w:rsid w:val="00F34E5A"/>
    <w:rsid w:val="00F37D57"/>
    <w:rsid w:val="00F40586"/>
    <w:rsid w:val="00F75A4D"/>
    <w:rsid w:val="00F86507"/>
    <w:rsid w:val="00F948B1"/>
    <w:rsid w:val="00FA0D39"/>
    <w:rsid w:val="00FA475F"/>
    <w:rsid w:val="00FB1350"/>
    <w:rsid w:val="00FC6FCA"/>
    <w:rsid w:val="00FE710C"/>
    <w:rsid w:val="2D16DCB7"/>
    <w:rsid w:val="2FD566C6"/>
    <w:rsid w:val="637129DE"/>
    <w:rsid w:val="6B00C635"/>
    <w:rsid w:val="6B2111CF"/>
    <w:rsid w:val="6DD6E40F"/>
    <w:rsid w:val="7BFC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A5C28"/>
  <w15:chartTrackingRefBased/>
  <w15:docId w15:val="{F9B575B5-A4F2-4261-86AB-90651CF8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5DE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E9A"/>
    <w:pPr>
      <w:keepNext/>
      <w:keepLines/>
      <w:pBdr>
        <w:bottom w:val="single" w:sz="12" w:space="1" w:color="52796F"/>
      </w:pBdr>
      <w:spacing w:before="240" w:after="240"/>
      <w:outlineLvl w:val="0"/>
    </w:pPr>
    <w:rPr>
      <w:rFonts w:eastAsiaTheme="majorEastAsia"/>
      <w:b/>
      <w:bCs/>
      <w:color w:val="52796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5DE"/>
    <w:pPr>
      <w:keepNext/>
      <w:keepLines/>
      <w:spacing w:before="40" w:after="240"/>
      <w:outlineLvl w:val="1"/>
    </w:pPr>
    <w:rPr>
      <w:rFonts w:eastAsiaTheme="majorEastAsia"/>
      <w:b/>
      <w:bCs/>
      <w:color w:val="354F52"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35DE"/>
    <w:pPr>
      <w:keepNext/>
      <w:keepLines/>
      <w:spacing w:before="40" w:after="0"/>
      <w:outlineLvl w:val="2"/>
    </w:pPr>
    <w:rPr>
      <w:rFonts w:eastAsiaTheme="majorEastAsia"/>
      <w:color w:val="354F52"/>
      <w:sz w:val="25"/>
      <w:szCs w:val="2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35DE"/>
    <w:pPr>
      <w:keepNext/>
      <w:keepLines/>
      <w:spacing w:before="40" w:after="240"/>
      <w:outlineLvl w:val="3"/>
    </w:pPr>
    <w:rPr>
      <w:rFonts w:eastAsiaTheme="majorEastAsia"/>
      <w:i/>
      <w:iCs/>
      <w:color w:val="84A98C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35DE"/>
    <w:pPr>
      <w:outlineLvl w:val="4"/>
    </w:pPr>
    <w:rPr>
      <w:b/>
      <w:bCs/>
      <w:color w:val="354F5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02C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972"/>
  </w:style>
  <w:style w:type="paragraph" w:styleId="Footer">
    <w:name w:val="footer"/>
    <w:basedOn w:val="Normal"/>
    <w:link w:val="FooterChar"/>
    <w:uiPriority w:val="99"/>
    <w:unhideWhenUsed/>
    <w:rsid w:val="0079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972"/>
  </w:style>
  <w:style w:type="paragraph" w:styleId="NoSpacing">
    <w:name w:val="No Spacing"/>
    <w:basedOn w:val="Normal"/>
    <w:uiPriority w:val="1"/>
    <w:qFormat/>
    <w:rsid w:val="00B02C2E"/>
  </w:style>
  <w:style w:type="character" w:customStyle="1" w:styleId="Heading1Char">
    <w:name w:val="Heading 1 Char"/>
    <w:basedOn w:val="DefaultParagraphFont"/>
    <w:link w:val="Heading1"/>
    <w:uiPriority w:val="9"/>
    <w:rsid w:val="00995E9A"/>
    <w:rPr>
      <w:rFonts w:ascii="Arial" w:eastAsiaTheme="majorEastAsia" w:hAnsi="Arial" w:cs="Arial"/>
      <w:b/>
      <w:bCs/>
      <w:color w:val="52796F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B02C2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995E9A"/>
    <w:pPr>
      <w:spacing w:before="240" w:after="240" w:line="240" w:lineRule="auto"/>
      <w:contextualSpacing/>
    </w:pPr>
    <w:rPr>
      <w:rFonts w:ascii="Akzidenz Grotesk BE Bold" w:eastAsiaTheme="majorEastAsia" w:hAnsi="Akzidenz Grotesk BE Bold" w:cstheme="majorBidi"/>
      <w:color w:val="354F52"/>
      <w:spacing w:val="-10"/>
      <w:kern w:val="28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995E9A"/>
    <w:rPr>
      <w:rFonts w:ascii="Akzidenz Grotesk BE Bold" w:eastAsiaTheme="majorEastAsia" w:hAnsi="Akzidenz Grotesk BE Bold" w:cstheme="majorBidi"/>
      <w:color w:val="354F52"/>
      <w:spacing w:val="-10"/>
      <w:kern w:val="28"/>
      <w:sz w:val="66"/>
      <w:szCs w:val="66"/>
    </w:rPr>
  </w:style>
  <w:style w:type="character" w:customStyle="1" w:styleId="Heading2Char">
    <w:name w:val="Heading 2 Char"/>
    <w:basedOn w:val="DefaultParagraphFont"/>
    <w:link w:val="Heading2"/>
    <w:uiPriority w:val="9"/>
    <w:rsid w:val="00AE35DE"/>
    <w:rPr>
      <w:rFonts w:ascii="Arial" w:eastAsiaTheme="majorEastAsia" w:hAnsi="Arial" w:cs="Arial"/>
      <w:b/>
      <w:bCs/>
      <w:color w:val="354F52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AE35DE"/>
    <w:rPr>
      <w:rFonts w:ascii="Arial" w:eastAsiaTheme="majorEastAsia" w:hAnsi="Arial" w:cs="Arial"/>
      <w:color w:val="354F52"/>
      <w:sz w:val="25"/>
      <w:szCs w:val="25"/>
    </w:rPr>
  </w:style>
  <w:style w:type="character" w:customStyle="1" w:styleId="Heading4Char">
    <w:name w:val="Heading 4 Char"/>
    <w:basedOn w:val="DefaultParagraphFont"/>
    <w:link w:val="Heading4"/>
    <w:uiPriority w:val="9"/>
    <w:rsid w:val="00AE35DE"/>
    <w:rPr>
      <w:rFonts w:ascii="Arial" w:eastAsiaTheme="majorEastAsia" w:hAnsi="Arial" w:cs="Arial"/>
      <w:i/>
      <w:iCs/>
      <w:color w:val="84A98C"/>
    </w:rPr>
  </w:style>
  <w:style w:type="character" w:customStyle="1" w:styleId="Heading5Char">
    <w:name w:val="Heading 5 Char"/>
    <w:basedOn w:val="DefaultParagraphFont"/>
    <w:link w:val="Heading5"/>
    <w:uiPriority w:val="9"/>
    <w:rsid w:val="00AE35DE"/>
    <w:rPr>
      <w:rFonts w:ascii="Arial" w:hAnsi="Arial" w:cs="Arial"/>
      <w:b/>
      <w:bCs/>
      <w:color w:val="354F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C2E"/>
    <w:pPr>
      <w:numPr>
        <w:ilvl w:val="1"/>
      </w:numPr>
    </w:pPr>
    <w:rPr>
      <w:rFonts w:eastAsiaTheme="minorEastAsia"/>
      <w:color w:val="52796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02C2E"/>
    <w:rPr>
      <w:rFonts w:ascii="Arial" w:eastAsiaTheme="minorEastAsia" w:hAnsi="Arial" w:cs="Arial"/>
      <w:color w:val="52796F"/>
      <w:spacing w:val="15"/>
    </w:rPr>
  </w:style>
  <w:style w:type="character" w:styleId="SubtleEmphasis">
    <w:name w:val="Subtle Emphasis"/>
    <w:uiPriority w:val="19"/>
    <w:qFormat/>
    <w:rsid w:val="00676F8F"/>
    <w:rPr>
      <w:i/>
      <w:iCs/>
      <w:sz w:val="20"/>
      <w:szCs w:val="20"/>
    </w:rPr>
  </w:style>
  <w:style w:type="character" w:styleId="Emphasis">
    <w:name w:val="Emphasis"/>
    <w:basedOn w:val="SubtleEmphasis"/>
    <w:uiPriority w:val="20"/>
    <w:qFormat/>
    <w:rsid w:val="00676F8F"/>
    <w:rPr>
      <w:i/>
      <w:iCs/>
      <w:sz w:val="20"/>
      <w:szCs w:val="20"/>
    </w:rPr>
  </w:style>
  <w:style w:type="character" w:styleId="IntenseEmphasis">
    <w:name w:val="Intense Emphasis"/>
    <w:uiPriority w:val="21"/>
    <w:qFormat/>
    <w:rsid w:val="00676F8F"/>
    <w:rPr>
      <w:i/>
      <w:iCs/>
      <w:color w:val="52796F"/>
    </w:rPr>
  </w:style>
  <w:style w:type="character" w:styleId="Strong">
    <w:name w:val="Strong"/>
    <w:basedOn w:val="DefaultParagraphFont"/>
    <w:uiPriority w:val="22"/>
    <w:qFormat/>
    <w:rsid w:val="00676F8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76F8F"/>
    <w:pPr>
      <w:spacing w:before="200"/>
      <w:ind w:left="864" w:right="864"/>
      <w:jc w:val="center"/>
    </w:pPr>
    <w:rPr>
      <w:i/>
      <w:iCs/>
      <w:color w:val="52796F"/>
    </w:rPr>
  </w:style>
  <w:style w:type="character" w:customStyle="1" w:styleId="QuoteChar">
    <w:name w:val="Quote Char"/>
    <w:basedOn w:val="DefaultParagraphFont"/>
    <w:link w:val="Quote"/>
    <w:uiPriority w:val="29"/>
    <w:rsid w:val="00676F8F"/>
    <w:rPr>
      <w:rFonts w:ascii="Arial" w:hAnsi="Arial" w:cs="Arial"/>
      <w:i/>
      <w:iCs/>
      <w:color w:val="52796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F8F"/>
    <w:pPr>
      <w:pBdr>
        <w:top w:val="single" w:sz="4" w:space="10" w:color="52796F"/>
        <w:bottom w:val="single" w:sz="4" w:space="10" w:color="52796F"/>
      </w:pBdr>
      <w:spacing w:before="360" w:after="360"/>
      <w:ind w:left="864" w:right="864"/>
      <w:jc w:val="center"/>
    </w:pPr>
    <w:rPr>
      <w:i/>
      <w:iCs/>
      <w:color w:val="52796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F8F"/>
    <w:rPr>
      <w:rFonts w:ascii="Arial" w:hAnsi="Arial" w:cs="Arial"/>
      <w:i/>
      <w:iCs/>
      <w:color w:val="52796F"/>
    </w:rPr>
  </w:style>
  <w:style w:type="paragraph" w:styleId="BodyText">
    <w:name w:val="Body Text"/>
    <w:basedOn w:val="Normal"/>
    <w:link w:val="BodyTextChar"/>
    <w:uiPriority w:val="99"/>
    <w:semiHidden/>
    <w:unhideWhenUsed/>
    <w:rsid w:val="00967F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7F7C"/>
    <w:rPr>
      <w:rFonts w:ascii="Arial" w:hAnsi="Arial" w:cs="Arial"/>
    </w:rPr>
  </w:style>
  <w:style w:type="table" w:styleId="TableGrid">
    <w:name w:val="Table Grid"/>
    <w:basedOn w:val="TableNormal"/>
    <w:uiPriority w:val="39"/>
    <w:rsid w:val="00967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67F7C"/>
    <w:pPr>
      <w:widowControl w:val="0"/>
      <w:autoSpaceDE w:val="0"/>
      <w:autoSpaceDN w:val="0"/>
      <w:spacing w:before="50" w:after="0" w:line="240" w:lineRule="auto"/>
    </w:pPr>
    <w:rPr>
      <w:rFonts w:eastAsia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C2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9E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9EB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0BFA"/>
    <w:pPr>
      <w:spacing w:after="0" w:line="240" w:lineRule="auto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9C01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857\Desktop\Section%203%20Template%20-%206.8.21%20-%20Cop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09E69-63AE-496C-9A69-BCBE81D26C37}"/>
      </w:docPartPr>
      <w:docPartBody>
        <w:p w:rsidR="00BA2DD7" w:rsidRDefault="00BA2DD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kzidenz Grotesk BE Bol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2DD7"/>
    <w:rsid w:val="001F4A1A"/>
    <w:rsid w:val="002A7766"/>
    <w:rsid w:val="00357814"/>
    <w:rsid w:val="003D574D"/>
    <w:rsid w:val="00505A12"/>
    <w:rsid w:val="00666850"/>
    <w:rsid w:val="007D0A96"/>
    <w:rsid w:val="00902F68"/>
    <w:rsid w:val="00BA2DD7"/>
    <w:rsid w:val="00D80837"/>
    <w:rsid w:val="00E34F8D"/>
    <w:rsid w:val="00EB43F2"/>
    <w:rsid w:val="00EF0780"/>
    <w:rsid w:val="00F4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CFEFC9648F4449B48A222B3CF1C00" ma:contentTypeVersion="9" ma:contentTypeDescription="Create a new document." ma:contentTypeScope="" ma:versionID="96a9c69416afbc22dc07813b1268a000">
  <xsd:schema xmlns:xsd="http://www.w3.org/2001/XMLSchema" xmlns:xs="http://www.w3.org/2001/XMLSchema" xmlns:p="http://schemas.microsoft.com/office/2006/metadata/properties" xmlns:ns2="e50bb5d2-fcac-4d8d-996b-3f055b08aa84" xmlns:ns3="1b209910-2014-4702-a1d2-fc126cadcfaf" targetNamespace="http://schemas.microsoft.com/office/2006/metadata/properties" ma:root="true" ma:fieldsID="55b9bc4f320a503bc414c403a77afb6a" ns2:_="" ns3:_="">
    <xsd:import namespace="e50bb5d2-fcac-4d8d-996b-3f055b08aa84"/>
    <xsd:import namespace="1b209910-2014-4702-a1d2-fc126cadc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bb5d2-fcac-4d8d-996b-3f055b08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09910-2014-4702-a1d2-fc126cadcf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209910-2014-4702-a1d2-fc126cadcfaf">
      <UserInfo>
        <DisplayName/>
        <AccountId xsi:nil="true"/>
        <AccountType/>
      </UserInfo>
    </SharedWithUsers>
    <MediaLengthInSeconds xmlns="e50bb5d2-fcac-4d8d-996b-3f055b08aa8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9436D-2E89-4EA9-BF86-2B5CA356B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095BF-D1F9-49EF-A4A6-B3F4F50D0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bb5d2-fcac-4d8d-996b-3f055b08aa84"/>
    <ds:schemaRef ds:uri="1b209910-2014-4702-a1d2-fc126cadc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BE48D1-1296-448D-9EB3-2F185A345527}">
  <ds:schemaRefs>
    <ds:schemaRef ds:uri="http://schemas.microsoft.com/office/2006/metadata/properties"/>
    <ds:schemaRef ds:uri="http://schemas.microsoft.com/office/infopath/2007/PartnerControls"/>
    <ds:schemaRef ds:uri="1b209910-2014-4702-a1d2-fc126cadcfaf"/>
    <ds:schemaRef ds:uri="e50bb5d2-fcac-4d8d-996b-3f055b08aa84"/>
  </ds:schemaRefs>
</ds:datastoreItem>
</file>

<file path=customXml/itemProps4.xml><?xml version="1.0" encoding="utf-8"?>
<ds:datastoreItem xmlns:ds="http://schemas.openxmlformats.org/officeDocument/2006/customXml" ds:itemID="{D88C0FB6-AAFC-4381-8DEA-F7FEA8EC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Section 3 Template - 6.8.21 - Copy</Template>
  <TotalTime>87</TotalTime>
  <Pages>5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 and Targeted Section 3 Worker Sample Certification</vt:lpstr>
    </vt:vector>
  </TitlesOfParts>
  <Manager>HUD</Manager>
  <Company>HUD</Company>
  <LinksUpToDate>false</LinksUpToDate>
  <CharactersWithSpaces>4635</CharactersWithSpaces>
  <SharedDoc>false</SharedDoc>
  <HLinks>
    <vt:vector size="6" baseType="variant">
      <vt:variant>
        <vt:i4>1179736</vt:i4>
      </vt:variant>
      <vt:variant>
        <vt:i4>0</vt:i4>
      </vt:variant>
      <vt:variant>
        <vt:i4>0</vt:i4>
      </vt:variant>
      <vt:variant>
        <vt:i4>5</vt:i4>
      </vt:variant>
      <vt:variant>
        <vt:lpwstr>https://www.hudexchange.info/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 and Targeted Section 3 Worker Sample Certification</dc:title>
  <dc:subject/>
  <dc:creator>HUD</dc:creator>
  <cp:keywords>Section 3 Worker</cp:keywords>
  <dc:description/>
  <cp:lastModifiedBy>Ed Sutherland</cp:lastModifiedBy>
  <cp:revision>18</cp:revision>
  <cp:lastPrinted>2022-11-17T21:39:00Z</cp:lastPrinted>
  <dcterms:created xsi:type="dcterms:W3CDTF">2022-03-02T15:40:00Z</dcterms:created>
  <dcterms:modified xsi:type="dcterms:W3CDTF">2022-11-17T21:52:00Z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0x010100DD4CFEFC9648F4449B48A222B3CF1C00</vt:lpwstr>
  </property>
  <property fmtid="{D5CDD505-2E9C-101B-9397-08002B2CF9AE}" pid="3" name="Order">
    <vt:r8>97000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