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E3573" w14:textId="66DF40F5" w:rsidR="001E7659" w:rsidRPr="00883FA9" w:rsidRDefault="00B83400" w:rsidP="00883FA9">
      <w:pPr>
        <w:pStyle w:val="Heading5"/>
      </w:pPr>
      <w:r>
        <mc:AlternateContent>
          <mc:Choice Requires="wps">
            <w:drawing>
              <wp:anchor distT="0" distB="0" distL="114300" distR="114300" simplePos="0" relativeHeight="251659264" behindDoc="0" locked="0" layoutInCell="1" allowOverlap="1" wp14:anchorId="02A7B769" wp14:editId="71A0D9F5">
                <wp:simplePos x="0" y="0"/>
                <wp:positionH relativeFrom="column">
                  <wp:posOffset>2583180</wp:posOffset>
                </wp:positionH>
                <wp:positionV relativeFrom="paragraph">
                  <wp:posOffset>-1638300</wp:posOffset>
                </wp:positionV>
                <wp:extent cx="4076700" cy="617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8FCFC" w14:textId="540979A1" w:rsidR="0064246B" w:rsidRDefault="0064246B">
                            <w:pPr>
                              <w:rPr>
                                <w:color w:val="FFFFFF" w:themeColor="background1"/>
                                <w:sz w:val="36"/>
                                <w:szCs w:val="36"/>
                              </w:rPr>
                            </w:pPr>
                            <w:r>
                              <w:rPr>
                                <w:color w:val="FFFFFF" w:themeColor="background1"/>
                                <w:sz w:val="36"/>
                                <w:szCs w:val="36"/>
                              </w:rPr>
                              <w:t>Safety Spotlight:</w:t>
                            </w:r>
                          </w:p>
                          <w:p w14:paraId="196091FB" w14:textId="533717B2" w:rsidR="00B83400" w:rsidRPr="00B83400" w:rsidRDefault="00FF17D7">
                            <w:pPr>
                              <w:rPr>
                                <w:color w:val="FFFFFF" w:themeColor="background1"/>
                                <w:sz w:val="36"/>
                                <w:szCs w:val="36"/>
                              </w:rPr>
                            </w:pPr>
                            <w:r>
                              <w:rPr>
                                <w:color w:val="FFFFFF" w:themeColor="background1"/>
                                <w:sz w:val="36"/>
                                <w:szCs w:val="36"/>
                              </w:rPr>
                              <w:t>Coronavirus/Flu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A7B769" id="_x0000_t202" coordsize="21600,21600" o:spt="202" path="m,l,21600r21600,l21600,xe">
                <v:stroke joinstyle="miter"/>
                <v:path gradientshapeok="t" o:connecttype="rect"/>
              </v:shapetype>
              <v:shape id="Text Box 2" o:spid="_x0000_s1026" type="#_x0000_t202" style="position:absolute;margin-left:203.4pt;margin-top:-129pt;width:321pt;height:4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" filled="f" stroked="f" strokeweight=".5pt">
                <v:textbox>
                  <w:txbxContent>
                    <w:p w14:paraId="67E8FCFC" w14:textId="540979A1" w:rsidR="0064246B" w:rsidRDefault="0064246B">
                      <w:pPr>
                        <w:rPr>
                          <w:color w:val="FFFFFF" w:themeColor="background1"/>
                          <w:sz w:val="36"/>
                          <w:szCs w:val="36"/>
                        </w:rPr>
                      </w:pPr>
                      <w:r>
                        <w:rPr>
                          <w:color w:val="FFFFFF" w:themeColor="background1"/>
                          <w:sz w:val="36"/>
                          <w:szCs w:val="36"/>
                        </w:rPr>
                        <w:t>Safety Spotlight:</w:t>
                      </w:r>
                    </w:p>
                    <w:p w14:paraId="196091FB" w14:textId="533717B2" w:rsidR="00B83400" w:rsidRPr="00B83400" w:rsidRDefault="00FF17D7">
                      <w:pPr>
                        <w:rPr>
                          <w:color w:val="FFFFFF" w:themeColor="background1"/>
                          <w:sz w:val="36"/>
                          <w:szCs w:val="36"/>
                        </w:rPr>
                      </w:pPr>
                      <w:r>
                        <w:rPr>
                          <w:color w:val="FFFFFF" w:themeColor="background1"/>
                          <w:sz w:val="36"/>
                          <w:szCs w:val="36"/>
                        </w:rPr>
                        <w:t>Coronavirus/Flu</w:t>
                      </w:r>
                    </w:p>
                  </w:txbxContent>
                </v:textbox>
              </v:shape>
            </w:pict>
          </mc:Fallback>
        </mc:AlternateContent>
      </w:r>
    </w:p>
    <w:p w14:paraId="3DE86F99" w14:textId="77777777" w:rsidR="00B83400" w:rsidRDefault="00B83400" w:rsidP="00B83400">
      <w:pPr>
        <w:spacing w:after="120" w:line="480" w:lineRule="auto"/>
        <w:rPr>
          <w:bCs/>
        </w:rPr>
        <w:sectPr w:rsidR="00B83400" w:rsidSect="00954987">
          <w:headerReference w:type="default" r:id="rId11"/>
          <w:footerReference w:type="default" r:id="rId12"/>
          <w:headerReference w:type="first" r:id="rId13"/>
          <w:footerReference w:type="first" r:id="rId14"/>
          <w:pgSz w:w="12240" w:h="15840" w:code="1"/>
          <w:pgMar w:top="3312" w:right="1440" w:bottom="1080" w:left="1440" w:header="2160" w:footer="360" w:gutter="0"/>
          <w:cols w:space="720"/>
          <w:titlePg/>
          <w:docGrid w:linePitch="360"/>
        </w:sectPr>
      </w:pPr>
    </w:p>
    <w:p w14:paraId="4F59040E" w14:textId="1EA43BA2" w:rsidR="008E600C" w:rsidRPr="008E600C" w:rsidRDefault="00FF17D7" w:rsidP="002506A5">
      <w:pPr>
        <w:ind w:left="-270"/>
        <w:jc w:val="both"/>
        <w:rPr>
          <w:rFonts w:asciiTheme="majorHAnsi" w:eastAsia="+mn-ea" w:hAnsiTheme="majorHAnsi" w:cstheme="majorHAnsi"/>
          <w:color w:val="000000"/>
          <w:kern w:val="24"/>
          <w:sz w:val="22"/>
          <w:szCs w:val="22"/>
        </w:rPr>
      </w:pPr>
      <w:r w:rsidRPr="008E600C">
        <w:rPr>
          <w:rFonts w:asciiTheme="majorHAnsi" w:eastAsia="+mn-ea" w:hAnsiTheme="majorHAnsi" w:cstheme="majorHAnsi"/>
          <w:color w:val="000000"/>
          <w:kern w:val="24"/>
          <w:sz w:val="22"/>
          <w:szCs w:val="22"/>
        </w:rPr>
        <w:t xml:space="preserve">The Coronavirus is in the news and undoubtedly you have heard about it.  While there are currently only 15 cases here in the United States, it is still a concern.  The Coronavirus has sickened over 64,000 people worldwide and there have been at least </w:t>
      </w:r>
      <w:r w:rsidR="008E600C" w:rsidRPr="008E600C">
        <w:rPr>
          <w:rFonts w:asciiTheme="majorHAnsi" w:eastAsia="+mn-ea" w:hAnsiTheme="majorHAnsi" w:cstheme="majorHAnsi"/>
          <w:color w:val="000000"/>
          <w:kern w:val="24"/>
          <w:sz w:val="22"/>
          <w:szCs w:val="22"/>
        </w:rPr>
        <w:t>1</w:t>
      </w:r>
      <w:r w:rsidR="00302FA6">
        <w:rPr>
          <w:rFonts w:asciiTheme="majorHAnsi" w:eastAsia="+mn-ea" w:hAnsiTheme="majorHAnsi" w:cstheme="majorHAnsi"/>
          <w:color w:val="000000"/>
          <w:kern w:val="24"/>
          <w:sz w:val="22"/>
          <w:szCs w:val="22"/>
        </w:rPr>
        <w:t>,</w:t>
      </w:r>
      <w:r w:rsidR="008E600C" w:rsidRPr="008E600C">
        <w:rPr>
          <w:rFonts w:asciiTheme="majorHAnsi" w:eastAsia="+mn-ea" w:hAnsiTheme="majorHAnsi" w:cstheme="majorHAnsi"/>
          <w:color w:val="000000"/>
          <w:kern w:val="24"/>
          <w:sz w:val="22"/>
          <w:szCs w:val="22"/>
        </w:rPr>
        <w:t xml:space="preserve">380 deaths.  </w:t>
      </w:r>
    </w:p>
    <w:p w14:paraId="2709734A" w14:textId="77777777" w:rsidR="008E600C" w:rsidRPr="008E600C" w:rsidRDefault="008E600C" w:rsidP="0064246B">
      <w:pPr>
        <w:ind w:left="-270"/>
        <w:rPr>
          <w:rFonts w:asciiTheme="majorHAnsi" w:eastAsia="+mn-ea" w:hAnsiTheme="majorHAnsi" w:cstheme="majorHAnsi"/>
          <w:color w:val="000000"/>
          <w:kern w:val="24"/>
          <w:sz w:val="22"/>
          <w:szCs w:val="22"/>
        </w:rPr>
      </w:pPr>
    </w:p>
    <w:p w14:paraId="16F09E17" w14:textId="6D6CE47E" w:rsidR="00FF17D7" w:rsidRPr="008E600C" w:rsidRDefault="008E600C" w:rsidP="002506A5">
      <w:pPr>
        <w:ind w:left="-270"/>
        <w:jc w:val="both"/>
        <w:rPr>
          <w:rFonts w:asciiTheme="majorHAnsi" w:eastAsia="+mn-ea" w:hAnsiTheme="majorHAnsi" w:cstheme="majorHAnsi"/>
          <w:color w:val="000000"/>
          <w:kern w:val="24"/>
          <w:sz w:val="22"/>
          <w:szCs w:val="22"/>
        </w:rPr>
      </w:pPr>
      <w:r w:rsidRPr="008E600C">
        <w:rPr>
          <w:rFonts w:asciiTheme="majorHAnsi" w:eastAsia="+mn-ea" w:hAnsiTheme="majorHAnsi" w:cstheme="majorHAnsi"/>
          <w:color w:val="000000"/>
          <w:kern w:val="24"/>
          <w:sz w:val="22"/>
          <w:szCs w:val="22"/>
        </w:rPr>
        <w:t>While the coronavirus is a concern, the common flu remains active and should not be taken lightly.</w:t>
      </w:r>
    </w:p>
    <w:p w14:paraId="61985F57" w14:textId="77777777" w:rsidR="00FF17D7" w:rsidRPr="008E600C" w:rsidRDefault="00FF17D7" w:rsidP="002506A5">
      <w:pPr>
        <w:ind w:left="-270"/>
        <w:jc w:val="both"/>
        <w:rPr>
          <w:rFonts w:asciiTheme="majorHAnsi" w:eastAsia="+mn-ea" w:hAnsiTheme="majorHAnsi" w:cstheme="majorHAnsi"/>
          <w:color w:val="000000"/>
          <w:kern w:val="24"/>
          <w:sz w:val="22"/>
          <w:szCs w:val="22"/>
        </w:rPr>
      </w:pPr>
    </w:p>
    <w:p w14:paraId="4BCBEBC6" w14:textId="4EEF99DF" w:rsidR="00FF17D7" w:rsidRPr="008E600C" w:rsidRDefault="008E600C" w:rsidP="002506A5">
      <w:pPr>
        <w:ind w:left="-270"/>
        <w:jc w:val="both"/>
        <w:rPr>
          <w:sz w:val="22"/>
          <w:szCs w:val="22"/>
        </w:rPr>
      </w:pPr>
      <w:r w:rsidRPr="008E600C">
        <w:rPr>
          <w:sz w:val="22"/>
          <w:szCs w:val="22"/>
        </w:rPr>
        <w:t xml:space="preserve">The </w:t>
      </w:r>
      <w:r w:rsidR="00FF17D7" w:rsidRPr="008E600C">
        <w:rPr>
          <w:sz w:val="22"/>
          <w:szCs w:val="22"/>
        </w:rPr>
        <w:t>CDC estimates that so far this season there have been at least 26 million flu illnesses, 250,000 hospitalizations and 14,000 deaths from flu.</w:t>
      </w:r>
      <w:r w:rsidRPr="008E600C">
        <w:rPr>
          <w:sz w:val="22"/>
          <w:szCs w:val="22"/>
        </w:rPr>
        <w:t xml:space="preserve">  The CDC expects the flu season to last for several more weeks.</w:t>
      </w:r>
      <w:r w:rsidR="002506A5">
        <w:rPr>
          <w:sz w:val="22"/>
          <w:szCs w:val="22"/>
        </w:rPr>
        <w:t xml:space="preserve">  In Louisiana, there have been some 68,000 flu cases reported this flu season.</w:t>
      </w:r>
    </w:p>
    <w:p w14:paraId="64A9A39F" w14:textId="77777777" w:rsidR="008E600C" w:rsidRPr="008E600C" w:rsidRDefault="008E600C" w:rsidP="0064246B">
      <w:pPr>
        <w:ind w:left="-270"/>
        <w:rPr>
          <w:rFonts w:asciiTheme="majorHAnsi" w:eastAsia="+mn-ea" w:hAnsiTheme="majorHAnsi" w:cstheme="majorHAnsi"/>
          <w:color w:val="000000"/>
          <w:kern w:val="24"/>
          <w:sz w:val="22"/>
          <w:szCs w:val="22"/>
        </w:rPr>
      </w:pPr>
    </w:p>
    <w:p w14:paraId="39281D56" w14:textId="412C5459" w:rsidR="008E600C" w:rsidRPr="008E600C" w:rsidRDefault="008E600C" w:rsidP="0064246B">
      <w:pPr>
        <w:ind w:left="-270"/>
        <w:rPr>
          <w:rFonts w:asciiTheme="majorHAnsi" w:eastAsia="+mn-ea" w:hAnsiTheme="majorHAnsi" w:cstheme="majorHAnsi"/>
          <w:b/>
          <w:color w:val="000000"/>
          <w:kern w:val="24"/>
          <w:sz w:val="28"/>
          <w:szCs w:val="28"/>
        </w:rPr>
      </w:pPr>
      <w:r w:rsidRPr="008E600C">
        <w:rPr>
          <w:rFonts w:asciiTheme="majorHAnsi" w:eastAsia="+mn-ea" w:hAnsiTheme="majorHAnsi" w:cstheme="majorHAnsi"/>
          <w:b/>
          <w:color w:val="000000"/>
          <w:kern w:val="24"/>
          <w:sz w:val="28"/>
          <w:szCs w:val="28"/>
        </w:rPr>
        <w:t>Prevention:</w:t>
      </w:r>
    </w:p>
    <w:p w14:paraId="34B7F10E" w14:textId="58EEE9BC" w:rsidR="008E600C" w:rsidRDefault="008E600C" w:rsidP="0064246B">
      <w:pPr>
        <w:ind w:left="-270"/>
        <w:rPr>
          <w:rFonts w:asciiTheme="majorHAnsi" w:eastAsia="+mn-ea" w:hAnsiTheme="majorHAnsi" w:cstheme="majorHAnsi"/>
          <w:color w:val="000000"/>
          <w:kern w:val="24"/>
          <w:sz w:val="22"/>
          <w:szCs w:val="22"/>
        </w:rPr>
      </w:pPr>
    </w:p>
    <w:p w14:paraId="6089B673" w14:textId="2D22A626" w:rsidR="002506A5" w:rsidRDefault="002506A5" w:rsidP="0064246B">
      <w:pPr>
        <w:ind w:left="-270"/>
        <w:rPr>
          <w:rFonts w:asciiTheme="majorHAnsi" w:eastAsia="+mn-ea" w:hAnsiTheme="majorHAnsi" w:cstheme="majorHAnsi"/>
          <w:color w:val="000000"/>
          <w:kern w:val="24"/>
          <w:sz w:val="22"/>
          <w:szCs w:val="22"/>
        </w:rPr>
      </w:pPr>
      <w:r>
        <w:rPr>
          <w:rFonts w:asciiTheme="majorHAnsi" w:eastAsia="+mn-ea" w:hAnsiTheme="majorHAnsi" w:cstheme="majorHAnsi"/>
          <w:color w:val="000000"/>
          <w:kern w:val="24"/>
          <w:sz w:val="22"/>
          <w:szCs w:val="22"/>
        </w:rPr>
        <w:t>Flu:</w:t>
      </w:r>
    </w:p>
    <w:p w14:paraId="16AE79BA" w14:textId="77777777" w:rsidR="002506A5" w:rsidRPr="002506A5" w:rsidRDefault="002506A5" w:rsidP="00CF4AB9">
      <w:pPr>
        <w:pStyle w:val="ListParagraph"/>
        <w:numPr>
          <w:ilvl w:val="0"/>
          <w:numId w:val="37"/>
        </w:numPr>
        <w:spacing w:before="100" w:beforeAutospacing="1" w:after="100" w:afterAutospacing="1"/>
        <w:rPr>
          <w:rFonts w:cstheme="minorHAnsi"/>
        </w:rPr>
      </w:pPr>
      <w:r w:rsidRPr="002506A5">
        <w:rPr>
          <w:rFonts w:asciiTheme="majorHAnsi" w:eastAsia="+mn-ea" w:hAnsiTheme="majorHAnsi" w:cstheme="majorHAnsi"/>
          <w:color w:val="000000"/>
          <w:kern w:val="24"/>
        </w:rPr>
        <w:t>Get the flu vaccine.  It is not too late to be vaccinated.</w:t>
      </w:r>
    </w:p>
    <w:p w14:paraId="27E435B2" w14:textId="30E685F9" w:rsidR="002506A5" w:rsidRPr="002506A5" w:rsidRDefault="002506A5" w:rsidP="00CF4AB9">
      <w:pPr>
        <w:pStyle w:val="ListParagraph"/>
        <w:numPr>
          <w:ilvl w:val="0"/>
          <w:numId w:val="37"/>
        </w:numPr>
        <w:spacing w:before="100" w:beforeAutospacing="1" w:after="100" w:afterAutospacing="1"/>
        <w:rPr>
          <w:rFonts w:cstheme="minorHAnsi"/>
        </w:rPr>
      </w:pPr>
      <w:r w:rsidRPr="002506A5">
        <w:rPr>
          <w:rFonts w:cstheme="minorHAnsi"/>
        </w:rPr>
        <w:t>Try to avoid close contact with sick people.</w:t>
      </w:r>
    </w:p>
    <w:p w14:paraId="78ECC314" w14:textId="77777777" w:rsidR="002506A5" w:rsidRPr="002506A5" w:rsidRDefault="002506A5" w:rsidP="002506A5">
      <w:pPr>
        <w:numPr>
          <w:ilvl w:val="0"/>
          <w:numId w:val="37"/>
        </w:numPr>
        <w:spacing w:before="100" w:beforeAutospacing="1" w:after="100" w:afterAutospacing="1"/>
        <w:rPr>
          <w:rFonts w:asciiTheme="minorHAnsi" w:hAnsiTheme="minorHAnsi" w:cstheme="minorHAnsi"/>
          <w:sz w:val="22"/>
          <w:szCs w:val="22"/>
        </w:rPr>
      </w:pPr>
      <w:r w:rsidRPr="002506A5">
        <w:rPr>
          <w:rFonts w:asciiTheme="minorHAnsi" w:hAnsiTheme="minorHAnsi" w:cstheme="minorHAnsi"/>
          <w:sz w:val="22"/>
          <w:szCs w:val="22"/>
        </w:rPr>
        <w:t>While sick, limit contact with others as much as possible to keep from infecting them.</w:t>
      </w:r>
    </w:p>
    <w:p w14:paraId="2E04D92B" w14:textId="77777777" w:rsidR="002506A5" w:rsidRPr="002506A5" w:rsidRDefault="002506A5" w:rsidP="002506A5">
      <w:pPr>
        <w:numPr>
          <w:ilvl w:val="0"/>
          <w:numId w:val="37"/>
        </w:numPr>
        <w:spacing w:before="100" w:beforeAutospacing="1" w:after="100" w:afterAutospacing="1"/>
        <w:rPr>
          <w:rFonts w:asciiTheme="minorHAnsi" w:hAnsiTheme="minorHAnsi" w:cstheme="minorHAnsi"/>
          <w:sz w:val="22"/>
          <w:szCs w:val="22"/>
        </w:rPr>
      </w:pPr>
      <w:r w:rsidRPr="002506A5">
        <w:rPr>
          <w:rFonts w:asciiTheme="minorHAnsi" w:hAnsiTheme="minorHAnsi" w:cstheme="minorHAnsi"/>
          <w:sz w:val="22"/>
          <w:szCs w:val="22"/>
        </w:rPr>
        <w:t>If you are sick with flu-like illness, CDC recommends that you stay home for at least 24 hours after your fever is gone except to get medical care or for other necessities. (Your fever should be gone for 24 hours without the use of a fever-reducing medicine.)</w:t>
      </w:r>
    </w:p>
    <w:p w14:paraId="0B0C06B0" w14:textId="77777777" w:rsidR="002506A5" w:rsidRPr="002506A5" w:rsidRDefault="002506A5" w:rsidP="002506A5">
      <w:pPr>
        <w:numPr>
          <w:ilvl w:val="0"/>
          <w:numId w:val="37"/>
        </w:numPr>
        <w:spacing w:before="100" w:beforeAutospacing="1" w:after="100" w:afterAutospacing="1"/>
        <w:rPr>
          <w:rFonts w:asciiTheme="minorHAnsi" w:hAnsiTheme="minorHAnsi" w:cstheme="minorHAnsi"/>
          <w:sz w:val="22"/>
          <w:szCs w:val="22"/>
        </w:rPr>
      </w:pPr>
      <w:r w:rsidRPr="002506A5">
        <w:rPr>
          <w:rFonts w:asciiTheme="minorHAnsi" w:hAnsiTheme="minorHAnsi" w:cstheme="minorHAnsi"/>
          <w:sz w:val="22"/>
          <w:szCs w:val="22"/>
        </w:rPr>
        <w:t>Cover your nose and mouth with a tissue when you cough or sneeze. After using a tissue, throw it in the trash and wash your hands.</w:t>
      </w:r>
    </w:p>
    <w:p w14:paraId="67694D06" w14:textId="77777777" w:rsidR="002506A5" w:rsidRPr="002506A5" w:rsidRDefault="00E77621" w:rsidP="002506A5">
      <w:pPr>
        <w:numPr>
          <w:ilvl w:val="0"/>
          <w:numId w:val="37"/>
        </w:numPr>
        <w:spacing w:before="100" w:beforeAutospacing="1" w:after="100" w:afterAutospacing="1"/>
        <w:rPr>
          <w:rFonts w:asciiTheme="minorHAnsi" w:hAnsiTheme="minorHAnsi" w:cstheme="minorHAnsi"/>
          <w:sz w:val="22"/>
          <w:szCs w:val="22"/>
        </w:rPr>
      </w:pPr>
      <w:hyperlink r:id="rId15" w:history="1">
        <w:r w:rsidR="002506A5" w:rsidRPr="002506A5">
          <w:rPr>
            <w:rFonts w:asciiTheme="minorHAnsi" w:hAnsiTheme="minorHAnsi" w:cstheme="minorHAnsi"/>
            <w:sz w:val="22"/>
            <w:szCs w:val="22"/>
          </w:rPr>
          <w:t>Wash your hands</w:t>
        </w:r>
      </w:hyperlink>
      <w:r w:rsidR="002506A5" w:rsidRPr="002506A5">
        <w:rPr>
          <w:rFonts w:asciiTheme="minorHAnsi" w:hAnsiTheme="minorHAnsi" w:cstheme="minorHAnsi"/>
          <w:sz w:val="22"/>
          <w:szCs w:val="22"/>
        </w:rPr>
        <w:t xml:space="preserve"> often with soap and water. If soap and water are not available, use an alcohol-based hand rub.</w:t>
      </w:r>
    </w:p>
    <w:p w14:paraId="4DBCDD22" w14:textId="0326B8A0" w:rsidR="002506A5" w:rsidRPr="002506A5" w:rsidRDefault="002506A5" w:rsidP="002506A5">
      <w:pPr>
        <w:numPr>
          <w:ilvl w:val="0"/>
          <w:numId w:val="37"/>
        </w:numPr>
        <w:spacing w:before="100" w:beforeAutospacing="1" w:after="100" w:afterAutospacing="1"/>
        <w:rPr>
          <w:rFonts w:asciiTheme="minorHAnsi" w:hAnsiTheme="minorHAnsi" w:cstheme="minorHAnsi"/>
          <w:sz w:val="22"/>
          <w:szCs w:val="22"/>
        </w:rPr>
      </w:pPr>
      <w:r w:rsidRPr="002506A5">
        <w:rPr>
          <w:rFonts w:asciiTheme="minorHAnsi" w:hAnsiTheme="minorHAnsi" w:cstheme="minorHAnsi"/>
          <w:sz w:val="22"/>
          <w:szCs w:val="22"/>
        </w:rPr>
        <w:t>Avoid touching your eyes, nose and mouth. Germs spread this way.</w:t>
      </w:r>
    </w:p>
    <w:p w14:paraId="617C4827" w14:textId="77777777" w:rsidR="002506A5" w:rsidRPr="002506A5" w:rsidRDefault="002506A5" w:rsidP="002506A5">
      <w:pPr>
        <w:numPr>
          <w:ilvl w:val="0"/>
          <w:numId w:val="37"/>
        </w:numPr>
        <w:spacing w:before="100" w:beforeAutospacing="1" w:after="100" w:afterAutospacing="1"/>
        <w:rPr>
          <w:rFonts w:asciiTheme="minorHAnsi" w:hAnsiTheme="minorHAnsi" w:cstheme="minorHAnsi"/>
          <w:sz w:val="22"/>
          <w:szCs w:val="22"/>
        </w:rPr>
      </w:pPr>
      <w:r w:rsidRPr="002506A5">
        <w:rPr>
          <w:rFonts w:asciiTheme="minorHAnsi" w:hAnsiTheme="minorHAnsi" w:cstheme="minorHAnsi"/>
          <w:sz w:val="22"/>
          <w:szCs w:val="22"/>
        </w:rPr>
        <w:t>Clean and disinfect surfaces and objects that may be contaminated with germs like flu.</w:t>
      </w:r>
    </w:p>
    <w:p w14:paraId="5452047C" w14:textId="77777777" w:rsidR="002506A5" w:rsidRDefault="002506A5" w:rsidP="0064246B">
      <w:pPr>
        <w:ind w:left="-270"/>
        <w:rPr>
          <w:rFonts w:asciiTheme="majorHAnsi" w:eastAsia="+mn-ea" w:hAnsiTheme="majorHAnsi" w:cstheme="majorHAnsi"/>
          <w:color w:val="000000"/>
          <w:kern w:val="24"/>
          <w:sz w:val="22"/>
          <w:szCs w:val="22"/>
        </w:rPr>
      </w:pPr>
    </w:p>
    <w:p w14:paraId="5CAC9FA4" w14:textId="3B3D2B6E" w:rsidR="008E600C" w:rsidRPr="008E600C" w:rsidRDefault="008E600C" w:rsidP="0064246B">
      <w:pPr>
        <w:ind w:left="-270"/>
        <w:rPr>
          <w:rFonts w:asciiTheme="majorHAnsi" w:eastAsia="+mn-ea" w:hAnsiTheme="majorHAnsi" w:cstheme="majorHAnsi"/>
          <w:color w:val="000000"/>
          <w:kern w:val="24"/>
          <w:sz w:val="22"/>
          <w:szCs w:val="22"/>
        </w:rPr>
      </w:pPr>
      <w:r w:rsidRPr="008E600C">
        <w:rPr>
          <w:rFonts w:asciiTheme="majorHAnsi" w:eastAsia="+mn-ea" w:hAnsiTheme="majorHAnsi" w:cstheme="majorHAnsi"/>
          <w:color w:val="000000"/>
          <w:kern w:val="24"/>
          <w:sz w:val="22"/>
          <w:szCs w:val="22"/>
        </w:rPr>
        <w:t>Coronavirus:</w:t>
      </w:r>
    </w:p>
    <w:p w14:paraId="66B30E45" w14:textId="77777777" w:rsidR="008E600C" w:rsidRPr="008E600C" w:rsidRDefault="008E600C" w:rsidP="008E600C">
      <w:p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There is currently no vaccine to prevent 2019-nCoV infection. The best way to prevent infection is to avoid being exposed to this virus. However, as a reminder, CDC always recommends everyday preventive actions to help prevent the spread of respiratory viruses, including:</w:t>
      </w:r>
    </w:p>
    <w:p w14:paraId="7E374F38" w14:textId="77777777" w:rsidR="008E600C" w:rsidRPr="008E600C" w:rsidRDefault="008E600C" w:rsidP="008E600C">
      <w:pPr>
        <w:numPr>
          <w:ilvl w:val="0"/>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Avoid close contact with people who are sick.</w:t>
      </w:r>
    </w:p>
    <w:p w14:paraId="2AE71599" w14:textId="77777777" w:rsidR="008E600C" w:rsidRPr="008E600C" w:rsidRDefault="008E600C" w:rsidP="008E600C">
      <w:pPr>
        <w:numPr>
          <w:ilvl w:val="0"/>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Avoid touching your eyes, nose, and mouth with unwashed hands.</w:t>
      </w:r>
    </w:p>
    <w:p w14:paraId="7E346AF7" w14:textId="2B1ECA9C" w:rsidR="008E600C" w:rsidRDefault="008E600C" w:rsidP="008E600C">
      <w:pPr>
        <w:numPr>
          <w:ilvl w:val="0"/>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Stay home when you are sick.</w:t>
      </w:r>
    </w:p>
    <w:p w14:paraId="574F831C" w14:textId="77777777" w:rsidR="00302FA6" w:rsidRPr="008E600C" w:rsidRDefault="00302FA6" w:rsidP="00302FA6">
      <w:pPr>
        <w:spacing w:before="100" w:beforeAutospacing="1" w:after="100" w:afterAutospacing="1"/>
        <w:ind w:left="360"/>
        <w:rPr>
          <w:rFonts w:asciiTheme="minorHAnsi" w:hAnsiTheme="minorHAnsi" w:cstheme="minorHAnsi"/>
          <w:sz w:val="22"/>
          <w:szCs w:val="22"/>
        </w:rPr>
      </w:pPr>
    </w:p>
    <w:p w14:paraId="3BF88482" w14:textId="77777777" w:rsidR="008E600C" w:rsidRPr="008E600C" w:rsidRDefault="008E600C" w:rsidP="008E600C">
      <w:pPr>
        <w:numPr>
          <w:ilvl w:val="0"/>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Cover your cough or sneeze with a tissue, then throw the tissue in the trash.</w:t>
      </w:r>
    </w:p>
    <w:p w14:paraId="480055F4" w14:textId="77777777" w:rsidR="008E600C" w:rsidRPr="008E600C" w:rsidRDefault="008E600C" w:rsidP="008E600C">
      <w:pPr>
        <w:numPr>
          <w:ilvl w:val="0"/>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Clean and disinfect frequently touched objects and surfaces using a regular household cleaning spray or wipe.</w:t>
      </w:r>
    </w:p>
    <w:p w14:paraId="4FEE4C9A" w14:textId="2592C19F" w:rsidR="008E600C" w:rsidRPr="008E600C" w:rsidRDefault="008E600C" w:rsidP="008E600C">
      <w:pPr>
        <w:numPr>
          <w:ilvl w:val="0"/>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Follow CDC’s recommendations for using facemask</w:t>
      </w:r>
      <w:r w:rsidR="00707485">
        <w:rPr>
          <w:rFonts w:asciiTheme="minorHAnsi" w:hAnsiTheme="minorHAnsi" w:cstheme="minorHAnsi"/>
          <w:sz w:val="22"/>
          <w:szCs w:val="22"/>
        </w:rPr>
        <w:t>s</w:t>
      </w:r>
      <w:r w:rsidRPr="008E600C">
        <w:rPr>
          <w:rFonts w:asciiTheme="minorHAnsi" w:hAnsiTheme="minorHAnsi" w:cstheme="minorHAnsi"/>
          <w:sz w:val="22"/>
          <w:szCs w:val="22"/>
        </w:rPr>
        <w:t xml:space="preserve">. </w:t>
      </w:r>
    </w:p>
    <w:p w14:paraId="03FD9D6B" w14:textId="3BCAE1F2" w:rsidR="008E600C" w:rsidRPr="008E600C" w:rsidRDefault="008E600C" w:rsidP="008E600C">
      <w:pPr>
        <w:numPr>
          <w:ilvl w:val="1"/>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 xml:space="preserve">CDC does not recommend that people who are well wear </w:t>
      </w:r>
      <w:r w:rsidR="00707485">
        <w:rPr>
          <w:rFonts w:asciiTheme="minorHAnsi" w:hAnsiTheme="minorHAnsi" w:cstheme="minorHAnsi"/>
          <w:sz w:val="22"/>
          <w:szCs w:val="22"/>
        </w:rPr>
        <w:t xml:space="preserve">a </w:t>
      </w:r>
      <w:r w:rsidRPr="008E600C">
        <w:rPr>
          <w:rFonts w:asciiTheme="minorHAnsi" w:hAnsiTheme="minorHAnsi" w:cstheme="minorHAnsi"/>
          <w:sz w:val="22"/>
          <w:szCs w:val="22"/>
        </w:rPr>
        <w:t>facemask to protect themselves from respiratory viruses, including 2019-nCoV.</w:t>
      </w:r>
    </w:p>
    <w:p w14:paraId="338CD3CF" w14:textId="77777777" w:rsidR="008E600C" w:rsidRPr="008E600C" w:rsidRDefault="008E600C" w:rsidP="008E600C">
      <w:pPr>
        <w:numPr>
          <w:ilvl w:val="1"/>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Facemask should be used by people who show symptoms of 2019 novel coronavirus, in order to protect others from the risk of getting infected. The use of facemasks is also crucial for </w:t>
      </w:r>
      <w:hyperlink r:id="rId16" w:history="1">
        <w:r w:rsidRPr="008E600C">
          <w:rPr>
            <w:rFonts w:asciiTheme="minorHAnsi" w:hAnsiTheme="minorHAnsi" w:cstheme="minorHAnsi"/>
            <w:sz w:val="22"/>
            <w:szCs w:val="22"/>
          </w:rPr>
          <w:t>health workers</w:t>
        </w:r>
      </w:hyperlink>
      <w:r w:rsidRPr="008E600C">
        <w:rPr>
          <w:rFonts w:asciiTheme="minorHAnsi" w:hAnsiTheme="minorHAnsi" w:cstheme="minorHAnsi"/>
          <w:sz w:val="22"/>
          <w:szCs w:val="22"/>
        </w:rPr>
        <w:t xml:space="preserve"> and </w:t>
      </w:r>
      <w:hyperlink r:id="rId17" w:history="1">
        <w:r w:rsidRPr="008E600C">
          <w:rPr>
            <w:rFonts w:asciiTheme="minorHAnsi" w:hAnsiTheme="minorHAnsi" w:cstheme="minorHAnsi"/>
            <w:sz w:val="22"/>
            <w:szCs w:val="22"/>
          </w:rPr>
          <w:t>people who are taking care of someone in close settings</w:t>
        </w:r>
      </w:hyperlink>
      <w:r w:rsidRPr="008E600C">
        <w:rPr>
          <w:rFonts w:asciiTheme="minorHAnsi" w:hAnsiTheme="minorHAnsi" w:cstheme="minorHAnsi"/>
          <w:sz w:val="22"/>
          <w:szCs w:val="22"/>
        </w:rPr>
        <w:t xml:space="preserve"> (at home or in a health care facility).</w:t>
      </w:r>
    </w:p>
    <w:p w14:paraId="3CA6800B" w14:textId="77777777" w:rsidR="008E600C" w:rsidRPr="008E600C" w:rsidRDefault="008E600C" w:rsidP="008E600C">
      <w:pPr>
        <w:numPr>
          <w:ilvl w:val="0"/>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 xml:space="preserve">Wash your hands often with soap and water for at least 20 seconds, especially after going to the bathroom; before eating; and after blowing your nose, coughing, or sneezing. </w:t>
      </w:r>
    </w:p>
    <w:p w14:paraId="5A8B09A6" w14:textId="77777777" w:rsidR="008E600C" w:rsidRPr="008E600C" w:rsidRDefault="008E600C" w:rsidP="008E600C">
      <w:pPr>
        <w:numPr>
          <w:ilvl w:val="1"/>
          <w:numId w:val="36"/>
        </w:numPr>
        <w:spacing w:before="100" w:beforeAutospacing="1" w:after="100" w:afterAutospacing="1"/>
        <w:rPr>
          <w:rFonts w:asciiTheme="minorHAnsi" w:hAnsiTheme="minorHAnsi" w:cstheme="minorHAnsi"/>
          <w:sz w:val="22"/>
          <w:szCs w:val="22"/>
        </w:rPr>
      </w:pPr>
      <w:r w:rsidRPr="008E600C">
        <w:rPr>
          <w:rFonts w:asciiTheme="minorHAnsi" w:hAnsiTheme="minorHAnsi" w:cstheme="minorHAnsi"/>
          <w:sz w:val="22"/>
          <w:szCs w:val="22"/>
        </w:rPr>
        <w:t>If soap and water are not readily available, use an alcohol-based hand sanitizer with at least 60% alcohol. Always wash hands with soap and water if hands are visibly dirty.</w:t>
      </w:r>
    </w:p>
    <w:p w14:paraId="672E5BFD" w14:textId="77777777" w:rsidR="008E600C" w:rsidRDefault="008E600C" w:rsidP="0064246B">
      <w:pPr>
        <w:ind w:left="-270"/>
        <w:rPr>
          <w:rFonts w:asciiTheme="majorHAnsi" w:eastAsia="+mn-ea" w:hAnsiTheme="majorHAnsi" w:cstheme="majorHAnsi"/>
          <w:color w:val="000000"/>
          <w:kern w:val="24"/>
          <w:sz w:val="20"/>
          <w:szCs w:val="20"/>
        </w:rPr>
      </w:pPr>
    </w:p>
    <w:p w14:paraId="6F24F066" w14:textId="714AC519" w:rsidR="002506A5" w:rsidRPr="002506A5" w:rsidRDefault="002506A5" w:rsidP="00A71D17">
      <w:pPr>
        <w:ind w:left="-270"/>
        <w:jc w:val="both"/>
        <w:rPr>
          <w:rFonts w:asciiTheme="majorHAnsi" w:eastAsia="+mn-ea" w:hAnsiTheme="majorHAnsi" w:cstheme="majorHAnsi"/>
          <w:color w:val="000000"/>
          <w:kern w:val="24"/>
          <w:sz w:val="22"/>
          <w:szCs w:val="22"/>
        </w:rPr>
      </w:pPr>
      <w:r w:rsidRPr="002506A5">
        <w:rPr>
          <w:rFonts w:asciiTheme="majorHAnsi" w:eastAsia="+mn-ea" w:hAnsiTheme="majorHAnsi" w:cstheme="majorHAnsi"/>
          <w:color w:val="000000"/>
          <w:kern w:val="24"/>
          <w:sz w:val="22"/>
          <w:szCs w:val="22"/>
        </w:rPr>
        <w:t>Preventing both the Flu and the Coronavirus involve practical measures that we should all be taking.  Washing hands, staying away if you are sick, disinfecting surfaces</w:t>
      </w:r>
      <w:r w:rsidR="00707485">
        <w:rPr>
          <w:rFonts w:asciiTheme="majorHAnsi" w:eastAsia="+mn-ea" w:hAnsiTheme="majorHAnsi" w:cstheme="majorHAnsi"/>
          <w:color w:val="000000"/>
          <w:kern w:val="24"/>
          <w:sz w:val="22"/>
          <w:szCs w:val="22"/>
        </w:rPr>
        <w:t>,</w:t>
      </w:r>
      <w:bookmarkStart w:id="0" w:name="_GoBack"/>
      <w:bookmarkEnd w:id="0"/>
      <w:r w:rsidRPr="002506A5">
        <w:rPr>
          <w:rFonts w:asciiTheme="majorHAnsi" w:eastAsia="+mn-ea" w:hAnsiTheme="majorHAnsi" w:cstheme="majorHAnsi"/>
          <w:color w:val="000000"/>
          <w:kern w:val="24"/>
          <w:sz w:val="22"/>
          <w:szCs w:val="22"/>
        </w:rPr>
        <w:t xml:space="preserve"> and covering your cough or sneeze are essential.</w:t>
      </w:r>
    </w:p>
    <w:p w14:paraId="412CE1AC" w14:textId="77777777" w:rsidR="002506A5" w:rsidRDefault="002506A5" w:rsidP="0064246B">
      <w:pPr>
        <w:ind w:left="-270"/>
        <w:rPr>
          <w:rFonts w:asciiTheme="majorHAnsi" w:eastAsia="+mn-ea" w:hAnsiTheme="majorHAnsi" w:cstheme="majorHAnsi"/>
          <w:color w:val="000000"/>
          <w:kern w:val="24"/>
          <w:sz w:val="20"/>
          <w:szCs w:val="20"/>
        </w:rPr>
      </w:pPr>
    </w:p>
    <w:p w14:paraId="5F3B61D8" w14:textId="77777777" w:rsidR="002506A5" w:rsidRDefault="002506A5" w:rsidP="0064246B">
      <w:pPr>
        <w:ind w:left="-270"/>
        <w:rPr>
          <w:rFonts w:asciiTheme="majorHAnsi" w:eastAsia="+mn-ea" w:hAnsiTheme="majorHAnsi" w:cstheme="majorHAnsi"/>
          <w:color w:val="000000"/>
          <w:kern w:val="24"/>
          <w:sz w:val="20"/>
          <w:szCs w:val="20"/>
        </w:rPr>
      </w:pPr>
    </w:p>
    <w:p w14:paraId="2CB32221" w14:textId="1B089AD5" w:rsidR="002506A5" w:rsidRPr="00A71D17" w:rsidRDefault="00302FA6" w:rsidP="00A71D17">
      <w:pPr>
        <w:ind w:left="-270"/>
        <w:jc w:val="both"/>
        <w:rPr>
          <w:rFonts w:asciiTheme="majorHAnsi" w:eastAsia="+mn-ea" w:hAnsiTheme="majorHAnsi" w:cstheme="majorHAnsi"/>
          <w:color w:val="000000"/>
          <w:kern w:val="24"/>
          <w:sz w:val="22"/>
          <w:szCs w:val="22"/>
        </w:rPr>
      </w:pPr>
      <w:r w:rsidRPr="00A71D17">
        <w:rPr>
          <w:rFonts w:asciiTheme="majorHAnsi" w:eastAsia="+mn-ea" w:hAnsiTheme="majorHAnsi" w:cstheme="majorHAnsi"/>
          <w:color w:val="000000"/>
          <w:kern w:val="24"/>
          <w:sz w:val="22"/>
          <w:szCs w:val="22"/>
        </w:rPr>
        <w:t>Lastly, relying on credible sources for information is key.  The CDC and Louisiana Department of Health provide updates regarding infectious diseases daily.  Don’t rely on hearsay for your information regarding Flu or Coronavirus.</w:t>
      </w:r>
    </w:p>
    <w:p w14:paraId="34289D12" w14:textId="151E7E27" w:rsidR="00302FA6" w:rsidRPr="00A71D17" w:rsidRDefault="00302FA6" w:rsidP="0064246B">
      <w:pPr>
        <w:ind w:left="-270"/>
        <w:rPr>
          <w:rFonts w:asciiTheme="majorHAnsi" w:eastAsia="+mn-ea" w:hAnsiTheme="majorHAnsi" w:cstheme="majorHAnsi"/>
          <w:color w:val="000000"/>
          <w:kern w:val="24"/>
          <w:sz w:val="22"/>
          <w:szCs w:val="22"/>
        </w:rPr>
      </w:pPr>
    </w:p>
    <w:p w14:paraId="4DDA6400" w14:textId="4E3B38EE" w:rsidR="00302FA6" w:rsidRPr="00A71D17" w:rsidRDefault="00302FA6" w:rsidP="0064246B">
      <w:pPr>
        <w:ind w:left="-270"/>
        <w:rPr>
          <w:rFonts w:asciiTheme="majorHAnsi" w:eastAsia="+mn-ea" w:hAnsiTheme="majorHAnsi" w:cstheme="majorHAnsi"/>
          <w:color w:val="000000"/>
          <w:kern w:val="24"/>
          <w:sz w:val="22"/>
          <w:szCs w:val="22"/>
        </w:rPr>
      </w:pPr>
    </w:p>
    <w:p w14:paraId="5103CFA3" w14:textId="442EA3AD" w:rsidR="00302FA6" w:rsidRPr="00A71D17" w:rsidRDefault="00302FA6" w:rsidP="0064246B">
      <w:pPr>
        <w:ind w:left="-270"/>
        <w:rPr>
          <w:rFonts w:asciiTheme="majorHAnsi" w:eastAsia="+mn-ea" w:hAnsiTheme="majorHAnsi" w:cstheme="majorHAnsi"/>
          <w:color w:val="000000"/>
          <w:kern w:val="24"/>
          <w:sz w:val="22"/>
          <w:szCs w:val="22"/>
        </w:rPr>
      </w:pPr>
      <w:r w:rsidRPr="00A71D17">
        <w:rPr>
          <w:rFonts w:asciiTheme="majorHAnsi" w:eastAsia="+mn-ea" w:hAnsiTheme="majorHAnsi" w:cstheme="majorHAnsi"/>
          <w:color w:val="000000"/>
          <w:kern w:val="24"/>
          <w:sz w:val="22"/>
          <w:szCs w:val="22"/>
        </w:rPr>
        <w:t xml:space="preserve">For further information, contact the CDC at </w:t>
      </w:r>
      <w:hyperlink r:id="rId18" w:history="1">
        <w:r w:rsidRPr="00A71D17">
          <w:rPr>
            <w:rStyle w:val="Hyperlink"/>
            <w:rFonts w:asciiTheme="majorHAnsi" w:eastAsia="+mn-ea" w:hAnsiTheme="majorHAnsi" w:cstheme="majorHAnsi"/>
            <w:kern w:val="24"/>
            <w:sz w:val="22"/>
            <w:szCs w:val="22"/>
          </w:rPr>
          <w:t>www.cdc.gov</w:t>
        </w:r>
      </w:hyperlink>
      <w:r w:rsidRPr="00A71D17">
        <w:rPr>
          <w:rFonts w:asciiTheme="majorHAnsi" w:eastAsia="+mn-ea" w:hAnsiTheme="majorHAnsi" w:cstheme="majorHAnsi"/>
          <w:color w:val="000000"/>
          <w:kern w:val="24"/>
          <w:sz w:val="22"/>
          <w:szCs w:val="22"/>
        </w:rPr>
        <w:t xml:space="preserve"> or </w:t>
      </w:r>
      <w:hyperlink r:id="rId19" w:history="1">
        <w:r w:rsidRPr="00A71D17">
          <w:rPr>
            <w:rStyle w:val="Hyperlink"/>
            <w:rFonts w:asciiTheme="majorHAnsi" w:eastAsia="+mn-ea" w:hAnsiTheme="majorHAnsi" w:cstheme="majorHAnsi"/>
            <w:kern w:val="24"/>
            <w:sz w:val="22"/>
            <w:szCs w:val="22"/>
          </w:rPr>
          <w:t>www.ldh.la.gov</w:t>
        </w:r>
      </w:hyperlink>
      <w:r w:rsidRPr="00A71D17">
        <w:rPr>
          <w:rFonts w:asciiTheme="majorHAnsi" w:eastAsia="+mn-ea" w:hAnsiTheme="majorHAnsi" w:cstheme="majorHAnsi"/>
          <w:color w:val="000000"/>
          <w:kern w:val="24"/>
          <w:sz w:val="22"/>
          <w:szCs w:val="22"/>
        </w:rPr>
        <w:t>.</w:t>
      </w:r>
    </w:p>
    <w:p w14:paraId="34AB042A" w14:textId="4C49F272" w:rsidR="00302FA6" w:rsidRPr="00A71D17" w:rsidRDefault="00302FA6" w:rsidP="0064246B">
      <w:pPr>
        <w:ind w:left="-270"/>
        <w:rPr>
          <w:rFonts w:asciiTheme="majorHAnsi" w:eastAsia="+mn-ea" w:hAnsiTheme="majorHAnsi" w:cstheme="majorHAnsi"/>
          <w:color w:val="000000"/>
          <w:kern w:val="24"/>
          <w:sz w:val="22"/>
          <w:szCs w:val="22"/>
        </w:rPr>
      </w:pPr>
    </w:p>
    <w:p w14:paraId="47860167" w14:textId="7AF0AE7F" w:rsidR="00302FA6" w:rsidRDefault="00302FA6" w:rsidP="0064246B">
      <w:pPr>
        <w:ind w:left="-270"/>
        <w:rPr>
          <w:rFonts w:asciiTheme="majorHAnsi" w:eastAsia="+mn-ea" w:hAnsiTheme="majorHAnsi" w:cstheme="majorHAnsi"/>
          <w:color w:val="000000"/>
          <w:kern w:val="24"/>
          <w:sz w:val="20"/>
          <w:szCs w:val="20"/>
        </w:rPr>
      </w:pPr>
    </w:p>
    <w:p w14:paraId="7E63356B" w14:textId="3F0550AB" w:rsidR="00302FA6" w:rsidRDefault="00302FA6" w:rsidP="0064246B">
      <w:pPr>
        <w:ind w:left="-270"/>
        <w:rPr>
          <w:rFonts w:asciiTheme="majorHAnsi" w:eastAsia="+mn-ea" w:hAnsiTheme="majorHAnsi" w:cstheme="majorHAnsi"/>
          <w:color w:val="000000"/>
          <w:kern w:val="24"/>
          <w:sz w:val="20"/>
          <w:szCs w:val="20"/>
        </w:rPr>
      </w:pPr>
    </w:p>
    <w:p w14:paraId="49F48145" w14:textId="4410030A" w:rsidR="00302FA6" w:rsidRDefault="00302FA6" w:rsidP="0064246B">
      <w:pPr>
        <w:ind w:left="-270"/>
        <w:rPr>
          <w:rFonts w:asciiTheme="majorHAnsi" w:eastAsia="+mn-ea" w:hAnsiTheme="majorHAnsi" w:cstheme="majorHAnsi"/>
          <w:color w:val="000000"/>
          <w:kern w:val="24"/>
          <w:sz w:val="20"/>
          <w:szCs w:val="20"/>
        </w:rPr>
      </w:pPr>
    </w:p>
    <w:p w14:paraId="355181B5" w14:textId="12E9C5E3" w:rsidR="00302FA6" w:rsidRDefault="00302FA6" w:rsidP="0064246B">
      <w:pPr>
        <w:ind w:left="-270"/>
        <w:rPr>
          <w:rFonts w:asciiTheme="majorHAnsi" w:eastAsia="+mn-ea" w:hAnsiTheme="majorHAnsi" w:cstheme="majorHAnsi"/>
          <w:color w:val="000000"/>
          <w:kern w:val="24"/>
          <w:sz w:val="20"/>
          <w:szCs w:val="20"/>
        </w:rPr>
      </w:pPr>
    </w:p>
    <w:p w14:paraId="2D5953BB" w14:textId="56EE0499" w:rsidR="00302FA6" w:rsidRDefault="00302FA6" w:rsidP="0064246B">
      <w:pPr>
        <w:ind w:left="-270"/>
        <w:rPr>
          <w:rFonts w:asciiTheme="majorHAnsi" w:eastAsia="+mn-ea" w:hAnsiTheme="majorHAnsi" w:cstheme="majorHAnsi"/>
          <w:color w:val="000000"/>
          <w:kern w:val="24"/>
          <w:sz w:val="20"/>
          <w:szCs w:val="20"/>
        </w:rPr>
      </w:pPr>
    </w:p>
    <w:p w14:paraId="04334F5B" w14:textId="3F780D82" w:rsidR="00302FA6" w:rsidRDefault="00302FA6" w:rsidP="0064246B">
      <w:pPr>
        <w:ind w:left="-270"/>
        <w:rPr>
          <w:rFonts w:asciiTheme="majorHAnsi" w:eastAsia="+mn-ea" w:hAnsiTheme="majorHAnsi" w:cstheme="majorHAnsi"/>
          <w:color w:val="000000"/>
          <w:kern w:val="24"/>
          <w:sz w:val="20"/>
          <w:szCs w:val="20"/>
        </w:rPr>
      </w:pPr>
    </w:p>
    <w:p w14:paraId="7BAAF795" w14:textId="68E91AA5" w:rsidR="00302FA6" w:rsidRDefault="00302FA6" w:rsidP="0064246B">
      <w:pPr>
        <w:ind w:left="-270"/>
        <w:rPr>
          <w:rFonts w:asciiTheme="majorHAnsi" w:eastAsia="+mn-ea" w:hAnsiTheme="majorHAnsi" w:cstheme="majorHAnsi"/>
          <w:color w:val="000000"/>
          <w:kern w:val="24"/>
          <w:sz w:val="20"/>
          <w:szCs w:val="20"/>
        </w:rPr>
      </w:pPr>
    </w:p>
    <w:p w14:paraId="51B00E2C" w14:textId="6A1C8CD7" w:rsidR="00302FA6" w:rsidRDefault="00302FA6" w:rsidP="0064246B">
      <w:pPr>
        <w:ind w:left="-270"/>
        <w:rPr>
          <w:rFonts w:asciiTheme="majorHAnsi" w:eastAsia="+mn-ea" w:hAnsiTheme="majorHAnsi" w:cstheme="majorHAnsi"/>
          <w:color w:val="000000"/>
          <w:kern w:val="24"/>
          <w:sz w:val="20"/>
          <w:szCs w:val="20"/>
        </w:rPr>
      </w:pPr>
    </w:p>
    <w:p w14:paraId="645412A8" w14:textId="085CAF38" w:rsidR="00302FA6" w:rsidRDefault="00302FA6" w:rsidP="0064246B">
      <w:pPr>
        <w:ind w:left="-270"/>
        <w:rPr>
          <w:rFonts w:asciiTheme="majorHAnsi" w:eastAsia="+mn-ea" w:hAnsiTheme="majorHAnsi" w:cstheme="majorHAnsi"/>
          <w:color w:val="000000"/>
          <w:kern w:val="24"/>
          <w:sz w:val="20"/>
          <w:szCs w:val="20"/>
        </w:rPr>
      </w:pPr>
    </w:p>
    <w:p w14:paraId="66BAB84E" w14:textId="243D74AF" w:rsidR="00302FA6" w:rsidRDefault="00302FA6" w:rsidP="0064246B">
      <w:pPr>
        <w:ind w:left="-270"/>
        <w:rPr>
          <w:rFonts w:asciiTheme="majorHAnsi" w:eastAsia="+mn-ea" w:hAnsiTheme="majorHAnsi" w:cstheme="majorHAnsi"/>
          <w:color w:val="000000"/>
          <w:kern w:val="24"/>
          <w:sz w:val="20"/>
          <w:szCs w:val="20"/>
        </w:rPr>
      </w:pPr>
    </w:p>
    <w:p w14:paraId="64B22A13" w14:textId="22050634" w:rsidR="00302FA6" w:rsidRDefault="00302FA6" w:rsidP="0064246B">
      <w:pPr>
        <w:ind w:left="-270"/>
        <w:rPr>
          <w:rFonts w:asciiTheme="majorHAnsi" w:eastAsia="+mn-ea" w:hAnsiTheme="majorHAnsi" w:cstheme="majorHAnsi"/>
          <w:color w:val="000000"/>
          <w:kern w:val="24"/>
          <w:sz w:val="20"/>
          <w:szCs w:val="20"/>
        </w:rPr>
      </w:pPr>
    </w:p>
    <w:p w14:paraId="7BE4F61A" w14:textId="19C23E4B" w:rsidR="00302FA6" w:rsidRDefault="00302FA6" w:rsidP="0064246B">
      <w:pPr>
        <w:ind w:left="-270"/>
        <w:rPr>
          <w:rFonts w:asciiTheme="majorHAnsi" w:eastAsia="+mn-ea" w:hAnsiTheme="majorHAnsi" w:cstheme="majorHAnsi"/>
          <w:color w:val="000000"/>
          <w:kern w:val="24"/>
          <w:sz w:val="20"/>
          <w:szCs w:val="20"/>
        </w:rPr>
      </w:pPr>
    </w:p>
    <w:p w14:paraId="4BDC8243" w14:textId="657E14F6" w:rsidR="00302FA6" w:rsidRDefault="00302FA6" w:rsidP="0064246B">
      <w:pPr>
        <w:ind w:left="-270"/>
        <w:rPr>
          <w:rFonts w:asciiTheme="majorHAnsi" w:eastAsia="+mn-ea" w:hAnsiTheme="majorHAnsi" w:cstheme="majorHAnsi"/>
          <w:color w:val="000000"/>
          <w:kern w:val="24"/>
          <w:sz w:val="20"/>
          <w:szCs w:val="20"/>
        </w:rPr>
      </w:pPr>
    </w:p>
    <w:p w14:paraId="30F70C4B" w14:textId="109F5471" w:rsidR="00302FA6" w:rsidRDefault="00302FA6" w:rsidP="0064246B">
      <w:pPr>
        <w:ind w:left="-270"/>
        <w:rPr>
          <w:rFonts w:asciiTheme="majorHAnsi" w:eastAsia="+mn-ea" w:hAnsiTheme="majorHAnsi" w:cstheme="majorHAnsi"/>
          <w:color w:val="000000"/>
          <w:kern w:val="24"/>
          <w:sz w:val="20"/>
          <w:szCs w:val="20"/>
        </w:rPr>
      </w:pPr>
    </w:p>
    <w:p w14:paraId="4B77398F" w14:textId="37E7F9DE" w:rsidR="00302FA6" w:rsidRDefault="00302FA6" w:rsidP="0064246B">
      <w:pPr>
        <w:ind w:left="-270"/>
        <w:rPr>
          <w:rFonts w:asciiTheme="majorHAnsi" w:eastAsia="+mn-ea" w:hAnsiTheme="majorHAnsi" w:cstheme="majorHAnsi"/>
          <w:color w:val="000000"/>
          <w:kern w:val="24"/>
          <w:sz w:val="20"/>
          <w:szCs w:val="20"/>
        </w:rPr>
      </w:pPr>
    </w:p>
    <w:p w14:paraId="59698819" w14:textId="409707BD" w:rsidR="00302FA6" w:rsidRDefault="00302FA6" w:rsidP="0064246B">
      <w:pPr>
        <w:ind w:left="-270"/>
        <w:rPr>
          <w:rFonts w:asciiTheme="majorHAnsi" w:eastAsia="+mn-ea" w:hAnsiTheme="majorHAnsi" w:cstheme="majorHAnsi"/>
          <w:color w:val="000000"/>
          <w:kern w:val="24"/>
          <w:sz w:val="20"/>
          <w:szCs w:val="20"/>
        </w:rPr>
      </w:pPr>
    </w:p>
    <w:p w14:paraId="7D10C3A2" w14:textId="072E263A" w:rsidR="00302FA6" w:rsidRDefault="00302FA6" w:rsidP="0064246B">
      <w:pPr>
        <w:ind w:left="-270"/>
        <w:rPr>
          <w:rFonts w:asciiTheme="majorHAnsi" w:eastAsia="+mn-ea" w:hAnsiTheme="majorHAnsi" w:cstheme="majorHAnsi"/>
          <w:color w:val="000000"/>
          <w:kern w:val="24"/>
          <w:sz w:val="20"/>
          <w:szCs w:val="20"/>
        </w:rPr>
      </w:pPr>
    </w:p>
    <w:p w14:paraId="107D22AA" w14:textId="2BA791F3" w:rsidR="00302FA6" w:rsidRDefault="00302FA6" w:rsidP="0064246B">
      <w:pPr>
        <w:ind w:left="-270"/>
        <w:rPr>
          <w:rFonts w:asciiTheme="majorHAnsi" w:eastAsia="+mn-ea" w:hAnsiTheme="majorHAnsi" w:cstheme="majorHAnsi"/>
          <w:color w:val="000000"/>
          <w:kern w:val="24"/>
          <w:sz w:val="20"/>
          <w:szCs w:val="20"/>
        </w:rPr>
      </w:pPr>
    </w:p>
    <w:p w14:paraId="5696E7F9" w14:textId="764E2D58" w:rsidR="00302FA6" w:rsidRDefault="00302FA6" w:rsidP="0064246B">
      <w:pPr>
        <w:ind w:left="-270"/>
        <w:rPr>
          <w:rFonts w:asciiTheme="majorHAnsi" w:eastAsia="+mn-ea" w:hAnsiTheme="majorHAnsi" w:cstheme="majorHAnsi"/>
          <w:color w:val="000000"/>
          <w:kern w:val="24"/>
          <w:sz w:val="20"/>
          <w:szCs w:val="20"/>
        </w:rPr>
      </w:pPr>
    </w:p>
    <w:p w14:paraId="4C77B189" w14:textId="5FF877DC" w:rsidR="00302FA6" w:rsidRDefault="00302FA6" w:rsidP="0064246B">
      <w:pPr>
        <w:ind w:left="-270"/>
        <w:rPr>
          <w:rFonts w:asciiTheme="majorHAnsi" w:eastAsia="+mn-ea" w:hAnsiTheme="majorHAnsi" w:cstheme="majorHAnsi"/>
          <w:color w:val="000000"/>
          <w:kern w:val="24"/>
          <w:sz w:val="20"/>
          <w:szCs w:val="20"/>
        </w:rPr>
      </w:pPr>
    </w:p>
    <w:p w14:paraId="5D7876CF" w14:textId="77777777" w:rsidR="00302FA6" w:rsidRDefault="00302FA6" w:rsidP="0064246B">
      <w:pPr>
        <w:ind w:left="-270"/>
        <w:rPr>
          <w:rFonts w:asciiTheme="majorHAnsi" w:eastAsia="+mn-ea" w:hAnsiTheme="majorHAnsi" w:cstheme="majorHAnsi"/>
          <w:color w:val="000000"/>
          <w:kern w:val="24"/>
          <w:sz w:val="20"/>
          <w:szCs w:val="20"/>
        </w:rPr>
      </w:pPr>
    </w:p>
    <w:p w14:paraId="3E91CD47" w14:textId="7A7CF821" w:rsidR="0064246B" w:rsidRDefault="0064246B" w:rsidP="0064246B">
      <w:pPr>
        <w:rPr>
          <w:rFonts w:cstheme="minorHAnsi"/>
        </w:rPr>
      </w:pPr>
    </w:p>
    <w:p w14:paraId="7733A4EB" w14:textId="7AAAEF6D" w:rsidR="005E5840" w:rsidRPr="00B83400" w:rsidRDefault="005E5840" w:rsidP="002E4BD8">
      <w:pPr>
        <w:spacing w:before="50" w:line="264" w:lineRule="auto"/>
        <w:ind w:left="367" w:right="38"/>
        <w:jc w:val="both"/>
        <w:rPr>
          <w:rFonts w:cs="ArialMT"/>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Pr>
          <w:color w:val="B5B8B7"/>
          <w:spacing w:val="-3"/>
          <w:sz w:val="12"/>
        </w:rPr>
        <w:t>Moreover,</w:t>
      </w:r>
      <w:r>
        <w:rPr>
          <w:color w:val="B5B8B7"/>
          <w:spacing w:val="-11"/>
          <w:sz w:val="12"/>
        </w:rPr>
        <w:t xml:space="preserve"> </w:t>
      </w:r>
      <w:r>
        <w:rPr>
          <w:color w:val="B5B8B7"/>
          <w:sz w:val="12"/>
        </w:rPr>
        <w:t>it</w:t>
      </w:r>
      <w:r>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B83400" w:rsidSect="0064246B">
      <w:type w:val="continuous"/>
      <w:pgSz w:w="12240" w:h="15840" w:code="1"/>
      <w:pgMar w:top="720" w:right="1440" w:bottom="1080" w:left="90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F677" w14:textId="77777777" w:rsidR="001E40E7" w:rsidRDefault="001E40E7" w:rsidP="00374DAB">
      <w:r>
        <w:separator/>
      </w:r>
    </w:p>
  </w:endnote>
  <w:endnote w:type="continuationSeparator" w:id="0">
    <w:p w14:paraId="5829BBB7" w14:textId="77777777" w:rsidR="001E40E7" w:rsidRDefault="001E40E7"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31B90525" w:rsidR="00D21A68" w:rsidRPr="006A2EFE" w:rsidRDefault="00D21A68" w:rsidP="005F77D3">
    <w:pPr>
      <w:pStyle w:val="Footer"/>
      <w:spacing w:after="60"/>
      <w:rPr>
        <w:rFonts w:asciiTheme="minorHAnsi" w:hAnsiTheme="minorHAnsi" w:cstheme="minorHAnsi"/>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00ED" w14:textId="77777777" w:rsidR="001E40E7" w:rsidRDefault="001E40E7" w:rsidP="00374DAB">
      <w:r>
        <w:separator/>
      </w:r>
    </w:p>
  </w:footnote>
  <w:footnote w:type="continuationSeparator" w:id="0">
    <w:p w14:paraId="71ECE194" w14:textId="77777777" w:rsidR="001E40E7" w:rsidRDefault="001E40E7"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7AB25966" w:rsidR="00DE5A78" w:rsidRPr="00954987" w:rsidRDefault="00302FA6" w:rsidP="00302FA6">
    <w:pPr>
      <w:pStyle w:val="Header"/>
      <w:tabs>
        <w:tab w:val="left" w:pos="1540"/>
        <w:tab w:val="left" w:pos="7050"/>
        <w:tab w:val="left" w:pos="7790"/>
        <w:tab w:val="right" w:pos="9900"/>
      </w:tabs>
      <w:rPr>
        <w:color w:val="808080" w:themeColor="background1" w:themeShade="80"/>
        <w:sz w:val="28"/>
        <w:szCs w:val="28"/>
      </w:rPr>
    </w:pPr>
    <w:r w:rsidRPr="00302FA6">
      <w:rPr>
        <w:noProof/>
        <w:color w:val="808080" w:themeColor="background1" w:themeShade="80"/>
        <w:sz w:val="28"/>
        <w:szCs w:val="28"/>
      </w:rPr>
      <mc:AlternateContent>
        <mc:Choice Requires="wps">
          <w:drawing>
            <wp:anchor distT="0" distB="0" distL="118745" distR="118745" simplePos="0" relativeHeight="251673600" behindDoc="1" locked="0" layoutInCell="1" allowOverlap="0" wp14:anchorId="271C8562" wp14:editId="0C35C6A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48984A5" w14:textId="427C06D4" w:rsidR="00302FA6" w:rsidRDefault="00302FA6">
                              <w:pPr>
                                <w:pStyle w:val="Header"/>
                                <w:jc w:val="center"/>
                                <w:rPr>
                                  <w:caps/>
                                  <w:color w:val="FFFFFF" w:themeColor="background1"/>
                                </w:rPr>
                              </w:pPr>
                              <w:r>
                                <w:rPr>
                                  <w:caps/>
                                  <w:color w:val="FFFFFF" w:themeColor="background1"/>
                                </w:rPr>
                                <w:t>Safety Spotlight – coronavirus/flu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1C8562" id="Rectangle 197" o:spid="_x0000_s1027" style="position:absolute;margin-left:0;margin-top:0;width:468.5pt;height:21.3pt;z-index:-25164288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6facde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48984A5" w14:textId="427C06D4" w:rsidR="00302FA6" w:rsidRDefault="00302FA6">
                        <w:pPr>
                          <w:pStyle w:val="Header"/>
                          <w:jc w:val="center"/>
                          <w:rPr>
                            <w:caps/>
                            <w:color w:val="FFFFFF" w:themeColor="background1"/>
                          </w:rPr>
                        </w:pPr>
                        <w:r>
                          <w:rPr>
                            <w:caps/>
                            <w:color w:val="FFFFFF" w:themeColor="background1"/>
                          </w:rPr>
                          <w:t>Safety Spotlight – coronavirus/flu</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715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1" name="Picture 1"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5E0F6A"/>
    <w:multiLevelType w:val="hybridMultilevel"/>
    <w:tmpl w:val="203274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C1A350A"/>
    <w:multiLevelType w:val="multilevel"/>
    <w:tmpl w:val="DBBA2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07959"/>
    <w:multiLevelType w:val="hybridMultilevel"/>
    <w:tmpl w:val="163C7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2"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7099F"/>
    <w:multiLevelType w:val="hybridMultilevel"/>
    <w:tmpl w:val="6DBADE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E63E8"/>
    <w:multiLevelType w:val="hybridMultilevel"/>
    <w:tmpl w:val="1AA8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215A0"/>
    <w:multiLevelType w:val="hybridMultilevel"/>
    <w:tmpl w:val="C12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1" w15:restartNumberingAfterBreak="0">
    <w:nsid w:val="5A5A74CC"/>
    <w:multiLevelType w:val="hybridMultilevel"/>
    <w:tmpl w:val="CCF092D2"/>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5C0738F8"/>
    <w:multiLevelType w:val="hybridMultilevel"/>
    <w:tmpl w:val="6BC4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21753"/>
    <w:multiLevelType w:val="multilevel"/>
    <w:tmpl w:val="EF1CB80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4" w15:restartNumberingAfterBreak="0">
    <w:nsid w:val="6A3F33B1"/>
    <w:multiLevelType w:val="hybridMultilevel"/>
    <w:tmpl w:val="91B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C3B4239"/>
    <w:multiLevelType w:val="hybridMultilevel"/>
    <w:tmpl w:val="B24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F5693"/>
    <w:multiLevelType w:val="hybridMultilevel"/>
    <w:tmpl w:val="1C288B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19"/>
  </w:num>
  <w:num w:numId="7">
    <w:abstractNumId w:val="17"/>
  </w:num>
  <w:num w:numId="8">
    <w:abstractNumId w:val="17"/>
  </w:num>
  <w:num w:numId="9">
    <w:abstractNumId w:val="17"/>
  </w:num>
  <w:num w:numId="10">
    <w:abstractNumId w:val="18"/>
  </w:num>
  <w:num w:numId="11">
    <w:abstractNumId w:val="10"/>
  </w:num>
  <w:num w:numId="12">
    <w:abstractNumId w:val="9"/>
  </w:num>
  <w:num w:numId="13">
    <w:abstractNumId w:val="3"/>
  </w:num>
  <w:num w:numId="14">
    <w:abstractNumId w:val="20"/>
  </w:num>
  <w:num w:numId="15">
    <w:abstractNumId w:val="20"/>
  </w:num>
  <w:num w:numId="16">
    <w:abstractNumId w:val="20"/>
  </w:num>
  <w:num w:numId="17">
    <w:abstractNumId w:val="20"/>
  </w:num>
  <w:num w:numId="18">
    <w:abstractNumId w:val="2"/>
  </w:num>
  <w:num w:numId="19">
    <w:abstractNumId w:val="11"/>
  </w:num>
  <w:num w:numId="20">
    <w:abstractNumId w:val="11"/>
  </w:num>
  <w:num w:numId="21">
    <w:abstractNumId w:val="11"/>
  </w:num>
  <w:num w:numId="22">
    <w:abstractNumId w:val="11"/>
  </w:num>
  <w:num w:numId="23">
    <w:abstractNumId w:val="25"/>
  </w:num>
  <w:num w:numId="24">
    <w:abstractNumId w:val="0"/>
  </w:num>
  <w:num w:numId="25">
    <w:abstractNumId w:val="12"/>
  </w:num>
  <w:num w:numId="26">
    <w:abstractNumId w:val="14"/>
  </w:num>
  <w:num w:numId="27">
    <w:abstractNumId w:val="8"/>
  </w:num>
  <w:num w:numId="28">
    <w:abstractNumId w:val="22"/>
  </w:num>
  <w:num w:numId="29">
    <w:abstractNumId w:val="26"/>
  </w:num>
  <w:num w:numId="30">
    <w:abstractNumId w:val="16"/>
  </w:num>
  <w:num w:numId="31">
    <w:abstractNumId w:val="24"/>
  </w:num>
  <w:num w:numId="32">
    <w:abstractNumId w:val="13"/>
  </w:num>
  <w:num w:numId="33">
    <w:abstractNumId w:val="15"/>
  </w:num>
  <w:num w:numId="34">
    <w:abstractNumId w:val="21"/>
  </w:num>
  <w:num w:numId="35">
    <w:abstractNumId w:val="7"/>
  </w:num>
  <w:num w:numId="36">
    <w:abstractNumId w:val="6"/>
  </w:num>
  <w:num w:numId="37">
    <w:abstractNumId w:val="23"/>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76607"/>
    <w:rsid w:val="000F0DFB"/>
    <w:rsid w:val="00100FD1"/>
    <w:rsid w:val="001019E5"/>
    <w:rsid w:val="00151E53"/>
    <w:rsid w:val="00181F7A"/>
    <w:rsid w:val="00184A39"/>
    <w:rsid w:val="001A450E"/>
    <w:rsid w:val="001C5153"/>
    <w:rsid w:val="001C5299"/>
    <w:rsid w:val="001D3955"/>
    <w:rsid w:val="001E120A"/>
    <w:rsid w:val="001E40E7"/>
    <w:rsid w:val="001E7659"/>
    <w:rsid w:val="00201AC9"/>
    <w:rsid w:val="00224C9B"/>
    <w:rsid w:val="00237ED8"/>
    <w:rsid w:val="002506A5"/>
    <w:rsid w:val="00263375"/>
    <w:rsid w:val="002A3EE3"/>
    <w:rsid w:val="002C29D3"/>
    <w:rsid w:val="002C4909"/>
    <w:rsid w:val="002E292B"/>
    <w:rsid w:val="002E4BD8"/>
    <w:rsid w:val="002E77C1"/>
    <w:rsid w:val="00302FA6"/>
    <w:rsid w:val="0031285D"/>
    <w:rsid w:val="00345DE1"/>
    <w:rsid w:val="0035141D"/>
    <w:rsid w:val="00374DAB"/>
    <w:rsid w:val="003A1D56"/>
    <w:rsid w:val="003C65F8"/>
    <w:rsid w:val="003D4096"/>
    <w:rsid w:val="003E319D"/>
    <w:rsid w:val="003F0A0D"/>
    <w:rsid w:val="003F3DCE"/>
    <w:rsid w:val="00424A7D"/>
    <w:rsid w:val="00437FD6"/>
    <w:rsid w:val="004536F5"/>
    <w:rsid w:val="00461618"/>
    <w:rsid w:val="004724F7"/>
    <w:rsid w:val="005149ED"/>
    <w:rsid w:val="0057468A"/>
    <w:rsid w:val="005A40FF"/>
    <w:rsid w:val="005B5B11"/>
    <w:rsid w:val="005C096A"/>
    <w:rsid w:val="005C391F"/>
    <w:rsid w:val="005C3CCC"/>
    <w:rsid w:val="005D4314"/>
    <w:rsid w:val="005E5840"/>
    <w:rsid w:val="005F5D63"/>
    <w:rsid w:val="005F77D3"/>
    <w:rsid w:val="0061767B"/>
    <w:rsid w:val="0064246B"/>
    <w:rsid w:val="00665845"/>
    <w:rsid w:val="00666B18"/>
    <w:rsid w:val="0067704C"/>
    <w:rsid w:val="006A2EFE"/>
    <w:rsid w:val="006C06D9"/>
    <w:rsid w:val="006C5C56"/>
    <w:rsid w:val="006C7F9E"/>
    <w:rsid w:val="006D456C"/>
    <w:rsid w:val="006E69A4"/>
    <w:rsid w:val="00703737"/>
    <w:rsid w:val="00707485"/>
    <w:rsid w:val="007109CA"/>
    <w:rsid w:val="00715154"/>
    <w:rsid w:val="00740BE4"/>
    <w:rsid w:val="00747A76"/>
    <w:rsid w:val="00783748"/>
    <w:rsid w:val="00787AE8"/>
    <w:rsid w:val="007B50F7"/>
    <w:rsid w:val="007E11DC"/>
    <w:rsid w:val="0080189E"/>
    <w:rsid w:val="008019FC"/>
    <w:rsid w:val="008174CA"/>
    <w:rsid w:val="00820336"/>
    <w:rsid w:val="008361D0"/>
    <w:rsid w:val="0083785E"/>
    <w:rsid w:val="008435AD"/>
    <w:rsid w:val="008651A8"/>
    <w:rsid w:val="00871018"/>
    <w:rsid w:val="00883FA9"/>
    <w:rsid w:val="008B4B74"/>
    <w:rsid w:val="008D116D"/>
    <w:rsid w:val="008E2245"/>
    <w:rsid w:val="008E600C"/>
    <w:rsid w:val="008E734E"/>
    <w:rsid w:val="008F71F7"/>
    <w:rsid w:val="009052DD"/>
    <w:rsid w:val="00954987"/>
    <w:rsid w:val="00960DAD"/>
    <w:rsid w:val="0097128B"/>
    <w:rsid w:val="00980097"/>
    <w:rsid w:val="009931A6"/>
    <w:rsid w:val="00A3220A"/>
    <w:rsid w:val="00A33ADD"/>
    <w:rsid w:val="00A622A5"/>
    <w:rsid w:val="00A71D17"/>
    <w:rsid w:val="00A730B9"/>
    <w:rsid w:val="00A74AF1"/>
    <w:rsid w:val="00A95F6F"/>
    <w:rsid w:val="00A97E9E"/>
    <w:rsid w:val="00AD75DC"/>
    <w:rsid w:val="00AF0B07"/>
    <w:rsid w:val="00AF0C13"/>
    <w:rsid w:val="00B440AB"/>
    <w:rsid w:val="00B70319"/>
    <w:rsid w:val="00B83400"/>
    <w:rsid w:val="00BB3CE8"/>
    <w:rsid w:val="00C0105A"/>
    <w:rsid w:val="00C01563"/>
    <w:rsid w:val="00C3728B"/>
    <w:rsid w:val="00C4083A"/>
    <w:rsid w:val="00C64761"/>
    <w:rsid w:val="00CC6466"/>
    <w:rsid w:val="00CF4C15"/>
    <w:rsid w:val="00D106B6"/>
    <w:rsid w:val="00D21A68"/>
    <w:rsid w:val="00D2685A"/>
    <w:rsid w:val="00D44B42"/>
    <w:rsid w:val="00D473FF"/>
    <w:rsid w:val="00D60B45"/>
    <w:rsid w:val="00DC2B1A"/>
    <w:rsid w:val="00DD05A3"/>
    <w:rsid w:val="00DE4882"/>
    <w:rsid w:val="00DE5A78"/>
    <w:rsid w:val="00DE799A"/>
    <w:rsid w:val="00E000AF"/>
    <w:rsid w:val="00E16911"/>
    <w:rsid w:val="00E50EFE"/>
    <w:rsid w:val="00E838D4"/>
    <w:rsid w:val="00E94A3A"/>
    <w:rsid w:val="00EA728F"/>
    <w:rsid w:val="00EB3A13"/>
    <w:rsid w:val="00EF4638"/>
    <w:rsid w:val="00F376A0"/>
    <w:rsid w:val="00F377F1"/>
    <w:rsid w:val="00F65E38"/>
    <w:rsid w:val="00F73688"/>
    <w:rsid w:val="00F80589"/>
    <w:rsid w:val="00FE3EA8"/>
    <w:rsid w:val="00FF17D7"/>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4ECBA757-D186-42BA-8B0D-4D04A256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uiPriority w:val="99"/>
    <w:rsid w:val="00E50EFE"/>
    <w:pPr>
      <w:tabs>
        <w:tab w:val="center" w:pos="4320"/>
        <w:tab w:val="right" w:pos="8640"/>
      </w:tabs>
    </w:pPr>
  </w:style>
  <w:style w:type="character" w:customStyle="1" w:styleId="HeaderChar">
    <w:name w:val="Header Char"/>
    <w:basedOn w:val="DefaultParagraphFont"/>
    <w:link w:val="Header"/>
    <w:uiPriority w:val="99"/>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uiPriority w:val="59"/>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02632">
      <w:bodyDiv w:val="1"/>
      <w:marLeft w:val="0"/>
      <w:marRight w:val="0"/>
      <w:marTop w:val="0"/>
      <w:marBottom w:val="0"/>
      <w:divBdr>
        <w:top w:val="none" w:sz="0" w:space="0" w:color="auto"/>
        <w:left w:val="none" w:sz="0" w:space="0" w:color="auto"/>
        <w:bottom w:val="none" w:sz="0" w:space="0" w:color="auto"/>
        <w:right w:val="none" w:sz="0" w:space="0" w:color="auto"/>
      </w:divBdr>
      <w:divsChild>
        <w:div w:id="809638174">
          <w:marLeft w:val="0"/>
          <w:marRight w:val="0"/>
          <w:marTop w:val="0"/>
          <w:marBottom w:val="0"/>
          <w:divBdr>
            <w:top w:val="none" w:sz="0" w:space="0" w:color="auto"/>
            <w:left w:val="none" w:sz="0" w:space="0" w:color="auto"/>
            <w:bottom w:val="none" w:sz="0" w:space="0" w:color="auto"/>
            <w:right w:val="none" w:sz="0" w:space="0" w:color="auto"/>
          </w:divBdr>
          <w:divsChild>
            <w:div w:id="1996376400">
              <w:marLeft w:val="0"/>
              <w:marRight w:val="0"/>
              <w:marTop w:val="0"/>
              <w:marBottom w:val="0"/>
              <w:divBdr>
                <w:top w:val="none" w:sz="0" w:space="0" w:color="auto"/>
                <w:left w:val="none" w:sz="0" w:space="0" w:color="auto"/>
                <w:bottom w:val="none" w:sz="0" w:space="0" w:color="auto"/>
                <w:right w:val="none" w:sz="0" w:space="0" w:color="auto"/>
              </w:divBdr>
              <w:divsChild>
                <w:div w:id="889919719">
                  <w:marLeft w:val="0"/>
                  <w:marRight w:val="0"/>
                  <w:marTop w:val="0"/>
                  <w:marBottom w:val="0"/>
                  <w:divBdr>
                    <w:top w:val="none" w:sz="0" w:space="0" w:color="auto"/>
                    <w:left w:val="none" w:sz="0" w:space="0" w:color="auto"/>
                    <w:bottom w:val="none" w:sz="0" w:space="0" w:color="auto"/>
                    <w:right w:val="none" w:sz="0" w:space="0" w:color="auto"/>
                  </w:divBdr>
                  <w:divsChild>
                    <w:div w:id="1842692569">
                      <w:marLeft w:val="0"/>
                      <w:marRight w:val="0"/>
                      <w:marTop w:val="0"/>
                      <w:marBottom w:val="0"/>
                      <w:divBdr>
                        <w:top w:val="none" w:sz="0" w:space="0" w:color="auto"/>
                        <w:left w:val="none" w:sz="0" w:space="0" w:color="auto"/>
                        <w:bottom w:val="none" w:sz="0" w:space="0" w:color="auto"/>
                        <w:right w:val="none" w:sz="0" w:space="0" w:color="auto"/>
                      </w:divBdr>
                      <w:divsChild>
                        <w:div w:id="1314024038">
                          <w:marLeft w:val="0"/>
                          <w:marRight w:val="0"/>
                          <w:marTop w:val="0"/>
                          <w:marBottom w:val="0"/>
                          <w:divBdr>
                            <w:top w:val="none" w:sz="0" w:space="0" w:color="auto"/>
                            <w:left w:val="none" w:sz="0" w:space="0" w:color="auto"/>
                            <w:bottom w:val="none" w:sz="0" w:space="0" w:color="auto"/>
                            <w:right w:val="none" w:sz="0" w:space="0" w:color="auto"/>
                          </w:divBdr>
                          <w:divsChild>
                            <w:div w:id="867455220">
                              <w:marLeft w:val="0"/>
                              <w:marRight w:val="0"/>
                              <w:marTop w:val="0"/>
                              <w:marBottom w:val="0"/>
                              <w:divBdr>
                                <w:top w:val="none" w:sz="0" w:space="0" w:color="auto"/>
                                <w:left w:val="none" w:sz="0" w:space="0" w:color="auto"/>
                                <w:bottom w:val="none" w:sz="0" w:space="0" w:color="auto"/>
                                <w:right w:val="none" w:sz="0" w:space="0" w:color="auto"/>
                              </w:divBdr>
                              <w:divsChild>
                                <w:div w:id="1298222757">
                                  <w:marLeft w:val="0"/>
                                  <w:marRight w:val="0"/>
                                  <w:marTop w:val="0"/>
                                  <w:marBottom w:val="0"/>
                                  <w:divBdr>
                                    <w:top w:val="none" w:sz="0" w:space="0" w:color="auto"/>
                                    <w:left w:val="none" w:sz="0" w:space="0" w:color="auto"/>
                                    <w:bottom w:val="none" w:sz="0" w:space="0" w:color="auto"/>
                                    <w:right w:val="none" w:sz="0" w:space="0" w:color="auto"/>
                                  </w:divBdr>
                                  <w:divsChild>
                                    <w:div w:id="1032805618">
                                      <w:marLeft w:val="0"/>
                                      <w:marRight w:val="0"/>
                                      <w:marTop w:val="0"/>
                                      <w:marBottom w:val="0"/>
                                      <w:divBdr>
                                        <w:top w:val="none" w:sz="0" w:space="0" w:color="auto"/>
                                        <w:left w:val="none" w:sz="0" w:space="0" w:color="auto"/>
                                        <w:bottom w:val="none" w:sz="0" w:space="0" w:color="auto"/>
                                        <w:right w:val="none" w:sz="0" w:space="0" w:color="auto"/>
                                      </w:divBdr>
                                      <w:divsChild>
                                        <w:div w:id="1506629239">
                                          <w:marLeft w:val="0"/>
                                          <w:marRight w:val="0"/>
                                          <w:marTop w:val="0"/>
                                          <w:marBottom w:val="0"/>
                                          <w:divBdr>
                                            <w:top w:val="none" w:sz="0" w:space="0" w:color="auto"/>
                                            <w:left w:val="none" w:sz="0" w:space="0" w:color="auto"/>
                                            <w:bottom w:val="none" w:sz="0" w:space="0" w:color="auto"/>
                                            <w:right w:val="none" w:sz="0" w:space="0" w:color="auto"/>
                                          </w:divBdr>
                                          <w:divsChild>
                                            <w:div w:id="572668451">
                                              <w:marLeft w:val="0"/>
                                              <w:marRight w:val="0"/>
                                              <w:marTop w:val="0"/>
                                              <w:marBottom w:val="0"/>
                                              <w:divBdr>
                                                <w:top w:val="none" w:sz="0" w:space="0" w:color="auto"/>
                                                <w:left w:val="none" w:sz="0" w:space="0" w:color="auto"/>
                                                <w:bottom w:val="none" w:sz="0" w:space="0" w:color="auto"/>
                                                <w:right w:val="none" w:sz="0" w:space="0" w:color="auto"/>
                                              </w:divBdr>
                                              <w:divsChild>
                                                <w:div w:id="1238369932">
                                                  <w:marLeft w:val="0"/>
                                                  <w:marRight w:val="0"/>
                                                  <w:marTop w:val="0"/>
                                                  <w:marBottom w:val="0"/>
                                                  <w:divBdr>
                                                    <w:top w:val="none" w:sz="0" w:space="0" w:color="auto"/>
                                                    <w:left w:val="none" w:sz="0" w:space="0" w:color="auto"/>
                                                    <w:bottom w:val="none" w:sz="0" w:space="0" w:color="auto"/>
                                                    <w:right w:val="none" w:sz="0" w:space="0" w:color="auto"/>
                                                  </w:divBdr>
                                                  <w:divsChild>
                                                    <w:div w:id="20335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055709">
      <w:bodyDiv w:val="1"/>
      <w:marLeft w:val="0"/>
      <w:marRight w:val="0"/>
      <w:marTop w:val="0"/>
      <w:marBottom w:val="0"/>
      <w:divBdr>
        <w:top w:val="none" w:sz="0" w:space="0" w:color="auto"/>
        <w:left w:val="none" w:sz="0" w:space="0" w:color="auto"/>
        <w:bottom w:val="none" w:sz="0" w:space="0" w:color="auto"/>
        <w:right w:val="none" w:sz="0" w:space="0" w:color="auto"/>
      </w:divBdr>
      <w:divsChild>
        <w:div w:id="1956598968">
          <w:marLeft w:val="0"/>
          <w:marRight w:val="0"/>
          <w:marTop w:val="0"/>
          <w:marBottom w:val="0"/>
          <w:divBdr>
            <w:top w:val="none" w:sz="0" w:space="0" w:color="auto"/>
            <w:left w:val="none" w:sz="0" w:space="0" w:color="auto"/>
            <w:bottom w:val="none" w:sz="0" w:space="0" w:color="auto"/>
            <w:right w:val="none" w:sz="0" w:space="0" w:color="auto"/>
          </w:divBdr>
          <w:divsChild>
            <w:div w:id="1958559631">
              <w:marLeft w:val="0"/>
              <w:marRight w:val="0"/>
              <w:marTop w:val="0"/>
              <w:marBottom w:val="0"/>
              <w:divBdr>
                <w:top w:val="none" w:sz="0" w:space="0" w:color="auto"/>
                <w:left w:val="none" w:sz="0" w:space="0" w:color="auto"/>
                <w:bottom w:val="none" w:sz="0" w:space="0" w:color="auto"/>
                <w:right w:val="none" w:sz="0" w:space="0" w:color="auto"/>
              </w:divBdr>
              <w:divsChild>
                <w:div w:id="1070537146">
                  <w:marLeft w:val="0"/>
                  <w:marRight w:val="0"/>
                  <w:marTop w:val="0"/>
                  <w:marBottom w:val="0"/>
                  <w:divBdr>
                    <w:top w:val="none" w:sz="0" w:space="0" w:color="auto"/>
                    <w:left w:val="none" w:sz="0" w:space="0" w:color="auto"/>
                    <w:bottom w:val="none" w:sz="0" w:space="0" w:color="auto"/>
                    <w:right w:val="none" w:sz="0" w:space="0" w:color="auto"/>
                  </w:divBdr>
                  <w:divsChild>
                    <w:div w:id="1524243576">
                      <w:marLeft w:val="0"/>
                      <w:marRight w:val="0"/>
                      <w:marTop w:val="0"/>
                      <w:marBottom w:val="0"/>
                      <w:divBdr>
                        <w:top w:val="none" w:sz="0" w:space="0" w:color="auto"/>
                        <w:left w:val="none" w:sz="0" w:space="0" w:color="auto"/>
                        <w:bottom w:val="none" w:sz="0" w:space="0" w:color="auto"/>
                        <w:right w:val="none" w:sz="0" w:space="0" w:color="auto"/>
                      </w:divBdr>
                      <w:divsChild>
                        <w:div w:id="769544176">
                          <w:marLeft w:val="0"/>
                          <w:marRight w:val="0"/>
                          <w:marTop w:val="0"/>
                          <w:marBottom w:val="0"/>
                          <w:divBdr>
                            <w:top w:val="none" w:sz="0" w:space="0" w:color="auto"/>
                            <w:left w:val="none" w:sz="0" w:space="0" w:color="auto"/>
                            <w:bottom w:val="none" w:sz="0" w:space="0" w:color="auto"/>
                            <w:right w:val="none" w:sz="0" w:space="0" w:color="auto"/>
                          </w:divBdr>
                          <w:divsChild>
                            <w:div w:id="14688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dc.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c.gov/coronavirus/2019-ncov/hcp/guidance-home-care.html" TargetMode="External"/><Relationship Id="rId2" Type="http://schemas.openxmlformats.org/officeDocument/2006/relationships/customXml" Target="../customXml/item2.xml"/><Relationship Id="rId16" Type="http://schemas.openxmlformats.org/officeDocument/2006/relationships/hyperlink" Target="https://www.cdc.gov/coronavirus/2019-nCoV/hcp/infection-contro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c.gov/handwashing/" TargetMode="External"/><Relationship Id="rId10" Type="http://schemas.openxmlformats.org/officeDocument/2006/relationships/endnotes" Target="endnotes.xml"/><Relationship Id="rId19" Type="http://schemas.openxmlformats.org/officeDocument/2006/relationships/hyperlink" Target="http://www.ldh.l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3.xml><?xml version="1.0" encoding="utf-8"?>
<ds:datastoreItem xmlns:ds="http://schemas.openxmlformats.org/officeDocument/2006/customXml" ds:itemID="{B1F72516-3B74-47DB-AD44-47B452A2400F}">
  <ds:schemaRefs>
    <ds:schemaRef ds:uri="0e770d08-728b-4a77-bcf7-6637b6aaabd8"/>
    <ds:schemaRef ds:uri="http://purl.org/dc/elements/1.1/"/>
    <ds:schemaRef ds:uri="http://schemas.microsoft.com/office/2006/metadata/properties"/>
    <ds:schemaRef ds:uri="http://schemas.microsoft.com/office/infopath/2007/PartnerControls"/>
    <ds:schemaRef ds:uri="http://purl.org/dc/terms/"/>
    <ds:schemaRef ds:uri="2cc20d44-25e2-42c8-b7c6-0a08ac232e09"/>
    <ds:schemaRef ds:uri="51f58718-2655-4806-9278-5aaf2ff3751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58F0C1-F9C3-4957-9DF0-2C98686CEB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7E3DAEF3</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Safety Spotlight – coronavirus/flu</vt:lpstr>
    </vt:vector>
  </TitlesOfParts>
  <Company>Gallagher Benefit Services, Inc.</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Spotlight – coronavirus/flu</dc:title>
  <dc:creator>GBS</dc:creator>
  <cp:lastModifiedBy>Brett Beoubay</cp:lastModifiedBy>
  <cp:revision>3</cp:revision>
  <cp:lastPrinted>2019-04-08T20:12:00Z</cp:lastPrinted>
  <dcterms:created xsi:type="dcterms:W3CDTF">2020-02-14T19:07:00Z</dcterms:created>
  <dcterms:modified xsi:type="dcterms:W3CDTF">2020-02-14T19:08:00Z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