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2E" w:rsidRDefault="00081A2E">
      <w:pPr>
        <w:jc w:val="center"/>
        <w:rPr>
          <w:rFonts w:ascii="Times New Roman TUR" w:hAnsi="Times New Roman TUR" w:cs="Times New Roman TUR"/>
          <w:szCs w:val="28"/>
        </w:rPr>
      </w:pPr>
      <w:bookmarkStart w:id="0" w:name="_GoBack"/>
      <w:bookmarkEnd w:id="0"/>
      <w:r>
        <w:rPr>
          <w:rFonts w:ascii="Times New Roman TUR" w:hAnsi="Times New Roman TUR" w:cs="Times New Roman TUR"/>
          <w:szCs w:val="28"/>
        </w:rPr>
        <w:t>AFFIDAVIT</w:t>
      </w:r>
    </w:p>
    <w:p w:rsidR="00081A2E" w:rsidRDefault="00081A2E">
      <w:pPr>
        <w:jc w:val="center"/>
        <w:rPr>
          <w:rFonts w:ascii="Times New Roman TUR" w:hAnsi="Times New Roman TUR" w:cs="Times New Roman TUR"/>
          <w:szCs w:val="28"/>
        </w:rPr>
      </w:pPr>
      <w:r>
        <w:rPr>
          <w:rFonts w:ascii="Times New Roman TUR" w:hAnsi="Times New Roman TUR" w:cs="Times New Roman TUR"/>
          <w:szCs w:val="28"/>
        </w:rPr>
        <w:t xml:space="preserve">OFFICE OF </w:t>
      </w:r>
      <w:r w:rsidR="006C7007">
        <w:rPr>
          <w:rFonts w:ascii="Times New Roman TUR" w:hAnsi="Times New Roman TUR" w:cs="Times New Roman TUR"/>
          <w:szCs w:val="28"/>
        </w:rPr>
        <w:t>COMMUNITY</w:t>
      </w:r>
      <w:r>
        <w:rPr>
          <w:rFonts w:ascii="Times New Roman TUR" w:hAnsi="Times New Roman TUR" w:cs="Times New Roman TUR"/>
          <w:szCs w:val="28"/>
        </w:rPr>
        <w:t xml:space="preserve"> DEVELOPMENT</w:t>
      </w:r>
    </w:p>
    <w:p w:rsidR="00081A2E" w:rsidRDefault="00081A2E">
      <w:pPr>
        <w:jc w:val="center"/>
        <w:rPr>
          <w:rFonts w:ascii="Times New Roman TUR" w:hAnsi="Times New Roman TUR" w:cs="Times New Roman TUR"/>
          <w:szCs w:val="28"/>
        </w:rPr>
      </w:pPr>
      <w:r>
        <w:rPr>
          <w:rFonts w:ascii="Times New Roman TUR" w:hAnsi="Times New Roman TUR" w:cs="Times New Roman TUR"/>
          <w:szCs w:val="28"/>
        </w:rPr>
        <w:t>PROJECT COMPLETION PHOTOGRAPH</w:t>
      </w: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A44A1D">
      <w:pPr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I, </w:t>
      </w:r>
      <w:r w:rsidR="00A16C97">
        <w:rPr>
          <w:rFonts w:ascii="Times New Roman TUR" w:hAnsi="Times New Roman TUR" w:cs="Times New Roman TUR"/>
          <w:sz w:val="28"/>
          <w:szCs w:val="28"/>
        </w:rPr>
        <w:t>________________________</w:t>
      </w:r>
      <w:r w:rsidR="00CF28C4">
        <w:rPr>
          <w:rFonts w:ascii="Times New Roman TUR" w:hAnsi="Times New Roman TUR" w:cs="Times New Roman TUR"/>
          <w:sz w:val="28"/>
          <w:szCs w:val="28"/>
        </w:rPr>
        <w:t>_</w:t>
      </w:r>
      <w:r w:rsidR="00CF28C4">
        <w:rPr>
          <w:rFonts w:ascii="Times New Roman TUR" w:hAnsi="Times New Roman TUR" w:cs="Times New Roman TUR"/>
        </w:rPr>
        <w:t>,</w:t>
      </w:r>
      <w:r w:rsidR="00081A2E">
        <w:rPr>
          <w:rFonts w:ascii="Times New Roman TUR" w:hAnsi="Times New Roman TUR" w:cs="Times New Roman TUR"/>
        </w:rPr>
        <w:t xml:space="preserve"> DO CERTIFY THAT</w:t>
      </w:r>
      <w:r w:rsidR="003D791C">
        <w:rPr>
          <w:rFonts w:ascii="Times New Roman TUR" w:hAnsi="Times New Roman TUR" w:cs="Times New Roman TUR"/>
        </w:rPr>
        <w:t xml:space="preserve"> THE</w:t>
      </w:r>
    </w:p>
    <w:p w:rsidR="00081A2E" w:rsidRDefault="00081A2E">
      <w:pPr>
        <w:spacing w:line="480" w:lineRule="auto"/>
        <w:rPr>
          <w:rFonts w:ascii="Times New Roman TUR" w:hAnsi="Times New Roman TUR" w:cs="Times New Roman TUR"/>
        </w:rPr>
      </w:pPr>
      <w:r w:rsidRPr="00A44A1D">
        <w:rPr>
          <w:rFonts w:ascii="Times New Roman TUR" w:hAnsi="Times New Roman TUR" w:cs="Times New Roman TUR"/>
          <w:i/>
          <w:iCs/>
          <w:sz w:val="20"/>
          <w:szCs w:val="20"/>
        </w:rPr>
        <w:t>Print name, head of local governing agency</w:t>
      </w:r>
    </w:p>
    <w:p w:rsidR="00081A2E" w:rsidRDefault="00081A2E">
      <w:pPr>
        <w:spacing w:line="48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OFFICE OF </w:t>
      </w:r>
      <w:r w:rsidR="006C7007">
        <w:rPr>
          <w:rFonts w:ascii="Times New Roman TUR" w:hAnsi="Times New Roman TUR" w:cs="Times New Roman TUR"/>
        </w:rPr>
        <w:t>COMMUNITY</w:t>
      </w:r>
      <w:r>
        <w:rPr>
          <w:rFonts w:ascii="Times New Roman TUR" w:hAnsi="Times New Roman TUR" w:cs="Times New Roman TUR"/>
        </w:rPr>
        <w:t xml:space="preserve"> DEVELOPMENT</w:t>
      </w:r>
      <w:r w:rsidR="003D791C">
        <w:rPr>
          <w:rFonts w:ascii="Times New Roman TUR" w:hAnsi="Times New Roman TUR" w:cs="Times New Roman TUR"/>
        </w:rPr>
        <w:t xml:space="preserve"> LGAP</w:t>
      </w:r>
      <w:r>
        <w:rPr>
          <w:rFonts w:ascii="Times New Roman TUR" w:hAnsi="Times New Roman TUR" w:cs="Times New Roman TUR"/>
        </w:rPr>
        <w:t xml:space="preserve"> PROJECT #</w:t>
      </w:r>
      <w:r w:rsidR="00A16C97">
        <w:rPr>
          <w:rFonts w:ascii="Times New Roman TUR" w:hAnsi="Times New Roman TUR" w:cs="Times New Roman TUR"/>
        </w:rPr>
        <w:t>_____________</w:t>
      </w:r>
      <w:r>
        <w:rPr>
          <w:rFonts w:ascii="Times New Roman TUR" w:hAnsi="Times New Roman TUR" w:cs="Times New Roman TUR"/>
        </w:rPr>
        <w:t xml:space="preserve">, HAS BEEN COMPLETED. </w:t>
      </w:r>
      <w:r w:rsidR="003D791C">
        <w:rPr>
          <w:rFonts w:ascii="Times New Roman TUR" w:hAnsi="Times New Roman TUR" w:cs="Times New Roman TUR"/>
        </w:rPr>
        <w:t xml:space="preserve"> </w:t>
      </w:r>
      <w:r>
        <w:rPr>
          <w:rFonts w:ascii="Times New Roman TUR" w:hAnsi="Times New Roman TUR" w:cs="Times New Roman TUR"/>
        </w:rPr>
        <w:t>THE ATTACHED PHOTOGRAPH(S) SHOW THE COMPLETED WORK.</w:t>
      </w: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spacing w:line="48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UNDER PENALTIES OF PERJURY, I DECLARE THAT I HAVE READ THE </w:t>
      </w:r>
      <w:r w:rsidR="004E4F55">
        <w:rPr>
          <w:rFonts w:ascii="Times New Roman TUR" w:hAnsi="Times New Roman TUR" w:cs="Times New Roman TUR"/>
        </w:rPr>
        <w:t>STATEMENT ABOVE</w:t>
      </w:r>
      <w:r>
        <w:rPr>
          <w:rFonts w:ascii="Times New Roman TUR" w:hAnsi="Times New Roman TUR" w:cs="Times New Roman TUR"/>
        </w:rPr>
        <w:t xml:space="preserve"> AND THAT THE FACTS AND PHOTOGRAPH(S) STATED AND SHOWN IN IT TO BE TRUE.</w:t>
      </w: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_________________________________________</w:t>
      </w:r>
    </w:p>
    <w:p w:rsidR="00081A2E" w:rsidRDefault="00081A2E">
      <w:pPr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  <w:i/>
          <w:iCs/>
        </w:rPr>
        <w:t>Signature, Head of Local Governing Authority</w:t>
      </w: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__________________________________________</w:t>
      </w:r>
    </w:p>
    <w:p w:rsidR="00081A2E" w:rsidRDefault="00081A2E">
      <w:pPr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  <w:i/>
          <w:iCs/>
        </w:rPr>
        <w:t>Date Signed</w:t>
      </w: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933198" w:rsidRDefault="00933198">
      <w:pPr>
        <w:rPr>
          <w:rFonts w:ascii="Times New Roman TUR" w:hAnsi="Times New Roman TUR" w:cs="Times New Roman TUR"/>
        </w:rPr>
      </w:pPr>
    </w:p>
    <w:p w:rsidR="00933198" w:rsidRDefault="00933198">
      <w:pPr>
        <w:rPr>
          <w:rFonts w:ascii="Times New Roman TUR" w:hAnsi="Times New Roman TUR" w:cs="Times New Roman TUR"/>
        </w:rPr>
      </w:pPr>
    </w:p>
    <w:p w:rsidR="00933198" w:rsidRDefault="00933198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</w:rPr>
      </w:pPr>
    </w:p>
    <w:p w:rsidR="00081A2E" w:rsidRDefault="00081A2E">
      <w:pPr>
        <w:rPr>
          <w:rFonts w:ascii="Times New Roman TUR" w:hAnsi="Times New Roman TUR" w:cs="Times New Roman TUR"/>
          <w:i/>
          <w:iCs/>
        </w:rPr>
      </w:pPr>
    </w:p>
    <w:p w:rsidR="00081A2E" w:rsidRDefault="00081A2E">
      <w:pPr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  <w:i/>
          <w:iCs/>
        </w:rPr>
        <w:t>(Please use additional page for photographs, if needed)</w:t>
      </w:r>
    </w:p>
    <w:sectPr w:rsidR="00081A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1D"/>
    <w:rsid w:val="00081A2E"/>
    <w:rsid w:val="00162735"/>
    <w:rsid w:val="003D791C"/>
    <w:rsid w:val="004E4F55"/>
    <w:rsid w:val="006C7007"/>
    <w:rsid w:val="0076178D"/>
    <w:rsid w:val="00902053"/>
    <w:rsid w:val="00933198"/>
    <w:rsid w:val="00A16C97"/>
    <w:rsid w:val="00A44A1D"/>
    <w:rsid w:val="00C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6313D-EB99-42AD-9A3C-D6ABB905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loseout%20Documentation\AFFIDAVIT%20for%20clo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D2C486B9DCC4CA388CDC377DB5519" ma:contentTypeVersion="1" ma:contentTypeDescription="Create a new document." ma:contentTypeScope="" ma:versionID="435e948ffd885196d1cabed11cb51b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69b34313a0ee8094ea82dd5594d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D00B9-560F-440A-A2A3-59AE0B7BF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5605-04C7-4FDF-A900-DBDFBE63A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6CFBB-3A2B-4A01-9666-B23DA0B2C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AFFIDAVIT for close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>LA Governor's Office of Rural Developement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subject/>
  <dc:creator>tassinl</dc:creator>
  <cp:keywords/>
  <dc:description/>
  <cp:lastModifiedBy>Kimberly Rogers (DOA)</cp:lastModifiedBy>
  <cp:revision>2</cp:revision>
  <cp:lastPrinted>2006-01-30T19:50:00Z</cp:lastPrinted>
  <dcterms:created xsi:type="dcterms:W3CDTF">2021-03-24T21:00:00Z</dcterms:created>
  <dcterms:modified xsi:type="dcterms:W3CDTF">2021-03-24T21:00:00Z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0x01010064CD2C486B9DCC4CA388CDC377DB5519</vt:lpwstr>
  </property>
  <property fmtid="{D5CDD505-2E9C-101B-9397-08002B2CF9AE}" pid="3" name="Order">
    <vt:r8>91700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