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95" w:rsidRDefault="00DE1895" w:rsidP="00DE1895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A868B8">
        <w:rPr>
          <w:rFonts w:ascii="Arial" w:hAnsi="Arial" w:cs="Arial"/>
          <w:color w:val="000000"/>
          <w:sz w:val="18"/>
          <w:szCs w:val="18"/>
        </w:rPr>
        <w:t>07/01/1</w:t>
      </w:r>
      <w:r w:rsidR="00E223DC">
        <w:rPr>
          <w:rFonts w:ascii="Arial" w:hAnsi="Arial" w:cs="Arial"/>
          <w:color w:val="000000"/>
          <w:sz w:val="18"/>
          <w:szCs w:val="18"/>
        </w:rPr>
        <w:t>9</w:t>
      </w:r>
    </w:p>
    <w:p w:rsidR="002A112C" w:rsidRPr="00993ADA" w:rsidRDefault="002A112C" w:rsidP="0055644A">
      <w:pPr>
        <w:ind w:left="4320" w:firstLine="72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  <w:t xml:space="preserve">Effective </w:t>
      </w:r>
      <w:r w:rsidR="00A868B8">
        <w:rPr>
          <w:rFonts w:ascii="Arial" w:hAnsi="Arial" w:cs="Arial"/>
          <w:color w:val="000000"/>
          <w:sz w:val="18"/>
          <w:szCs w:val="18"/>
        </w:rPr>
        <w:t>07/01/1</w:t>
      </w:r>
      <w:r w:rsidR="00E223DC">
        <w:rPr>
          <w:rFonts w:ascii="Arial" w:hAnsi="Arial" w:cs="Arial"/>
          <w:color w:val="000000"/>
          <w:sz w:val="18"/>
          <w:szCs w:val="18"/>
        </w:rPr>
        <w:t>9</w:t>
      </w:r>
    </w:p>
    <w:p w:rsidR="002A112C" w:rsidRPr="00F02E6F" w:rsidRDefault="00C771B0" w:rsidP="0055644A">
      <w:pPr>
        <w:ind w:left="432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F02E6F">
        <w:rPr>
          <w:rFonts w:ascii="Arial" w:hAnsi="Arial" w:cs="Arial"/>
          <w:b/>
          <w:color w:val="000000"/>
          <w:sz w:val="18"/>
          <w:szCs w:val="18"/>
        </w:rPr>
        <w:t>WC-</w:t>
      </w:r>
      <w:r w:rsidR="00A07B31" w:rsidRPr="00F02E6F">
        <w:rPr>
          <w:rFonts w:ascii="Arial" w:hAnsi="Arial" w:cs="Arial"/>
          <w:b/>
          <w:color w:val="000000"/>
          <w:sz w:val="18"/>
          <w:szCs w:val="18"/>
        </w:rPr>
        <w:t>3</w:t>
      </w:r>
      <w:r w:rsidRPr="00F02E6F">
        <w:rPr>
          <w:rFonts w:ascii="Arial" w:hAnsi="Arial" w:cs="Arial"/>
          <w:b/>
          <w:color w:val="000000"/>
          <w:sz w:val="18"/>
          <w:szCs w:val="18"/>
        </w:rPr>
        <w:t xml:space="preserve"> RSA</w:t>
      </w:r>
    </w:p>
    <w:p w:rsidR="00057BEA" w:rsidRPr="00993ADA" w:rsidRDefault="00057BEA" w:rsidP="0055644A">
      <w:pPr>
        <w:jc w:val="right"/>
        <w:rPr>
          <w:rFonts w:ascii="Arial" w:hAnsi="Arial" w:cs="Arial"/>
          <w:szCs w:val="20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057BEA" w:rsidRPr="00993ADA" w:rsidTr="00B16BF1">
        <w:trPr>
          <w:trHeight w:val="367"/>
        </w:trPr>
        <w:tc>
          <w:tcPr>
            <w:tcW w:w="4288" w:type="dxa"/>
          </w:tcPr>
          <w:p w:rsidR="00057BEA" w:rsidRPr="00993ADA" w:rsidRDefault="00057BEA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2A112C" w:rsidRPr="00993ADA" w:rsidRDefault="002A112C" w:rsidP="002A112C">
      <w:pPr>
        <w:jc w:val="center"/>
        <w:rPr>
          <w:rFonts w:ascii="Arial" w:hAnsi="Arial" w:cs="Arial"/>
          <w:b/>
          <w:bCs/>
          <w:color w:val="000000"/>
        </w:rPr>
      </w:pPr>
    </w:p>
    <w:p w:rsidR="00D67AC4" w:rsidRDefault="00D67AC4" w:rsidP="002A112C">
      <w:pPr>
        <w:jc w:val="center"/>
        <w:rPr>
          <w:rFonts w:ascii="Arial" w:hAnsi="Arial" w:cs="Arial"/>
          <w:b/>
          <w:bCs/>
          <w:color w:val="000000"/>
        </w:rPr>
      </w:pPr>
    </w:p>
    <w:p w:rsidR="002A112C" w:rsidRPr="00B11A5A" w:rsidRDefault="002A112C" w:rsidP="002A112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B11A5A">
        <w:rPr>
          <w:rFonts w:ascii="Arial" w:hAnsi="Arial" w:cs="Arial"/>
          <w:b/>
          <w:bCs/>
          <w:color w:val="000000"/>
          <w:u w:val="single"/>
        </w:rPr>
        <w:t>DOJ/ORM REQUEST FOR SETTLEMENT AUTHORITY</w:t>
      </w:r>
    </w:p>
    <w:p w:rsidR="002A112C" w:rsidRDefault="002A112C" w:rsidP="002A112C">
      <w:pPr>
        <w:jc w:val="center"/>
        <w:rPr>
          <w:rFonts w:ascii="Arial" w:hAnsi="Arial" w:cs="Arial"/>
          <w:b/>
          <w:bCs/>
          <w:color w:val="000000"/>
        </w:rPr>
      </w:pPr>
      <w:r w:rsidRPr="00E57DE1">
        <w:rPr>
          <w:rFonts w:ascii="Arial" w:hAnsi="Arial" w:cs="Arial"/>
          <w:b/>
          <w:bCs/>
          <w:color w:val="000000"/>
        </w:rPr>
        <w:t>(</w:t>
      </w:r>
      <w:r w:rsidR="00960558" w:rsidRPr="00E57DE1">
        <w:rPr>
          <w:rFonts w:ascii="Arial" w:hAnsi="Arial" w:cs="Arial"/>
          <w:b/>
          <w:bCs/>
          <w:color w:val="000000"/>
        </w:rPr>
        <w:t xml:space="preserve">For Workers Compensation Matters </w:t>
      </w:r>
      <w:r w:rsidR="00960558">
        <w:rPr>
          <w:rFonts w:ascii="Arial" w:hAnsi="Arial" w:cs="Arial"/>
          <w:b/>
          <w:bCs/>
          <w:color w:val="000000"/>
        </w:rPr>
        <w:t>i</w:t>
      </w:r>
      <w:r w:rsidR="00960558" w:rsidRPr="00E57DE1">
        <w:rPr>
          <w:rFonts w:ascii="Arial" w:hAnsi="Arial" w:cs="Arial"/>
          <w:b/>
          <w:bCs/>
          <w:color w:val="000000"/>
        </w:rPr>
        <w:t>n O</w:t>
      </w:r>
      <w:r w:rsidR="00960558">
        <w:rPr>
          <w:rFonts w:ascii="Arial" w:hAnsi="Arial" w:cs="Arial"/>
          <w:b/>
          <w:bCs/>
          <w:color w:val="000000"/>
        </w:rPr>
        <w:t>WC</w:t>
      </w:r>
      <w:r w:rsidR="00960558" w:rsidRPr="00E57DE1">
        <w:rPr>
          <w:rFonts w:ascii="Arial" w:hAnsi="Arial" w:cs="Arial"/>
          <w:b/>
          <w:bCs/>
          <w:color w:val="000000"/>
        </w:rPr>
        <w:t xml:space="preserve"> Court</w:t>
      </w:r>
      <w:r w:rsidR="00960558" w:rsidRPr="00AB1170">
        <w:rPr>
          <w:rFonts w:ascii="Arial" w:hAnsi="Arial" w:cs="Arial"/>
          <w:b/>
          <w:bCs/>
          <w:color w:val="000000"/>
        </w:rPr>
        <w:t xml:space="preserve"> Only</w:t>
      </w:r>
      <w:r w:rsidRPr="00AB1170">
        <w:rPr>
          <w:rFonts w:ascii="Arial" w:hAnsi="Arial" w:cs="Arial"/>
          <w:b/>
          <w:bCs/>
          <w:color w:val="000000"/>
        </w:rPr>
        <w:t>)</w:t>
      </w:r>
    </w:p>
    <w:p w:rsidR="00176891" w:rsidRDefault="00176891" w:rsidP="002A112C">
      <w:pPr>
        <w:jc w:val="center"/>
        <w:rPr>
          <w:rFonts w:ascii="Arial" w:hAnsi="Arial" w:cs="Arial"/>
          <w:b/>
          <w:bCs/>
          <w:color w:val="000000"/>
        </w:rPr>
      </w:pPr>
    </w:p>
    <w:p w:rsidR="00FB2C75" w:rsidRDefault="00FB2C75" w:rsidP="00FB2C7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31CB">
        <w:rPr>
          <w:rFonts w:ascii="Arial" w:hAnsi="Arial" w:cs="Arial"/>
          <w:b/>
          <w:bCs/>
          <w:color w:val="000000"/>
          <w:sz w:val="20"/>
          <w:szCs w:val="20"/>
        </w:rPr>
        <w:t>Case Name:</w:t>
      </w:r>
      <w:r w:rsidRPr="00D431C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FB2C75" w:rsidRDefault="00FB2C75" w:rsidP="00FB2C7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2C75" w:rsidRPr="00D431CB" w:rsidRDefault="00FB2C75" w:rsidP="00FB2C7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31CB">
        <w:rPr>
          <w:rFonts w:ascii="Arial" w:hAnsi="Arial" w:cs="Arial"/>
          <w:b/>
          <w:bCs/>
          <w:color w:val="000000"/>
          <w:sz w:val="20"/>
          <w:szCs w:val="20"/>
        </w:rPr>
        <w:t>TPA Number:</w:t>
      </w:r>
    </w:p>
    <w:p w:rsidR="00176891" w:rsidRDefault="00176891" w:rsidP="00EB468E">
      <w:pPr>
        <w:jc w:val="both"/>
        <w:rPr>
          <w:rFonts w:ascii="Arial" w:hAnsi="Arial" w:cs="Arial"/>
          <w:b/>
          <w:bCs/>
          <w:color w:val="000000"/>
        </w:rPr>
      </w:pPr>
    </w:p>
    <w:p w:rsidR="00960558" w:rsidRPr="00A538C8" w:rsidRDefault="00960558" w:rsidP="00EB468E">
      <w:pPr>
        <w:jc w:val="both"/>
        <w:rPr>
          <w:rFonts w:ascii="Arial" w:hAnsi="Arial" w:cs="Arial"/>
          <w:b/>
          <w:bCs/>
          <w:color w:val="000000"/>
        </w:rPr>
      </w:pPr>
      <w:r w:rsidRPr="00125CC3">
        <w:rPr>
          <w:rFonts w:ascii="Arial" w:hAnsi="Arial" w:cs="Arial"/>
          <w:b/>
          <w:bCs/>
          <w:color w:val="000000"/>
        </w:rPr>
        <w:t>Instructions:</w:t>
      </w:r>
    </w:p>
    <w:p w:rsidR="002665E2" w:rsidRPr="00EB468E" w:rsidRDefault="002665E2" w:rsidP="002A11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65E2" w:rsidRPr="00EB468E" w:rsidRDefault="002665E2" w:rsidP="002665E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B468E">
        <w:rPr>
          <w:rFonts w:ascii="Arial" w:hAnsi="Arial" w:cs="Arial"/>
          <w:b/>
          <w:bCs/>
          <w:color w:val="000000"/>
          <w:sz w:val="20"/>
          <w:szCs w:val="20"/>
        </w:rPr>
        <w:t>Initial</w:t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sym w:font="Wingdings 2" w:char="F030"/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Supplemental    </w:t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sym w:font="Wingdings 2" w:char="F030"/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Pretrial</w:t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B468E">
        <w:rPr>
          <w:rFonts w:ascii="Arial" w:hAnsi="Arial" w:cs="Arial"/>
          <w:b/>
          <w:bCs/>
          <w:color w:val="000000"/>
          <w:sz w:val="20"/>
          <w:szCs w:val="20"/>
        </w:rPr>
        <w:sym w:font="Wingdings 2" w:char="F030"/>
      </w:r>
      <w:r w:rsidR="00205982" w:rsidRPr="00EB468E">
        <w:rPr>
          <w:rFonts w:ascii="Arial" w:hAnsi="Arial" w:cs="Arial"/>
          <w:b/>
          <w:bCs/>
          <w:color w:val="000000"/>
          <w:sz w:val="20"/>
          <w:szCs w:val="20"/>
        </w:rPr>
        <w:tab/>
        <w:t>Post Trial</w:t>
      </w:r>
      <w:r w:rsidR="00205982" w:rsidRPr="00EB468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05982" w:rsidRPr="00EB468E">
        <w:rPr>
          <w:rFonts w:ascii="Arial" w:hAnsi="Arial" w:cs="Arial"/>
          <w:b/>
          <w:bCs/>
          <w:color w:val="000000"/>
          <w:sz w:val="20"/>
          <w:szCs w:val="20"/>
        </w:rPr>
        <w:sym w:font="Wingdings 2" w:char="F030"/>
      </w:r>
    </w:p>
    <w:p w:rsidR="00D67AC4" w:rsidRPr="00EB468E" w:rsidRDefault="00D67AC4" w:rsidP="002665E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71F8" w:rsidRPr="00EB468E" w:rsidRDefault="00B371F8" w:rsidP="00B371F8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B468E">
        <w:rPr>
          <w:rFonts w:ascii="Arial" w:hAnsi="Arial" w:cs="Arial"/>
          <w:color w:val="000000"/>
          <w:sz w:val="20"/>
          <w:szCs w:val="20"/>
        </w:rPr>
        <w:t>Designate the type of RSA being submitted. Then, follow instructions as set forth below:</w:t>
      </w:r>
    </w:p>
    <w:p w:rsidR="00B371F8" w:rsidRPr="00EB468E" w:rsidRDefault="00B371F8" w:rsidP="0013746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371F8" w:rsidRDefault="00B371F8" w:rsidP="00B371F8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B468E">
        <w:rPr>
          <w:rFonts w:ascii="Arial" w:hAnsi="Arial" w:cs="Arial"/>
          <w:color w:val="000000"/>
          <w:sz w:val="20"/>
          <w:szCs w:val="20"/>
        </w:rPr>
        <w:t>This form is to be used for Workers’ Compensation matters in OWC Court only.</w:t>
      </w:r>
    </w:p>
    <w:p w:rsidR="00190C69" w:rsidRDefault="00190C69" w:rsidP="00EB468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190C69" w:rsidP="00EB468E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INITIAL RSA</w:t>
      </w: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 xml:space="preserve">Submission of the INITIAL RSA is triggered by </w:t>
      </w:r>
      <w:r w:rsidRPr="001B1C7E">
        <w:rPr>
          <w:rFonts w:ascii="Arial" w:hAnsi="Arial" w:cs="Arial"/>
          <w:color w:val="000000"/>
          <w:sz w:val="20"/>
          <w:szCs w:val="20"/>
          <w:u w:val="single"/>
        </w:rPr>
        <w:t>one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of the following events, and is due within the applicable time frame set forth below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IMMEDIATE NOTICE—RECEIPT OF OFFER OF JUDGMENT</w:t>
      </w: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 xml:space="preserve">Billing Attorney shall </w:t>
      </w:r>
      <w:r w:rsidRPr="001B1C7E">
        <w:rPr>
          <w:rFonts w:ascii="Arial" w:hAnsi="Arial" w:cs="Arial"/>
          <w:b/>
          <w:bCs/>
          <w:color w:val="000000"/>
          <w:sz w:val="20"/>
          <w:szCs w:val="20"/>
        </w:rPr>
        <w:t>immediately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notify the adjuster upon receipt of an Offer of Judgment from the Plaintiff or a co-defendant, and shall submit a completed RSA as soon as possible to the Adjuster, the Workers’ Compensation Section Chief, and the Director of Litigation</w:t>
      </w: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TEN DAY DEADLINE</w:t>
      </w: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Billing Attorney shall submit completed RSA form within ten (</w:t>
      </w:r>
      <w:r w:rsidRPr="001B1C7E">
        <w:rPr>
          <w:rFonts w:ascii="Arial" w:hAnsi="Arial" w:cs="Arial"/>
          <w:b/>
          <w:bCs/>
          <w:color w:val="000000"/>
          <w:sz w:val="20"/>
          <w:szCs w:val="20"/>
        </w:rPr>
        <w:t>10) days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(unless otherwise specified) of the occurrence of any of these other events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90C69" w:rsidRDefault="00190C69" w:rsidP="00EB468E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Receipt of settlement offer from Plaintiff</w:t>
      </w:r>
    </w:p>
    <w:p w:rsidR="00190C69" w:rsidRDefault="00190C69" w:rsidP="00EB468E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Counsel’s determination that liability is certain and/or settlement is advisable</w:t>
      </w:r>
    </w:p>
    <w:p w:rsidR="00190C69" w:rsidRDefault="00190C69" w:rsidP="00EB468E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Any significant or unusual event which changes the evaluation of the State’s exposure</w:t>
      </w:r>
    </w:p>
    <w:p w:rsidR="00190C69" w:rsidRDefault="00190C69" w:rsidP="00EB468E">
      <w:pPr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Receipt of request from adjuster</w:t>
      </w: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numPr>
          <w:ilvl w:val="1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25CC3">
        <w:rPr>
          <w:rFonts w:ascii="Arial" w:hAnsi="Arial" w:cs="Arial"/>
          <w:color w:val="000000"/>
          <w:sz w:val="20"/>
          <w:szCs w:val="20"/>
        </w:rPr>
        <w:t>THIRTY DAY DEADLINE</w:t>
      </w:r>
    </w:p>
    <w:p w:rsidR="00190C69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Billing Attorney shall submit completed RSA form at least thirty (</w:t>
      </w:r>
      <w:r w:rsidRPr="001B1C7E">
        <w:rPr>
          <w:rFonts w:ascii="Arial" w:hAnsi="Arial" w:cs="Arial"/>
          <w:b/>
          <w:bCs/>
          <w:color w:val="000000"/>
          <w:sz w:val="20"/>
          <w:szCs w:val="20"/>
        </w:rPr>
        <w:t xml:space="preserve">30) days 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(or as soon as practicable) prior to any </w:t>
      </w:r>
      <w:r w:rsidRPr="001B1C7E">
        <w:rPr>
          <w:rFonts w:ascii="Arial" w:hAnsi="Arial" w:cs="Arial"/>
          <w:b/>
          <w:bCs/>
          <w:color w:val="000000"/>
          <w:sz w:val="20"/>
          <w:szCs w:val="20"/>
        </w:rPr>
        <w:t>status conference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at which it may be </w:t>
      </w:r>
      <w:r w:rsidRPr="001B1C7E">
        <w:rPr>
          <w:rFonts w:ascii="Arial" w:hAnsi="Arial" w:cs="Arial"/>
          <w:b/>
          <w:bCs/>
          <w:color w:val="000000"/>
          <w:sz w:val="20"/>
          <w:szCs w:val="20"/>
        </w:rPr>
        <w:t>reasonably anticipated that settlement will be discussed by the Trial Judge or his designee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90C69" w:rsidRPr="00125CC3" w:rsidRDefault="00190C69" w:rsidP="00EB468E">
      <w:pPr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190C69" w:rsidP="00EB468E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SUPPLEMENTAL RSA</w:t>
      </w:r>
    </w:p>
    <w:p w:rsidR="00190C69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Billing </w:t>
      </w:r>
      <w:r w:rsidRPr="001B1C7E">
        <w:rPr>
          <w:rFonts w:ascii="Arial" w:hAnsi="Arial" w:cs="Arial"/>
          <w:color w:val="000000"/>
          <w:sz w:val="20"/>
          <w:szCs w:val="20"/>
        </w:rPr>
        <w:t>Attorney shall submit a SUPPLEMENTAL RSA when (1) there is a significant change in counsel’s evaluation of liability and/or quantum as reported in the previous RSA or (2) when requested by the Adjuster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90C69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1B1C7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 xml:space="preserve">All Supplemental RSA’s will be a modification of the original RSA and all previous Supplemental RSA’s, so that it is a self-contained document.  All new information must be set forth in </w:t>
      </w:r>
      <w:r w:rsidRPr="001B1C7E">
        <w:rPr>
          <w:rFonts w:ascii="Arial" w:hAnsi="Arial" w:cs="Arial"/>
          <w:b/>
          <w:color w:val="000000"/>
          <w:sz w:val="20"/>
          <w:szCs w:val="20"/>
          <w:u w:val="single"/>
        </w:rPr>
        <w:t>bold face type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on the Supplemental RSA form</w:t>
      </w:r>
      <w:r w:rsidR="00E03487">
        <w:rPr>
          <w:rFonts w:ascii="Arial" w:hAnsi="Arial" w:cs="Arial"/>
          <w:color w:val="000000"/>
          <w:sz w:val="20"/>
          <w:szCs w:val="20"/>
        </w:rPr>
        <w:t>.</w:t>
      </w: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190C69" w:rsidP="00EB468E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PRE-TRIAL RSA---DUE Sixty (60) DAYS PRIOR TO TRIAL</w:t>
      </w:r>
    </w:p>
    <w:p w:rsidR="00190C69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Unless otherwise instructed by the Adjuster, the RSA form is to be used for preparation of a Pre-Trial Report, and it is due at least sixty (</w:t>
      </w:r>
      <w:r w:rsidRPr="001B1C7E">
        <w:rPr>
          <w:rFonts w:ascii="Arial" w:hAnsi="Arial" w:cs="Arial"/>
          <w:b/>
          <w:color w:val="000000"/>
          <w:sz w:val="20"/>
          <w:szCs w:val="20"/>
        </w:rPr>
        <w:t>60) days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prior to trial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90C69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When a trial is continued</w:t>
      </w:r>
      <w:r w:rsidR="00E03487">
        <w:rPr>
          <w:rFonts w:ascii="Arial" w:hAnsi="Arial" w:cs="Arial"/>
          <w:color w:val="000000"/>
          <w:sz w:val="20"/>
          <w:szCs w:val="20"/>
        </w:rPr>
        <w:t>, an up</w:t>
      </w:r>
      <w:r w:rsidRPr="001B1C7E">
        <w:rPr>
          <w:rFonts w:ascii="Arial" w:hAnsi="Arial" w:cs="Arial"/>
          <w:color w:val="000000"/>
          <w:sz w:val="20"/>
          <w:szCs w:val="20"/>
        </w:rPr>
        <w:t>dated Pre-Trial RSA shall be submitted (unless instructed otherwise by the adjuster) at least sixty (</w:t>
      </w:r>
      <w:r w:rsidRPr="001B1C7E">
        <w:rPr>
          <w:rFonts w:ascii="Arial" w:hAnsi="Arial" w:cs="Arial"/>
          <w:b/>
          <w:color w:val="000000"/>
          <w:sz w:val="20"/>
          <w:szCs w:val="20"/>
        </w:rPr>
        <w:t>60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B1C7E">
        <w:rPr>
          <w:rFonts w:ascii="Arial" w:hAnsi="Arial" w:cs="Arial"/>
          <w:b/>
          <w:color w:val="000000"/>
          <w:sz w:val="20"/>
          <w:szCs w:val="20"/>
        </w:rPr>
        <w:t xml:space="preserve">days </w:t>
      </w:r>
      <w:r w:rsidRPr="001B1C7E">
        <w:rPr>
          <w:rFonts w:ascii="Arial" w:hAnsi="Arial" w:cs="Arial"/>
          <w:color w:val="000000"/>
          <w:sz w:val="20"/>
          <w:szCs w:val="20"/>
        </w:rPr>
        <w:t>prior to the new trial date and it must include a description of any significant developments, including pre-trial rulings that bear on the assessment of liability or damages, a re-cap of settlement discussions, and any other new information that affects resolution of the case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190C69" w:rsidP="00EB468E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OTHER USES</w:t>
      </w:r>
    </w:p>
    <w:p w:rsidR="00190C69" w:rsidRPr="001B1C7E" w:rsidRDefault="00190C69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Stipulations of liabi</w:t>
      </w:r>
      <w:r w:rsidR="00E03487">
        <w:rPr>
          <w:rFonts w:ascii="Arial" w:hAnsi="Arial" w:cs="Arial"/>
          <w:color w:val="000000"/>
          <w:sz w:val="20"/>
          <w:szCs w:val="20"/>
        </w:rPr>
        <w:t>lity and all trial stipulations</w:t>
      </w:r>
    </w:p>
    <w:p w:rsidR="00190C69" w:rsidRPr="001B1C7E" w:rsidRDefault="00E03487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Waiver of jury trial</w:t>
      </w:r>
    </w:p>
    <w:p w:rsidR="00190C69" w:rsidRPr="001B1C7E" w:rsidRDefault="00190C69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Bifurcation of trial wherein liability and d</w:t>
      </w:r>
      <w:r w:rsidR="00E03487">
        <w:rPr>
          <w:rFonts w:ascii="Arial" w:hAnsi="Arial" w:cs="Arial"/>
          <w:color w:val="000000"/>
          <w:sz w:val="20"/>
          <w:szCs w:val="20"/>
        </w:rPr>
        <w:t>amages will be tried separately</w:t>
      </w:r>
    </w:p>
    <w:p w:rsidR="00190C69" w:rsidRPr="001B1C7E" w:rsidRDefault="00190C69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 xml:space="preserve">Response to plaintiff’s(s’) offer of </w:t>
      </w:r>
      <w:r w:rsidR="00E03487">
        <w:rPr>
          <w:rFonts w:ascii="Arial" w:hAnsi="Arial" w:cs="Arial"/>
          <w:color w:val="000000"/>
          <w:sz w:val="20"/>
          <w:szCs w:val="20"/>
        </w:rPr>
        <w:t>judgment</w:t>
      </w:r>
    </w:p>
    <w:p w:rsidR="00190C69" w:rsidRDefault="00190C69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Extending an offer of judgment to plaintiff(s)</w:t>
      </w:r>
    </w:p>
    <w:p w:rsidR="00DD348F" w:rsidRPr="001B1C7E" w:rsidRDefault="00DD348F" w:rsidP="00EB468E">
      <w:pPr>
        <w:pStyle w:val="p4"/>
        <w:numPr>
          <w:ilvl w:val="0"/>
          <w:numId w:val="42"/>
        </w:numPr>
        <w:ind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Participation in mediation</w:t>
      </w:r>
    </w:p>
    <w:p w:rsidR="00190C69" w:rsidRPr="00EB468E" w:rsidRDefault="00190C69" w:rsidP="00EB468E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0C69" w:rsidRPr="00EB468E" w:rsidRDefault="00DD348F" w:rsidP="00EB468E">
      <w:pPr>
        <w:numPr>
          <w:ilvl w:val="0"/>
          <w:numId w:val="4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b/>
          <w:color w:val="000000"/>
          <w:sz w:val="20"/>
          <w:szCs w:val="20"/>
        </w:rPr>
        <w:t>SUBMISSION INSTRUCTIONS</w:t>
      </w:r>
    </w:p>
    <w:p w:rsidR="00DD348F" w:rsidRDefault="00DD348F" w:rsidP="00EB468E">
      <w:pPr>
        <w:numPr>
          <w:ilvl w:val="0"/>
          <w:numId w:val="44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Contract counsel shall submit the completed form in an electronically editable format to the adjuster</w:t>
      </w:r>
      <w:r w:rsidR="005E232D">
        <w:rPr>
          <w:rFonts w:ascii="Arial" w:hAnsi="Arial" w:cs="Arial"/>
          <w:color w:val="000000"/>
          <w:sz w:val="20"/>
          <w:szCs w:val="20"/>
        </w:rPr>
        <w:t>,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 and to the Workers’ Compensation Section Chief at:  </w:t>
      </w:r>
      <w:hyperlink r:id="rId7" w:history="1">
        <w:r w:rsidR="00C66810" w:rsidRPr="00C66810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D87274" w:rsidRDefault="00DD348F" w:rsidP="00D87274">
      <w:pPr>
        <w:numPr>
          <w:ilvl w:val="0"/>
          <w:numId w:val="44"/>
        </w:numPr>
        <w:ind w:left="1440"/>
        <w:rPr>
          <w:rFonts w:ascii="Arial" w:hAnsi="Arial" w:cs="Arial"/>
          <w:color w:val="000000"/>
          <w:sz w:val="20"/>
          <w:szCs w:val="20"/>
        </w:rPr>
      </w:pPr>
      <w:r w:rsidRPr="001B1C7E">
        <w:rPr>
          <w:rFonts w:ascii="Arial" w:hAnsi="Arial" w:cs="Arial"/>
          <w:color w:val="000000"/>
          <w:sz w:val="20"/>
          <w:szCs w:val="20"/>
        </w:rPr>
        <w:t>LP/DOJ staff attorney shall submit the completed form in an electronically editable format to the Workers’ Compensation Section Chief</w:t>
      </w:r>
      <w:r w:rsidR="005E232D">
        <w:rPr>
          <w:rFonts w:ascii="Arial" w:hAnsi="Arial" w:cs="Arial"/>
          <w:color w:val="000000"/>
          <w:sz w:val="20"/>
          <w:szCs w:val="20"/>
        </w:rPr>
        <w:t xml:space="preserve">; or, to 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the Regional </w:t>
      </w:r>
      <w:r w:rsidR="00E223DC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Chief, if </w:t>
      </w:r>
      <w:r w:rsidR="00E223DC">
        <w:rPr>
          <w:rFonts w:ascii="Arial" w:hAnsi="Arial" w:cs="Arial"/>
          <w:color w:val="000000"/>
          <w:sz w:val="20"/>
          <w:szCs w:val="20"/>
        </w:rPr>
        <w:t>LP/DOJ attorney is housed in a Regional Office</w:t>
      </w:r>
      <w:r w:rsidRPr="001B1C7E">
        <w:rPr>
          <w:rFonts w:ascii="Arial" w:hAnsi="Arial" w:cs="Arial"/>
          <w:color w:val="000000"/>
          <w:sz w:val="20"/>
          <w:szCs w:val="20"/>
        </w:rPr>
        <w:t xml:space="preserve">. The Regional </w:t>
      </w:r>
      <w:r w:rsidR="00E223DC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1B1C7E">
        <w:rPr>
          <w:rFonts w:ascii="Arial" w:hAnsi="Arial" w:cs="Arial"/>
          <w:color w:val="000000"/>
          <w:sz w:val="20"/>
          <w:szCs w:val="20"/>
        </w:rPr>
        <w:t>Chief shall transmit the RSA to the Workers’ Compensation Section Chief</w:t>
      </w:r>
      <w:r w:rsidR="00E223DC">
        <w:rPr>
          <w:rFonts w:ascii="Arial" w:hAnsi="Arial" w:cs="Arial"/>
          <w:color w:val="000000"/>
          <w:sz w:val="20"/>
          <w:szCs w:val="20"/>
        </w:rPr>
        <w:t xml:space="preserve"> electronically</w:t>
      </w:r>
      <w:r w:rsidR="00D87274">
        <w:rPr>
          <w:rFonts w:ascii="Arial" w:hAnsi="Arial" w:cs="Arial"/>
          <w:color w:val="000000"/>
          <w:sz w:val="20"/>
          <w:szCs w:val="20"/>
        </w:rPr>
        <w:t xml:space="preserve"> at</w:t>
      </w:r>
      <w:r w:rsidR="00C66810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C66810" w:rsidRPr="00C66810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D67AC4" w:rsidRPr="001232F4" w:rsidRDefault="00D67AC4" w:rsidP="00756057">
      <w:pPr>
        <w:ind w:left="1440"/>
        <w:jc w:val="both"/>
        <w:rPr>
          <w:rFonts w:ascii="Arial" w:hAnsi="Arial" w:cs="Arial"/>
          <w:color w:val="000000"/>
        </w:rPr>
      </w:pPr>
    </w:p>
    <w:p w:rsidR="002665E2" w:rsidRPr="00993ADA" w:rsidRDefault="00382F9E" w:rsidP="002665E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MC900072670[1]"/>
          </v:shape>
        </w:pict>
      </w:r>
    </w:p>
    <w:p w:rsidR="002A112C" w:rsidRPr="00993ADA" w:rsidRDefault="002A112C" w:rsidP="002A112C">
      <w:pPr>
        <w:jc w:val="center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Caption of Case: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>Plaintiff(s)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vs.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Defendant(s)                                      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ind w:left="4320"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TRIAL DATE:</w:t>
      </w:r>
      <w:r w:rsidRPr="00993ADA">
        <w:rPr>
          <w:rFonts w:ascii="Arial" w:hAnsi="Arial" w:cs="Arial"/>
          <w:color w:val="000000"/>
        </w:rPr>
        <w:t xml:space="preserve"> 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>MEDIATION DATE: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OWC District: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 xml:space="preserve">OTHER CRITICAL DATES:  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Docket Number:    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>EVENT WHICH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ORM </w:t>
      </w:r>
      <w:r w:rsidR="00A868B8">
        <w:rPr>
          <w:rFonts w:ascii="Arial" w:hAnsi="Arial" w:cs="Arial"/>
          <w:b/>
          <w:color w:val="000000"/>
        </w:rPr>
        <w:t>Number</w:t>
      </w:r>
      <w:r w:rsidRPr="00993ADA">
        <w:rPr>
          <w:rFonts w:ascii="Arial" w:hAnsi="Arial" w:cs="Arial"/>
          <w:b/>
          <w:color w:val="000000"/>
        </w:rPr>
        <w:t>:</w:t>
      </w:r>
      <w:r w:rsidRPr="00993ADA">
        <w:rPr>
          <w:rFonts w:ascii="Arial" w:hAnsi="Arial" w:cs="Arial"/>
          <w:color w:val="000000"/>
        </w:rPr>
        <w:t xml:space="preserve"> 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 xml:space="preserve">PROMPTS REPORT: 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3E7EFA" w:rsidP="002A112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TPA</w:t>
      </w:r>
      <w:r w:rsidR="00F870B4" w:rsidRPr="00993ADA">
        <w:rPr>
          <w:rFonts w:ascii="Arial" w:hAnsi="Arial" w:cs="Arial"/>
          <w:b/>
          <w:color w:val="000000"/>
        </w:rPr>
        <w:t xml:space="preserve"> </w:t>
      </w:r>
      <w:r w:rsidR="00A868B8">
        <w:rPr>
          <w:rFonts w:ascii="Arial" w:hAnsi="Arial" w:cs="Arial"/>
          <w:b/>
          <w:color w:val="000000"/>
        </w:rPr>
        <w:t>Number</w:t>
      </w:r>
      <w:r w:rsidR="002A112C" w:rsidRPr="00993ADA">
        <w:rPr>
          <w:rFonts w:ascii="Arial" w:hAnsi="Arial" w:cs="Arial"/>
          <w:b/>
          <w:color w:val="000000"/>
        </w:rPr>
        <w:t>:</w:t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  <w:r w:rsidR="002A112C" w:rsidRPr="00993ADA">
        <w:rPr>
          <w:rFonts w:ascii="Arial" w:hAnsi="Arial" w:cs="Arial"/>
          <w:b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      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Agency/Facility:</w:t>
      </w:r>
      <w:r w:rsidRPr="00993ADA">
        <w:rPr>
          <w:rFonts w:ascii="Arial" w:hAnsi="Arial" w:cs="Arial"/>
          <w:b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Adjuster:</w:t>
      </w:r>
      <w:r w:rsidRPr="00993ADA">
        <w:rPr>
          <w:rFonts w:ascii="Arial" w:hAnsi="Arial" w:cs="Arial"/>
          <w:b/>
          <w:color w:val="000000"/>
        </w:rPr>
        <w:tab/>
        <w:t xml:space="preserve"> </w:t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Telephone No.: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Email address: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ORM Supervisor:</w:t>
      </w:r>
      <w:r w:rsidRPr="00993ADA">
        <w:rPr>
          <w:rFonts w:ascii="Arial" w:hAnsi="Arial" w:cs="Arial"/>
          <w:b/>
          <w:color w:val="000000"/>
        </w:rPr>
        <w:tab/>
        <w:t xml:space="preserve"> </w:t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Telephone No.: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Email address: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DOJ Billing Attorney:</w:t>
      </w:r>
      <w:r w:rsidRPr="00993ADA">
        <w:rPr>
          <w:rFonts w:ascii="Arial" w:hAnsi="Arial" w:cs="Arial"/>
          <w:b/>
          <w:color w:val="000000"/>
        </w:rPr>
        <w:tab/>
        <w:t xml:space="preserve"> </w:t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Telephone No.: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ind w:firstLine="72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Email address: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Date Submitted:  </w:t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__________________________________________________________________</w:t>
      </w: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Claimant: </w:t>
      </w:r>
    </w:p>
    <w:p w:rsidR="002A112C" w:rsidRPr="00993ADA" w:rsidRDefault="002A112C" w:rsidP="002A112C">
      <w:pPr>
        <w:tabs>
          <w:tab w:val="right" w:pos="1440"/>
          <w:tab w:val="left" w:pos="1710"/>
        </w:tabs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DOA: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tabs>
          <w:tab w:val="right" w:pos="1440"/>
          <w:tab w:val="left" w:pos="1710"/>
        </w:tabs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AWW:</w:t>
      </w:r>
    </w:p>
    <w:p w:rsidR="002A112C" w:rsidRPr="00993ADA" w:rsidRDefault="002A112C" w:rsidP="002A112C">
      <w:pPr>
        <w:tabs>
          <w:tab w:val="right" w:pos="1440"/>
          <w:tab w:val="left" w:pos="1710"/>
        </w:tabs>
        <w:ind w:left="1710" w:hanging="171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Comp Rate</w:t>
      </w:r>
      <w:r w:rsidR="00442E15">
        <w:rPr>
          <w:rFonts w:ascii="Arial" w:hAnsi="Arial" w:cs="Arial"/>
          <w:color w:val="000000"/>
        </w:rPr>
        <w:t>/Type</w:t>
      </w:r>
      <w:r w:rsidRPr="00993ADA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tabs>
          <w:tab w:val="right" w:pos="1440"/>
          <w:tab w:val="left" w:pos="2160"/>
        </w:tabs>
        <w:jc w:val="both"/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Plaintiff’s Attorney: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w/address, telephone, fax: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83BF4" w:rsidRDefault="00083BF4" w:rsidP="00083BF4">
      <w:pPr>
        <w:jc w:val="both"/>
        <w:rPr>
          <w:rFonts w:ascii="Arial" w:hAnsi="Arial" w:cs="Arial"/>
          <w:color w:val="000000"/>
        </w:rPr>
      </w:pPr>
    </w:p>
    <w:p w:rsidR="002A112C" w:rsidRPr="00993ADA" w:rsidRDefault="002A112C" w:rsidP="00083BF4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Assessment of Attorney:</w:t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442E15" w:rsidP="002A112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AD36AA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Judge:</w:t>
      </w:r>
      <w:r w:rsidRPr="00993ADA">
        <w:rPr>
          <w:rFonts w:ascii="Arial" w:hAnsi="Arial" w:cs="Arial"/>
          <w:b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Assessment of Judge and Venue: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lastRenderedPageBreak/>
        <w:t xml:space="preserve">Plaintiff’s Demand:  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</w:p>
    <w:p w:rsidR="002A112C" w:rsidRPr="00993ADA" w:rsidRDefault="002A112C" w:rsidP="002A112C">
      <w:pPr>
        <w:rPr>
          <w:rFonts w:ascii="Arial" w:hAnsi="Arial" w:cs="Arial"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Requested Settlement Authority:</w:t>
      </w:r>
      <w:r w:rsidRPr="00993ADA">
        <w:rPr>
          <w:rFonts w:ascii="Arial" w:hAnsi="Arial" w:cs="Arial"/>
          <w:b/>
          <w:color w:val="000000"/>
        </w:rPr>
        <w:tab/>
        <w:t xml:space="preserve"> </w:t>
      </w:r>
    </w:p>
    <w:p w:rsidR="00083BF4" w:rsidRDefault="00083BF4" w:rsidP="002A112C">
      <w:pPr>
        <w:rPr>
          <w:rFonts w:ascii="Arial" w:hAnsi="Arial" w:cs="Arial"/>
          <w:b/>
          <w:color w:val="000000"/>
        </w:rPr>
      </w:pPr>
    </w:p>
    <w:p w:rsidR="002A112C" w:rsidRPr="00993ADA" w:rsidRDefault="002A112C" w:rsidP="002A112C">
      <w:pPr>
        <w:rPr>
          <w:rFonts w:ascii="Arial" w:hAnsi="Arial" w:cs="Arial"/>
          <w:b/>
          <w:color w:val="000000"/>
        </w:rPr>
      </w:pPr>
    </w:p>
    <w:p w:rsidR="00083BF4" w:rsidRPr="00993ADA" w:rsidRDefault="00083BF4" w:rsidP="002A112C">
      <w:pPr>
        <w:rPr>
          <w:rFonts w:ascii="Arial" w:hAnsi="Arial" w:cs="Arial"/>
          <w:b/>
          <w:color w:val="000000"/>
        </w:rPr>
      </w:pPr>
    </w:p>
    <w:p w:rsidR="005A57DE" w:rsidRDefault="00850F6B" w:rsidP="007D0960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I.</w:t>
      </w:r>
      <w:r w:rsidRPr="00993ADA">
        <w:rPr>
          <w:rFonts w:ascii="Arial" w:hAnsi="Arial" w:cs="Arial"/>
          <w:b/>
          <w:color w:val="000000"/>
        </w:rPr>
        <w:tab/>
        <w:t>FACTS AND PROCEDURAL HISTORY</w:t>
      </w:r>
    </w:p>
    <w:p w:rsidR="005A57DE" w:rsidRPr="00825CE3" w:rsidRDefault="005A57DE" w:rsidP="007D0960">
      <w:pPr>
        <w:rPr>
          <w:rFonts w:ascii="Arial" w:hAnsi="Arial" w:cs="Arial"/>
          <w:color w:val="000000"/>
        </w:rPr>
      </w:pPr>
    </w:p>
    <w:p w:rsidR="00850F6B" w:rsidRDefault="005A57DE" w:rsidP="00825CE3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850F6B" w:rsidRPr="00993ADA">
        <w:rPr>
          <w:rFonts w:ascii="Arial" w:hAnsi="Arial" w:cs="Arial"/>
          <w:color w:val="000000"/>
        </w:rPr>
        <w:t xml:space="preserve">Name, age, date of hire, date of injury, agency and position of the </w:t>
      </w:r>
      <w:r w:rsidR="00850F6B" w:rsidRPr="009F7F2F">
        <w:rPr>
          <w:rFonts w:ascii="Arial" w:hAnsi="Arial" w:cs="Arial"/>
          <w:color w:val="000000"/>
        </w:rPr>
        <w:t>claimant</w:t>
      </w:r>
      <w:r w:rsidR="000E668F" w:rsidRPr="006B2B82">
        <w:rPr>
          <w:rFonts w:ascii="Arial" w:hAnsi="Arial" w:cs="Arial"/>
          <w:color w:val="000000"/>
        </w:rPr>
        <w:t>.</w:t>
      </w:r>
      <w:r w:rsidR="00442E15" w:rsidRPr="00825CE3">
        <w:rPr>
          <w:rFonts w:ascii="Arial" w:hAnsi="Arial" w:cs="Arial"/>
          <w:color w:val="000000"/>
        </w:rPr>
        <w:t xml:space="preserve"> </w:t>
      </w:r>
      <w:r w:rsidR="000E668F" w:rsidRPr="00825CE3">
        <w:rPr>
          <w:rFonts w:ascii="Arial" w:hAnsi="Arial" w:cs="Arial"/>
          <w:color w:val="000000"/>
        </w:rPr>
        <w:t>I</w:t>
      </w:r>
      <w:r w:rsidR="00442E15" w:rsidRPr="00825CE3">
        <w:rPr>
          <w:rFonts w:ascii="Arial" w:hAnsi="Arial" w:cs="Arial"/>
          <w:color w:val="000000"/>
        </w:rPr>
        <w:t>f</w:t>
      </w:r>
      <w:r w:rsidR="00442E15">
        <w:rPr>
          <w:rFonts w:ascii="Arial" w:hAnsi="Arial" w:cs="Arial"/>
          <w:color w:val="000000"/>
        </w:rPr>
        <w:t xml:space="preserve"> terminated when/why</w:t>
      </w:r>
      <w:r>
        <w:rPr>
          <w:rFonts w:ascii="Arial" w:hAnsi="Arial" w:cs="Arial"/>
          <w:color w:val="000000"/>
        </w:rPr>
        <w:t>.</w:t>
      </w:r>
    </w:p>
    <w:p w:rsidR="005A57DE" w:rsidRDefault="005A57DE" w:rsidP="00825CE3">
      <w:pPr>
        <w:ind w:left="1440" w:hanging="720"/>
        <w:rPr>
          <w:rFonts w:ascii="Arial" w:hAnsi="Arial" w:cs="Arial"/>
          <w:color w:val="000000"/>
        </w:rPr>
      </w:pPr>
    </w:p>
    <w:p w:rsidR="005A57DE" w:rsidRDefault="005A57DE" w:rsidP="00825CE3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thorough explanation</w:t>
      </w:r>
      <w:r>
        <w:rPr>
          <w:rFonts w:ascii="Arial" w:hAnsi="Arial" w:cs="Arial"/>
          <w:color w:val="000000"/>
        </w:rPr>
        <w:t xml:space="preserve"> of the accident, injuries, and allegations contained in the 1008.</w:t>
      </w:r>
    </w:p>
    <w:p w:rsidR="0057589A" w:rsidRDefault="0057589A" w:rsidP="00825CE3">
      <w:pPr>
        <w:ind w:left="1440" w:hanging="720"/>
        <w:jc w:val="both"/>
        <w:rPr>
          <w:rFonts w:ascii="Arial" w:hAnsi="Arial" w:cs="Arial"/>
          <w:color w:val="000000"/>
        </w:rPr>
      </w:pPr>
    </w:p>
    <w:p w:rsidR="0057589A" w:rsidRDefault="0057589A" w:rsidP="00825CE3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Discuss claimant’s Medicare eligibility, including whether or not the claimant is a current recipient, eligible for Medicare, applying for Medicare, etc.</w:t>
      </w:r>
    </w:p>
    <w:p w:rsidR="005A57DE" w:rsidRDefault="005A57DE" w:rsidP="00825CE3">
      <w:pPr>
        <w:ind w:left="1440" w:hanging="720"/>
        <w:jc w:val="both"/>
        <w:rPr>
          <w:rFonts w:ascii="Arial" w:hAnsi="Arial" w:cs="Arial"/>
          <w:color w:val="000000"/>
        </w:rPr>
      </w:pPr>
    </w:p>
    <w:p w:rsidR="00850F6B" w:rsidRPr="00993ADA" w:rsidRDefault="00850F6B" w:rsidP="00825CE3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2A112C" w:rsidRDefault="00850F6B" w:rsidP="007D0960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II.</w:t>
      </w:r>
      <w:r w:rsidRPr="00993ADA">
        <w:rPr>
          <w:rFonts w:ascii="Arial" w:hAnsi="Arial" w:cs="Arial"/>
          <w:b/>
          <w:color w:val="000000"/>
        </w:rPr>
        <w:tab/>
        <w:t>MEDICAL TREATMENT HISTORY</w:t>
      </w:r>
    </w:p>
    <w:p w:rsidR="00D73F32" w:rsidRPr="00993ADA" w:rsidRDefault="00D73F32" w:rsidP="007D0960">
      <w:pPr>
        <w:rPr>
          <w:rFonts w:ascii="Arial" w:hAnsi="Arial" w:cs="Arial"/>
          <w:b/>
          <w:color w:val="000000"/>
        </w:rPr>
      </w:pPr>
    </w:p>
    <w:p w:rsidR="00850F6B" w:rsidRPr="00442E15" w:rsidRDefault="00850F6B" w:rsidP="00825CE3">
      <w:pPr>
        <w:ind w:left="720"/>
        <w:jc w:val="both"/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A </w:t>
      </w:r>
      <w:r w:rsidRPr="00993ADA">
        <w:rPr>
          <w:rFonts w:ascii="Arial" w:hAnsi="Arial" w:cs="Arial"/>
          <w:b/>
          <w:color w:val="000000"/>
        </w:rPr>
        <w:t xml:space="preserve">detailed </w:t>
      </w:r>
      <w:r w:rsidR="0027686D" w:rsidRPr="00993ADA">
        <w:rPr>
          <w:rFonts w:ascii="Arial" w:hAnsi="Arial" w:cs="Arial"/>
          <w:b/>
          <w:color w:val="000000"/>
        </w:rPr>
        <w:t>summarization</w:t>
      </w:r>
      <w:r w:rsidR="0027686D" w:rsidRPr="00993ADA">
        <w:rPr>
          <w:rFonts w:ascii="Arial" w:hAnsi="Arial" w:cs="Arial"/>
          <w:color w:val="000000"/>
        </w:rPr>
        <w:t xml:space="preserve"> of all </w:t>
      </w:r>
      <w:r w:rsidR="00442E15">
        <w:rPr>
          <w:rFonts w:ascii="Arial" w:hAnsi="Arial" w:cs="Arial"/>
          <w:b/>
          <w:color w:val="000000"/>
          <w:u w:val="single"/>
        </w:rPr>
        <w:t xml:space="preserve">pertinent </w:t>
      </w:r>
      <w:r w:rsidR="0027686D" w:rsidRPr="00993ADA">
        <w:rPr>
          <w:rFonts w:ascii="Arial" w:hAnsi="Arial" w:cs="Arial"/>
          <w:color w:val="000000"/>
        </w:rPr>
        <w:t>medical treatment</w:t>
      </w:r>
      <w:r w:rsidR="00442E15">
        <w:rPr>
          <w:rFonts w:ascii="Arial" w:hAnsi="Arial" w:cs="Arial"/>
          <w:color w:val="000000"/>
        </w:rPr>
        <w:t>.  Please</w:t>
      </w:r>
      <w:r w:rsidR="0027686D" w:rsidRPr="00993ADA">
        <w:rPr>
          <w:rFonts w:ascii="Arial" w:hAnsi="Arial" w:cs="Arial"/>
          <w:color w:val="000000"/>
        </w:rPr>
        <w:t xml:space="preserve"> includ</w:t>
      </w:r>
      <w:r w:rsidR="00442E15">
        <w:rPr>
          <w:rFonts w:ascii="Arial" w:hAnsi="Arial" w:cs="Arial"/>
          <w:color w:val="000000"/>
        </w:rPr>
        <w:t>e</w:t>
      </w:r>
      <w:r w:rsidR="0027686D" w:rsidRPr="00993ADA">
        <w:rPr>
          <w:rFonts w:ascii="Arial" w:hAnsi="Arial" w:cs="Arial"/>
          <w:color w:val="000000"/>
        </w:rPr>
        <w:t xml:space="preserve"> the physician’s name, specialty, diagnosis, diagnostic testing, medication, surgery, therapy, and physicians’ opinions as to future treatment and work </w:t>
      </w:r>
      <w:r w:rsidR="00442E15">
        <w:rPr>
          <w:rFonts w:ascii="Arial" w:hAnsi="Arial" w:cs="Arial"/>
          <w:color w:val="000000"/>
        </w:rPr>
        <w:t xml:space="preserve">status. </w:t>
      </w:r>
    </w:p>
    <w:p w:rsidR="00850F6B" w:rsidRDefault="00850F6B" w:rsidP="007D0960">
      <w:pPr>
        <w:rPr>
          <w:rFonts w:ascii="Arial" w:hAnsi="Arial" w:cs="Arial"/>
          <w:b/>
          <w:color w:val="000000"/>
        </w:rPr>
      </w:pPr>
    </w:p>
    <w:p w:rsidR="005A57DE" w:rsidRPr="00993ADA" w:rsidRDefault="005A57DE" w:rsidP="007D0960">
      <w:pPr>
        <w:rPr>
          <w:rFonts w:ascii="Arial" w:hAnsi="Arial" w:cs="Arial"/>
          <w:b/>
          <w:color w:val="000000"/>
        </w:rPr>
      </w:pPr>
    </w:p>
    <w:p w:rsidR="002A112C" w:rsidRPr="0061092A" w:rsidRDefault="002A112C" w:rsidP="0057589A">
      <w:pPr>
        <w:ind w:left="720" w:hanging="7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</w:t>
      </w:r>
      <w:r w:rsidR="0027686D" w:rsidRPr="00993ADA">
        <w:rPr>
          <w:rFonts w:ascii="Arial" w:hAnsi="Arial" w:cs="Arial"/>
          <w:b/>
        </w:rPr>
        <w:t>I</w:t>
      </w:r>
      <w:r w:rsidRPr="00993ADA">
        <w:rPr>
          <w:rFonts w:ascii="Arial" w:hAnsi="Arial" w:cs="Arial"/>
          <w:b/>
        </w:rPr>
        <w:t>I.</w:t>
      </w:r>
      <w:r w:rsidR="005A57DE">
        <w:rPr>
          <w:rFonts w:ascii="Arial" w:hAnsi="Arial" w:cs="Arial"/>
          <w:b/>
        </w:rPr>
        <w:tab/>
      </w:r>
      <w:r w:rsidRPr="0061092A">
        <w:rPr>
          <w:rFonts w:ascii="Arial" w:hAnsi="Arial" w:cs="Arial"/>
          <w:b/>
        </w:rPr>
        <w:t>PLAINTIFF’S CAUSES OF ACTION AND/OR THEORIES OF RECOVERY AND APPLICABLE DEFENSES</w:t>
      </w:r>
    </w:p>
    <w:p w:rsidR="005A57DE" w:rsidRDefault="005A57DE" w:rsidP="00825CE3">
      <w:pPr>
        <w:ind w:left="1440" w:hanging="720"/>
        <w:jc w:val="both"/>
        <w:rPr>
          <w:rFonts w:ascii="Arial" w:hAnsi="Arial" w:cs="Arial"/>
        </w:rPr>
      </w:pPr>
    </w:p>
    <w:p w:rsidR="005A57DE" w:rsidRDefault="005A57DE" w:rsidP="00825CE3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046A9" w:rsidRPr="00993ADA">
        <w:rPr>
          <w:rFonts w:ascii="Arial" w:hAnsi="Arial" w:cs="Arial"/>
        </w:rPr>
        <w:t>Describe separately and in detail each cause of action along with applicable</w:t>
      </w:r>
      <w:r>
        <w:rPr>
          <w:rFonts w:ascii="Arial" w:hAnsi="Arial" w:cs="Arial"/>
        </w:rPr>
        <w:t xml:space="preserve"> </w:t>
      </w:r>
      <w:r w:rsidR="008046A9" w:rsidRPr="00993ADA">
        <w:rPr>
          <w:rFonts w:ascii="Arial" w:hAnsi="Arial" w:cs="Arial"/>
        </w:rPr>
        <w:t>defense(s)</w:t>
      </w:r>
      <w:r w:rsidR="00442E15">
        <w:rPr>
          <w:rFonts w:ascii="Arial" w:hAnsi="Arial" w:cs="Arial"/>
        </w:rPr>
        <w:t>.</w:t>
      </w:r>
    </w:p>
    <w:p w:rsidR="005A57DE" w:rsidRDefault="005A57DE" w:rsidP="00825CE3">
      <w:pPr>
        <w:rPr>
          <w:rFonts w:ascii="Arial" w:hAnsi="Arial" w:cs="Arial"/>
          <w:color w:val="000000"/>
        </w:rPr>
      </w:pPr>
    </w:p>
    <w:p w:rsidR="005A57DE" w:rsidRPr="00993ADA" w:rsidRDefault="005A57DE" w:rsidP="00825CE3">
      <w:pPr>
        <w:rPr>
          <w:rFonts w:ascii="Arial" w:hAnsi="Arial" w:cs="Arial"/>
          <w:color w:val="000000"/>
        </w:rPr>
      </w:pPr>
    </w:p>
    <w:p w:rsidR="004B59B6" w:rsidRPr="00993ADA" w:rsidRDefault="004B59B6" w:rsidP="00825CE3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IV.</w:t>
      </w:r>
      <w:r w:rsidRPr="00993ADA">
        <w:rPr>
          <w:rFonts w:ascii="Arial" w:hAnsi="Arial" w:cs="Arial"/>
          <w:b/>
          <w:color w:val="000000"/>
        </w:rPr>
        <w:tab/>
        <w:t>SUMMARY OF PL</w:t>
      </w:r>
      <w:r w:rsidR="004C3892">
        <w:rPr>
          <w:rFonts w:ascii="Arial" w:hAnsi="Arial" w:cs="Arial"/>
          <w:b/>
          <w:color w:val="000000"/>
        </w:rPr>
        <w:t>E</w:t>
      </w:r>
      <w:r w:rsidRPr="00993ADA">
        <w:rPr>
          <w:rFonts w:ascii="Arial" w:hAnsi="Arial" w:cs="Arial"/>
          <w:b/>
          <w:color w:val="000000"/>
        </w:rPr>
        <w:t>ADINGS FILED AND DISCOVERY COMPLETED</w:t>
      </w:r>
    </w:p>
    <w:p w:rsidR="004B59B6" w:rsidRPr="00993ADA" w:rsidRDefault="004B59B6" w:rsidP="00825CE3">
      <w:pPr>
        <w:rPr>
          <w:rFonts w:ascii="Arial" w:hAnsi="Arial" w:cs="Arial"/>
          <w:b/>
          <w:color w:val="000000"/>
        </w:rPr>
      </w:pPr>
    </w:p>
    <w:p w:rsidR="005A57DE" w:rsidRDefault="005A57DE" w:rsidP="00825CE3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4B59B6" w:rsidRPr="00993ADA">
        <w:rPr>
          <w:rFonts w:ascii="Arial" w:hAnsi="Arial" w:cs="Arial"/>
          <w:color w:val="000000"/>
        </w:rPr>
        <w:t>Discuss the pleadings filed</w:t>
      </w:r>
      <w:r w:rsidR="00523924">
        <w:rPr>
          <w:rFonts w:ascii="Arial" w:hAnsi="Arial" w:cs="Arial"/>
          <w:color w:val="000000"/>
        </w:rPr>
        <w:t>,</w:t>
      </w:r>
      <w:r w:rsidR="004B59B6" w:rsidRPr="00993ADA">
        <w:rPr>
          <w:rFonts w:ascii="Arial" w:hAnsi="Arial" w:cs="Arial"/>
          <w:color w:val="000000"/>
        </w:rPr>
        <w:t xml:space="preserve"> includ</w:t>
      </w:r>
      <w:r w:rsidR="00442E15">
        <w:rPr>
          <w:rFonts w:ascii="Arial" w:hAnsi="Arial" w:cs="Arial"/>
          <w:color w:val="000000"/>
        </w:rPr>
        <w:t>ing</w:t>
      </w:r>
      <w:r w:rsidR="004B59B6" w:rsidRPr="00993ADA">
        <w:rPr>
          <w:rFonts w:ascii="Arial" w:hAnsi="Arial" w:cs="Arial"/>
          <w:color w:val="000000"/>
        </w:rPr>
        <w:t xml:space="preserve"> a listing of all petitions, amended petitions, answers, motions, exceptions, etc. filed in the case, along with a discussion of the arguments and outcome of each</w:t>
      </w:r>
      <w:r w:rsidR="00442E15">
        <w:rPr>
          <w:rFonts w:ascii="Arial" w:hAnsi="Arial" w:cs="Arial"/>
          <w:color w:val="000000"/>
        </w:rPr>
        <w:t>.</w:t>
      </w:r>
    </w:p>
    <w:p w:rsidR="005A57DE" w:rsidRDefault="005A57DE" w:rsidP="00825CE3">
      <w:pPr>
        <w:rPr>
          <w:rFonts w:ascii="Arial" w:hAnsi="Arial" w:cs="Arial"/>
          <w:color w:val="000000"/>
        </w:rPr>
      </w:pPr>
    </w:p>
    <w:p w:rsidR="004B59B6" w:rsidRPr="00993ADA" w:rsidRDefault="005A57DE" w:rsidP="00825CE3">
      <w:pPr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442E15">
        <w:rPr>
          <w:rFonts w:ascii="Arial" w:hAnsi="Arial" w:cs="Arial"/>
          <w:color w:val="000000"/>
        </w:rPr>
        <w:t xml:space="preserve">Discuss the discovery completed, outstanding, and to be completed.  </w:t>
      </w:r>
    </w:p>
    <w:p w:rsidR="00F25A13" w:rsidRPr="00825CE3" w:rsidRDefault="00F25A13" w:rsidP="00825CE3">
      <w:pPr>
        <w:rPr>
          <w:rFonts w:ascii="Arial" w:hAnsi="Arial" w:cs="Arial"/>
          <w:color w:val="000000"/>
        </w:rPr>
      </w:pPr>
    </w:p>
    <w:p w:rsidR="005A57DE" w:rsidRPr="00825CE3" w:rsidRDefault="005A57DE" w:rsidP="00825CE3">
      <w:pPr>
        <w:rPr>
          <w:rFonts w:ascii="Arial" w:hAnsi="Arial" w:cs="Arial"/>
          <w:color w:val="000000"/>
        </w:rPr>
      </w:pPr>
    </w:p>
    <w:p w:rsidR="00F25A13" w:rsidRDefault="00F25A13" w:rsidP="00825CE3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>V.</w:t>
      </w:r>
      <w:r w:rsidRPr="00993ADA">
        <w:rPr>
          <w:rFonts w:ascii="Arial" w:hAnsi="Arial" w:cs="Arial"/>
          <w:b/>
          <w:color w:val="000000"/>
        </w:rPr>
        <w:tab/>
        <w:t>QUANTUM ANALYSIS</w:t>
      </w:r>
      <w:r w:rsidR="00F4307A" w:rsidRPr="00993ADA">
        <w:rPr>
          <w:rFonts w:ascii="Arial" w:hAnsi="Arial" w:cs="Arial"/>
          <w:b/>
          <w:color w:val="000000"/>
        </w:rPr>
        <w:t xml:space="preserve"> </w:t>
      </w:r>
    </w:p>
    <w:p w:rsidR="00E03487" w:rsidRPr="00993ADA" w:rsidRDefault="00E03487" w:rsidP="00825CE3">
      <w:pPr>
        <w:rPr>
          <w:rFonts w:ascii="Arial" w:hAnsi="Arial" w:cs="Arial"/>
          <w:b/>
          <w:color w:val="000000"/>
        </w:rPr>
      </w:pPr>
    </w:p>
    <w:p w:rsidR="00F25A13" w:rsidRPr="00993ADA" w:rsidRDefault="002802CE" w:rsidP="00825CE3">
      <w:pPr>
        <w:ind w:left="720"/>
        <w:rPr>
          <w:rFonts w:ascii="Arial" w:hAnsi="Arial" w:cs="Arial"/>
          <w:b/>
          <w:color w:val="000000"/>
          <w:u w:val="single"/>
        </w:rPr>
      </w:pPr>
      <w:r w:rsidRPr="00825CE3">
        <w:rPr>
          <w:rFonts w:ascii="Arial" w:hAnsi="Arial" w:cs="Arial"/>
          <w:color w:val="000000"/>
        </w:rPr>
        <w:t>A.</w:t>
      </w:r>
      <w:r w:rsidRPr="00825CE3">
        <w:rPr>
          <w:rFonts w:ascii="Arial" w:hAnsi="Arial" w:cs="Arial"/>
          <w:b/>
          <w:color w:val="000000"/>
        </w:rPr>
        <w:tab/>
      </w:r>
      <w:r w:rsidR="00F25A13" w:rsidRPr="00993ADA">
        <w:rPr>
          <w:rFonts w:ascii="Arial" w:hAnsi="Arial" w:cs="Arial"/>
          <w:b/>
          <w:color w:val="000000"/>
          <w:u w:val="single"/>
        </w:rPr>
        <w:t>Indemnity</w:t>
      </w:r>
    </w:p>
    <w:p w:rsidR="00F25A13" w:rsidRDefault="00F25A13" w:rsidP="007D0960">
      <w:pPr>
        <w:ind w:left="144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Describe in detail the potential exposure for indemnity benefits, including </w:t>
      </w:r>
      <w:r w:rsidR="00442E15">
        <w:rPr>
          <w:rFonts w:ascii="Arial" w:hAnsi="Arial" w:cs="Arial"/>
          <w:color w:val="000000"/>
        </w:rPr>
        <w:t xml:space="preserve">past indemnity allegedly due and future indemnity (with and without the customary 8% discount), and </w:t>
      </w:r>
      <w:r w:rsidRPr="00993ADA">
        <w:rPr>
          <w:rFonts w:ascii="Arial" w:hAnsi="Arial" w:cs="Arial"/>
          <w:color w:val="000000"/>
        </w:rPr>
        <w:t>all calculations used in determining the potential exposure.</w:t>
      </w:r>
    </w:p>
    <w:p w:rsidR="005A57DE" w:rsidRPr="00993ADA" w:rsidRDefault="005A57DE" w:rsidP="007D0960">
      <w:pPr>
        <w:ind w:left="1440"/>
        <w:jc w:val="both"/>
        <w:rPr>
          <w:rFonts w:ascii="Arial" w:hAnsi="Arial" w:cs="Arial"/>
          <w:color w:val="000000"/>
        </w:rPr>
      </w:pPr>
    </w:p>
    <w:p w:rsidR="00F25A13" w:rsidRPr="00993ADA" w:rsidRDefault="002802CE" w:rsidP="00825CE3">
      <w:pPr>
        <w:ind w:left="720"/>
        <w:rPr>
          <w:rFonts w:ascii="Arial" w:hAnsi="Arial" w:cs="Arial"/>
          <w:color w:val="000000"/>
        </w:rPr>
      </w:pPr>
      <w:r w:rsidRPr="00825CE3">
        <w:rPr>
          <w:rFonts w:ascii="Arial" w:hAnsi="Arial" w:cs="Arial"/>
          <w:color w:val="000000"/>
        </w:rPr>
        <w:t>B.</w:t>
      </w:r>
      <w:r w:rsidRPr="00825CE3">
        <w:rPr>
          <w:rFonts w:ascii="Arial" w:hAnsi="Arial" w:cs="Arial"/>
          <w:b/>
          <w:color w:val="000000"/>
        </w:rPr>
        <w:tab/>
      </w:r>
      <w:r w:rsidR="00F25A13" w:rsidRPr="00993ADA">
        <w:rPr>
          <w:rFonts w:ascii="Arial" w:hAnsi="Arial" w:cs="Arial"/>
          <w:b/>
          <w:color w:val="000000"/>
          <w:u w:val="single"/>
        </w:rPr>
        <w:t>Medical</w:t>
      </w:r>
    </w:p>
    <w:p w:rsidR="005A57DE" w:rsidRDefault="00F25A13" w:rsidP="007D0960">
      <w:pPr>
        <w:ind w:left="1440"/>
        <w:jc w:val="both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Describe in detail the potential exposure for medical expenses, including </w:t>
      </w:r>
      <w:r w:rsidRPr="00825CE3">
        <w:rPr>
          <w:rFonts w:ascii="Arial" w:hAnsi="Arial" w:cs="Arial"/>
          <w:color w:val="000000"/>
          <w:u w:val="single"/>
        </w:rPr>
        <w:t>past expenses allegedly due and future expenses</w:t>
      </w:r>
      <w:r w:rsidRPr="00993ADA">
        <w:rPr>
          <w:rFonts w:ascii="Arial" w:hAnsi="Arial" w:cs="Arial"/>
          <w:color w:val="000000"/>
        </w:rPr>
        <w:t>, i.e., surgery, physical therapy, prescriptions, Medicare Set Asides, etc</w:t>
      </w:r>
      <w:r w:rsidR="005A57DE">
        <w:rPr>
          <w:rFonts w:ascii="Arial" w:hAnsi="Arial" w:cs="Arial"/>
          <w:b/>
          <w:color w:val="000000"/>
        </w:rPr>
        <w:t>.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  <w:r w:rsidRPr="00825CE3"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Medicare Set Aside</w:t>
      </w:r>
    </w:p>
    <w:p w:rsidR="005A57DE" w:rsidRDefault="0057589A" w:rsidP="007D0960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and give details regarding a Medicare Set Aside, including why an MSA is or is not necessary.</w:t>
      </w:r>
    </w:p>
    <w:p w:rsidR="0057589A" w:rsidRDefault="0057589A" w:rsidP="007D0960">
      <w:pPr>
        <w:ind w:left="1440"/>
        <w:jc w:val="both"/>
        <w:rPr>
          <w:rFonts w:ascii="Arial" w:hAnsi="Arial" w:cs="Arial"/>
          <w:color w:val="000000"/>
        </w:rPr>
      </w:pPr>
    </w:p>
    <w:p w:rsidR="0057589A" w:rsidRDefault="0057589A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Liens</w:t>
      </w:r>
    </w:p>
    <w:p w:rsidR="0057589A" w:rsidRPr="0057589A" w:rsidRDefault="0057589A" w:rsidP="0057589A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any liens, including Medicare, and the amount(s) of said liens.</w:t>
      </w:r>
    </w:p>
    <w:p w:rsidR="005A57DE" w:rsidRDefault="005A57DE" w:rsidP="007D0960">
      <w:pPr>
        <w:ind w:left="1440"/>
        <w:jc w:val="both"/>
        <w:rPr>
          <w:rFonts w:ascii="Arial" w:hAnsi="Arial" w:cs="Arial"/>
          <w:color w:val="000000"/>
        </w:rPr>
      </w:pPr>
    </w:p>
    <w:p w:rsidR="005A57DE" w:rsidRDefault="0057589A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</w:t>
      </w:r>
      <w:r w:rsidR="005A57DE" w:rsidRPr="00825CE3">
        <w:rPr>
          <w:rFonts w:ascii="Arial" w:hAnsi="Arial" w:cs="Arial"/>
          <w:color w:val="000000"/>
        </w:rPr>
        <w:t>.</w:t>
      </w:r>
      <w:r w:rsidR="005A57DE">
        <w:rPr>
          <w:rFonts w:ascii="Arial" w:hAnsi="Arial" w:cs="Arial"/>
          <w:b/>
          <w:color w:val="000000"/>
        </w:rPr>
        <w:tab/>
      </w:r>
      <w:r w:rsidR="005A57DE">
        <w:rPr>
          <w:rFonts w:ascii="Arial" w:hAnsi="Arial" w:cs="Arial"/>
          <w:b/>
          <w:color w:val="000000"/>
          <w:u w:val="single"/>
        </w:rPr>
        <w:t>Penalties and Atorney Fees</w:t>
      </w:r>
    </w:p>
    <w:p w:rsidR="005A57DE" w:rsidRDefault="005A57DE" w:rsidP="007D0960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in detail the potential exposure for penalties and attorney fees.</w:t>
      </w:r>
    </w:p>
    <w:p w:rsidR="005A57DE" w:rsidRDefault="005A57DE" w:rsidP="007D0960">
      <w:pPr>
        <w:ind w:left="1440"/>
        <w:jc w:val="both"/>
        <w:rPr>
          <w:rFonts w:ascii="Arial" w:hAnsi="Arial" w:cs="Arial"/>
          <w:color w:val="000000"/>
        </w:rPr>
      </w:pPr>
    </w:p>
    <w:p w:rsidR="005A57DE" w:rsidRDefault="0057589A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5A57DE" w:rsidRPr="00825CE3">
        <w:rPr>
          <w:rFonts w:ascii="Arial" w:hAnsi="Arial" w:cs="Arial"/>
          <w:color w:val="000000"/>
        </w:rPr>
        <w:t>.</w:t>
      </w:r>
      <w:r w:rsidR="005A57DE">
        <w:rPr>
          <w:rFonts w:ascii="Arial" w:hAnsi="Arial" w:cs="Arial"/>
          <w:b/>
          <w:color w:val="000000"/>
        </w:rPr>
        <w:tab/>
      </w:r>
      <w:r w:rsidR="005A57DE">
        <w:rPr>
          <w:rFonts w:ascii="Arial" w:hAnsi="Arial" w:cs="Arial"/>
          <w:b/>
          <w:color w:val="000000"/>
          <w:u w:val="single"/>
        </w:rPr>
        <w:t>Total Potential Exposure</w:t>
      </w:r>
    </w:p>
    <w:p w:rsidR="005A57DE" w:rsidRDefault="005A57DE" w:rsidP="007D0960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in detail the potential exposure for the individual 1008 and/or all issues before the Court, and the total potential exposure for the life of the claim.</w:t>
      </w:r>
    </w:p>
    <w:p w:rsidR="005A57DE" w:rsidRDefault="005A57DE" w:rsidP="007D0960">
      <w:pPr>
        <w:ind w:left="1440"/>
        <w:jc w:val="both"/>
        <w:rPr>
          <w:rFonts w:ascii="Arial" w:hAnsi="Arial" w:cs="Arial"/>
          <w:color w:val="000000"/>
        </w:rPr>
      </w:pPr>
    </w:p>
    <w:p w:rsidR="005A57DE" w:rsidRPr="00825CE3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Pr="0061092A" w:rsidRDefault="00C7069F" w:rsidP="00825CE3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VI.</w:t>
      </w:r>
      <w:r w:rsidRPr="00993ADA">
        <w:rPr>
          <w:rFonts w:ascii="Arial" w:hAnsi="Arial" w:cs="Arial"/>
          <w:b/>
          <w:color w:val="000000"/>
        </w:rPr>
        <w:tab/>
      </w:r>
      <w:r w:rsidRPr="0061092A">
        <w:rPr>
          <w:rFonts w:ascii="Arial" w:hAnsi="Arial" w:cs="Arial"/>
          <w:b/>
          <w:color w:val="000000"/>
        </w:rPr>
        <w:t>OPTIONS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</w:t>
      </w:r>
      <w:r w:rsidR="00C7069F" w:rsidRPr="00993ADA">
        <w:rPr>
          <w:rFonts w:ascii="Arial" w:hAnsi="Arial" w:cs="Arial"/>
          <w:color w:val="000000"/>
        </w:rPr>
        <w:t xml:space="preserve">mmarize the advantages and disadvantages of </w:t>
      </w:r>
      <w:r w:rsidR="00442E15">
        <w:rPr>
          <w:rFonts w:ascii="Arial" w:hAnsi="Arial" w:cs="Arial"/>
          <w:color w:val="000000"/>
        </w:rPr>
        <w:t>each of the following, including any offers made by the claimant:</w:t>
      </w:r>
      <w:r>
        <w:rPr>
          <w:rFonts w:ascii="Arial" w:hAnsi="Arial" w:cs="Arial"/>
          <w:color w:val="000000"/>
        </w:rPr>
        <w:t xml:space="preserve"> 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Resolution of the 1008/issues before the Court: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Settlement of all claims, full and final: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  <w:t>Trial:</w:t>
      </w: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5A57DE" w:rsidRDefault="005A57DE" w:rsidP="00825CE3">
      <w:pPr>
        <w:ind w:left="720"/>
        <w:jc w:val="both"/>
        <w:rPr>
          <w:rFonts w:ascii="Arial" w:hAnsi="Arial" w:cs="Arial"/>
          <w:color w:val="000000"/>
        </w:rPr>
      </w:pPr>
    </w:p>
    <w:p w:rsidR="00407735" w:rsidRPr="0061092A" w:rsidRDefault="002A112C" w:rsidP="002A112C">
      <w:pPr>
        <w:ind w:left="720" w:hanging="720"/>
        <w:rPr>
          <w:rFonts w:ascii="Arial" w:hAnsi="Arial" w:cs="Arial"/>
          <w:b/>
          <w:caps/>
          <w:color w:val="000000"/>
        </w:rPr>
      </w:pPr>
      <w:r w:rsidRPr="00993ADA">
        <w:rPr>
          <w:rFonts w:ascii="Arial" w:hAnsi="Arial" w:cs="Arial"/>
          <w:b/>
          <w:color w:val="000000"/>
        </w:rPr>
        <w:t>V</w:t>
      </w:r>
      <w:r w:rsidR="00B60355" w:rsidRPr="00993ADA">
        <w:rPr>
          <w:rFonts w:ascii="Arial" w:hAnsi="Arial" w:cs="Arial"/>
          <w:b/>
          <w:color w:val="000000"/>
        </w:rPr>
        <w:t>II</w:t>
      </w:r>
      <w:r w:rsidRPr="00993ADA">
        <w:rPr>
          <w:rFonts w:ascii="Arial" w:hAnsi="Arial" w:cs="Arial"/>
          <w:b/>
          <w:color w:val="000000"/>
        </w:rPr>
        <w:t>.</w:t>
      </w:r>
      <w:r w:rsidRPr="00993ADA">
        <w:rPr>
          <w:rFonts w:ascii="Arial" w:hAnsi="Arial" w:cs="Arial"/>
          <w:b/>
          <w:color w:val="000000"/>
        </w:rPr>
        <w:tab/>
      </w:r>
      <w:r w:rsidRPr="0061092A">
        <w:rPr>
          <w:rFonts w:ascii="Arial" w:hAnsi="Arial" w:cs="Arial"/>
          <w:b/>
          <w:caps/>
          <w:color w:val="000000"/>
        </w:rPr>
        <w:t>Recommendations of Defense Counsel and Reasons Therefore</w:t>
      </w:r>
      <w:r w:rsidR="0061092A">
        <w:rPr>
          <w:rFonts w:ascii="Arial" w:hAnsi="Arial" w:cs="Arial"/>
          <w:b/>
          <w:caps/>
          <w:color w:val="000000"/>
        </w:rPr>
        <w:t xml:space="preserve"> </w:t>
      </w:r>
    </w:p>
    <w:p w:rsidR="0061092A" w:rsidRDefault="0061092A" w:rsidP="00407735">
      <w:pPr>
        <w:ind w:left="720"/>
        <w:rPr>
          <w:rFonts w:ascii="Arial" w:hAnsi="Arial" w:cs="Arial"/>
          <w:color w:val="000000"/>
        </w:rPr>
      </w:pPr>
    </w:p>
    <w:p w:rsidR="00164064" w:rsidRDefault="00164064" w:rsidP="00DD348F">
      <w:pPr>
        <w:jc w:val="both"/>
        <w:rPr>
          <w:rFonts w:ascii="Arial" w:hAnsi="Arial" w:cs="Arial"/>
          <w:color w:val="000000"/>
        </w:rPr>
      </w:pPr>
    </w:p>
    <w:p w:rsidR="00DD348F" w:rsidRPr="005B15F3" w:rsidRDefault="00DD348F" w:rsidP="00DD348F">
      <w:pPr>
        <w:jc w:val="both"/>
        <w:rPr>
          <w:rFonts w:ascii="Arial" w:hAnsi="Arial" w:cs="Arial"/>
          <w:color w:val="000000"/>
        </w:rPr>
      </w:pPr>
      <w:r w:rsidRPr="006E37AC">
        <w:rPr>
          <w:rFonts w:ascii="Arial" w:hAnsi="Arial" w:cs="Arial"/>
          <w:color w:val="000000"/>
        </w:rPr>
        <w:t>Submitted by: __________________________</w:t>
      </w:r>
      <w:r w:rsidRPr="006E37AC">
        <w:rPr>
          <w:rFonts w:ascii="Arial" w:hAnsi="Arial" w:cs="Arial"/>
          <w:color w:val="000000"/>
        </w:rPr>
        <w:tab/>
        <w:t xml:space="preserve">Date: </w:t>
      </w:r>
      <w:r w:rsidRPr="00897C5C">
        <w:rPr>
          <w:rFonts w:ascii="Arial" w:hAnsi="Arial" w:cs="Arial"/>
          <w:color w:val="000000"/>
        </w:rPr>
        <w:t>___________________________</w:t>
      </w:r>
    </w:p>
    <w:p w:rsidR="00DD348F" w:rsidRPr="00F77D31" w:rsidRDefault="00DD348F" w:rsidP="00DD348F">
      <w:pPr>
        <w:jc w:val="both"/>
        <w:rPr>
          <w:rFonts w:ascii="Arial" w:hAnsi="Arial" w:cs="Arial"/>
          <w:color w:val="000000"/>
        </w:rPr>
      </w:pPr>
    </w:p>
    <w:p w:rsidR="00DD348F" w:rsidRPr="004F46CF" w:rsidRDefault="00DD348F" w:rsidP="00DD348F">
      <w:pPr>
        <w:jc w:val="both"/>
        <w:rPr>
          <w:rFonts w:ascii="Arial" w:hAnsi="Arial" w:cs="Arial"/>
          <w:color w:val="000000"/>
        </w:rPr>
      </w:pPr>
      <w:r w:rsidRPr="004F46CF">
        <w:rPr>
          <w:rFonts w:ascii="Arial" w:hAnsi="Arial" w:cs="Arial"/>
          <w:color w:val="000000"/>
        </w:rPr>
        <w:t>Print Name     __________________________</w:t>
      </w:r>
    </w:p>
    <w:p w:rsidR="00DD348F" w:rsidRPr="004F46CF" w:rsidRDefault="00DD348F" w:rsidP="00DD348F">
      <w:pPr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b/>
          <w:bCs/>
          <w:color w:val="000000"/>
        </w:rPr>
      </w:pPr>
      <w:r w:rsidRPr="00DA31AE">
        <w:rPr>
          <w:rFonts w:ascii="Arial" w:hAnsi="Arial" w:cs="Arial"/>
          <w:b/>
          <w:bCs/>
          <w:color w:val="000000"/>
        </w:rPr>
        <w:t>Regional Chief Comments (If Applicable)</w:t>
      </w:r>
      <w:r w:rsidR="00A86743">
        <w:rPr>
          <w:rFonts w:ascii="Arial" w:hAnsi="Arial" w:cs="Arial"/>
          <w:b/>
          <w:bCs/>
          <w:color w:val="000000"/>
        </w:rPr>
        <w:t>:</w:t>
      </w:r>
    </w:p>
    <w:p w:rsidR="00A86743" w:rsidRDefault="00A86743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E0348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DD348F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Regional Chief</w:t>
      </w:r>
    </w:p>
    <w:p w:rsidR="00DD348F" w:rsidRPr="00ED56D0" w:rsidRDefault="00DD348F" w:rsidP="00DD348F">
      <w:pPr>
        <w:jc w:val="both"/>
        <w:rPr>
          <w:rFonts w:ascii="Arial" w:hAnsi="Arial" w:cs="Arial"/>
          <w:b/>
          <w:color w:val="000000"/>
        </w:rPr>
      </w:pPr>
    </w:p>
    <w:p w:rsidR="00164064" w:rsidRDefault="00164064" w:rsidP="00DD348F">
      <w:pPr>
        <w:jc w:val="both"/>
        <w:rPr>
          <w:rFonts w:ascii="Arial" w:hAnsi="Arial" w:cs="Arial"/>
          <w:b/>
          <w:bCs/>
          <w:color w:val="000000"/>
        </w:rPr>
      </w:pPr>
    </w:p>
    <w:p w:rsidR="00A86743" w:rsidRDefault="00DD348F" w:rsidP="00DD348F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Section Chief Comments</w:t>
      </w:r>
      <w:r w:rsidR="00A86743">
        <w:rPr>
          <w:rFonts w:ascii="Arial" w:hAnsi="Arial" w:cs="Arial"/>
          <w:b/>
          <w:bCs/>
          <w:color w:val="000000"/>
        </w:rPr>
        <w:t>:</w:t>
      </w:r>
    </w:p>
    <w:p w:rsidR="00DD348F" w:rsidRPr="00ED56D0" w:rsidRDefault="00DD348F" w:rsidP="00DD348F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 xml:space="preserve"> 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E0348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DD348F" w:rsidRPr="00ED56D0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Section Chief</w:t>
      </w:r>
    </w:p>
    <w:p w:rsidR="00DD348F" w:rsidRPr="00ED56D0" w:rsidRDefault="00DD348F" w:rsidP="00DD348F">
      <w:pPr>
        <w:ind w:left="720" w:firstLine="720"/>
        <w:jc w:val="both"/>
        <w:rPr>
          <w:rFonts w:ascii="Arial" w:hAnsi="Arial" w:cs="Arial"/>
          <w:b/>
          <w:color w:val="000000"/>
        </w:rPr>
      </w:pPr>
    </w:p>
    <w:p w:rsidR="00DD348F" w:rsidRPr="00ED56D0" w:rsidRDefault="00DD348F" w:rsidP="00DD348F">
      <w:pPr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TPA Adjuster/Examiner Comments: </w:t>
      </w:r>
    </w:p>
    <w:p w:rsidR="00DD348F" w:rsidRPr="00ED56D0" w:rsidRDefault="00DD348F" w:rsidP="00DD348F">
      <w:pPr>
        <w:rPr>
          <w:rFonts w:ascii="Arial" w:hAnsi="Arial" w:cs="Arial"/>
          <w:bCs/>
          <w:color w:val="000000"/>
        </w:rPr>
      </w:pPr>
    </w:p>
    <w:p w:rsidR="00DD348F" w:rsidRPr="00ED56D0" w:rsidRDefault="00DD348F" w:rsidP="00DD348F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Pr="00ED56D0">
        <w:rPr>
          <w:rFonts w:ascii="Arial" w:hAnsi="Arial" w:cs="Arial"/>
          <w:bCs/>
          <w:i/>
          <w:color w:val="000000"/>
        </w:rPr>
        <w:t>See TPA RSA Review form or other written communication from TPA.</w:t>
      </w:r>
    </w:p>
    <w:p w:rsidR="00DD348F" w:rsidRPr="00ED56D0" w:rsidRDefault="00DD348F" w:rsidP="00DD348F">
      <w:pPr>
        <w:ind w:left="720" w:firstLine="720"/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Office of Risk Management Comments (supervisor/manager/administrator) if applicable: </w:t>
      </w: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</w:p>
    <w:p w:rsidR="00DD348F" w:rsidRDefault="00DD348F" w:rsidP="00DD348F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Pr="00ED56D0">
        <w:rPr>
          <w:rFonts w:ascii="Arial" w:hAnsi="Arial" w:cs="Arial"/>
          <w:bCs/>
          <w:i/>
          <w:color w:val="000000"/>
        </w:rPr>
        <w:t>See ORM Claims Council Decision or other written communication from ORM.</w:t>
      </w:r>
    </w:p>
    <w:p w:rsidR="00DD348F" w:rsidRPr="00ED56D0" w:rsidRDefault="00DD348F" w:rsidP="00DD348F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</w:p>
    <w:p w:rsidR="00DD348F" w:rsidRPr="00ED56D0" w:rsidRDefault="00905E96" w:rsidP="00DD348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DD348F" w:rsidRPr="00ED56D0">
        <w:rPr>
          <w:rFonts w:ascii="Arial" w:hAnsi="Arial" w:cs="Arial"/>
          <w:b/>
          <w:bCs/>
          <w:color w:val="000000"/>
        </w:rPr>
        <w:lastRenderedPageBreak/>
        <w:t>Litigation Deputy Director Comments (Up to $</w:t>
      </w:r>
      <w:r w:rsidR="00CF2E16">
        <w:rPr>
          <w:rFonts w:ascii="Arial" w:hAnsi="Arial" w:cs="Arial"/>
          <w:b/>
          <w:bCs/>
          <w:color w:val="000000"/>
        </w:rPr>
        <w:t>100,000</w:t>
      </w:r>
      <w:r w:rsidR="00DD348F" w:rsidRPr="00ED56D0">
        <w:rPr>
          <w:rFonts w:ascii="Arial" w:hAnsi="Arial" w:cs="Arial"/>
          <w:b/>
          <w:bCs/>
          <w:color w:val="000000"/>
        </w:rPr>
        <w:t>):</w:t>
      </w:r>
    </w:p>
    <w:p w:rsidR="00A86743" w:rsidRDefault="00A86743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736E9" w:rsidRPr="00ED56D0" w:rsidRDefault="00A736E9" w:rsidP="00A736E9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</w:t>
      </w:r>
      <w:r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_______________________</w:t>
      </w:r>
      <w:r w:rsidRPr="00ED56D0">
        <w:rPr>
          <w:rFonts w:ascii="Arial" w:hAnsi="Arial" w:cs="Arial"/>
          <w:color w:val="000000"/>
        </w:rPr>
        <w:tab/>
        <w:t>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A736E9" w:rsidRPr="00ED56D0" w:rsidRDefault="00A736E9" w:rsidP="00A736E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  <w:r>
        <w:rPr>
          <w:rFonts w:ascii="Arial" w:hAnsi="Arial" w:cs="Arial"/>
          <w:b/>
          <w:color w:val="000000"/>
        </w:rPr>
        <w:t>Deputy Director, Litigation Division</w:t>
      </w:r>
    </w:p>
    <w:p w:rsidR="001B1C09" w:rsidRPr="00ED56D0" w:rsidRDefault="001B1C09" w:rsidP="001B1C09">
      <w:pPr>
        <w:jc w:val="both"/>
        <w:rPr>
          <w:rFonts w:ascii="Arial" w:hAnsi="Arial" w:cs="Arial"/>
          <w:b/>
          <w:color w:val="000000"/>
        </w:rPr>
      </w:pPr>
    </w:p>
    <w:p w:rsidR="001B1C09" w:rsidRDefault="001B1C09" w:rsidP="001B1C09">
      <w:pPr>
        <w:jc w:val="both"/>
        <w:rPr>
          <w:rFonts w:ascii="Arial" w:hAnsi="Arial" w:cs="Arial"/>
          <w:b/>
          <w:bCs/>
          <w:color w:val="000000"/>
        </w:rPr>
      </w:pPr>
    </w:p>
    <w:p w:rsidR="00DD348F" w:rsidRDefault="001B1C09" w:rsidP="001B1C09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 xml:space="preserve">Litigation Director Comments </w:t>
      </w:r>
      <w:r w:rsidR="00A86743">
        <w:rPr>
          <w:rFonts w:ascii="Arial" w:hAnsi="Arial" w:cs="Arial"/>
          <w:b/>
          <w:bCs/>
          <w:color w:val="000000"/>
        </w:rPr>
        <w:t>(U</w:t>
      </w:r>
      <w:r w:rsidRPr="00ED56D0">
        <w:rPr>
          <w:rFonts w:ascii="Arial" w:hAnsi="Arial" w:cs="Arial"/>
          <w:b/>
          <w:bCs/>
          <w:color w:val="000000"/>
        </w:rPr>
        <w:t>p to $</w:t>
      </w:r>
      <w:r w:rsidR="00CF2E16">
        <w:rPr>
          <w:rFonts w:ascii="Arial" w:hAnsi="Arial" w:cs="Arial"/>
          <w:b/>
          <w:bCs/>
          <w:color w:val="000000"/>
        </w:rPr>
        <w:t>250,000</w:t>
      </w:r>
      <w:r w:rsidRPr="00ED56D0">
        <w:rPr>
          <w:rFonts w:ascii="Arial" w:hAnsi="Arial" w:cs="Arial"/>
          <w:b/>
          <w:bCs/>
          <w:color w:val="000000"/>
        </w:rPr>
        <w:t>):</w:t>
      </w:r>
    </w:p>
    <w:p w:rsidR="00DD348F" w:rsidRPr="00ED56D0" w:rsidRDefault="00DD348F" w:rsidP="00DD348F">
      <w:pPr>
        <w:jc w:val="both"/>
        <w:rPr>
          <w:rFonts w:ascii="Arial" w:hAnsi="Arial" w:cs="Arial"/>
          <w:b/>
          <w:bCs/>
          <w:color w:val="000000"/>
        </w:rPr>
      </w:pP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:rsidR="00DD348F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Default="00DD348F" w:rsidP="00DD348F">
      <w:pPr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176891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:rsidR="00DD348F" w:rsidRPr="00164064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164064">
        <w:rPr>
          <w:rFonts w:ascii="Arial" w:hAnsi="Arial" w:cs="Arial"/>
          <w:b/>
          <w:color w:val="000000"/>
        </w:rPr>
        <w:t xml:space="preserve">       SONIA MALLETT     </w:t>
      </w:r>
    </w:p>
    <w:p w:rsidR="00DD348F" w:rsidRPr="00164064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164064">
        <w:rPr>
          <w:rFonts w:ascii="Arial" w:hAnsi="Arial" w:cs="Arial"/>
          <w:b/>
          <w:color w:val="000000"/>
        </w:rPr>
        <w:t xml:space="preserve">                  Director, Litigation Division</w:t>
      </w: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</w:p>
    <w:p w:rsidR="00A86743" w:rsidRDefault="00A86743" w:rsidP="00DD348F">
      <w:pPr>
        <w:jc w:val="both"/>
        <w:rPr>
          <w:rFonts w:ascii="Arial" w:hAnsi="Arial" w:cs="Arial"/>
          <w:b/>
          <w:bCs/>
          <w:color w:val="000000"/>
        </w:rPr>
      </w:pPr>
    </w:p>
    <w:p w:rsidR="00DD348F" w:rsidRDefault="00DD348F" w:rsidP="00DD348F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Senior Counsel to the Attorney General Comments</w:t>
      </w:r>
      <w:r w:rsidR="00A86743">
        <w:rPr>
          <w:rFonts w:ascii="Arial" w:hAnsi="Arial" w:cs="Arial"/>
          <w:b/>
          <w:bCs/>
          <w:color w:val="000000"/>
        </w:rPr>
        <w:t xml:space="preserve"> (U</w:t>
      </w:r>
      <w:r w:rsidRPr="00ED56D0">
        <w:rPr>
          <w:rFonts w:ascii="Arial" w:hAnsi="Arial" w:cs="Arial"/>
          <w:b/>
          <w:bCs/>
          <w:color w:val="000000"/>
        </w:rPr>
        <w:t>p to $999,999)</w:t>
      </w:r>
      <w:r w:rsidRPr="00ED56D0">
        <w:rPr>
          <w:rFonts w:ascii="Arial" w:hAnsi="Arial" w:cs="Arial"/>
          <w:color w:val="000000"/>
        </w:rPr>
        <w:t>: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</w:p>
    <w:p w:rsidR="00CF2E16" w:rsidRDefault="00CF2E16" w:rsidP="00DD348F">
      <w:pPr>
        <w:jc w:val="both"/>
        <w:rPr>
          <w:rFonts w:ascii="Arial" w:hAnsi="Arial" w:cs="Arial"/>
          <w:b/>
          <w:bCs/>
          <w:color w:val="000000"/>
        </w:rPr>
      </w:pP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C63307">
        <w:rPr>
          <w:rFonts w:ascii="Arial" w:hAnsi="Arial" w:cs="Arial"/>
          <w:color w:val="000000"/>
        </w:rPr>
        <w:t>_</w:t>
      </w:r>
      <w:r w:rsidRPr="001B1C7E">
        <w:rPr>
          <w:rFonts w:ascii="Arial" w:hAnsi="Arial" w:cs="Arial"/>
          <w:color w:val="000000"/>
        </w:rPr>
        <w:t>_____________________________________________________________________</w:t>
      </w: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1B1C7E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1B1C7E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1B1C7E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1B1C7E">
        <w:rPr>
          <w:rFonts w:ascii="Arial" w:hAnsi="Arial" w:cs="Arial"/>
          <w:color w:val="000000"/>
        </w:rPr>
        <w:t>______________________________________________________________________</w:t>
      </w:r>
    </w:p>
    <w:p w:rsidR="00E03487" w:rsidRPr="001B1C7E" w:rsidRDefault="00E03487" w:rsidP="00E03487">
      <w:pPr>
        <w:spacing w:line="360" w:lineRule="auto"/>
        <w:jc w:val="both"/>
        <w:rPr>
          <w:rFonts w:ascii="Arial" w:hAnsi="Arial" w:cs="Arial"/>
          <w:color w:val="000000"/>
        </w:rPr>
      </w:pPr>
      <w:r w:rsidRPr="001B1C7E">
        <w:rPr>
          <w:rFonts w:ascii="Arial" w:hAnsi="Arial" w:cs="Arial"/>
          <w:color w:val="000000"/>
        </w:rPr>
        <w:t>_____________________________________________________________________</w:t>
      </w:r>
    </w:p>
    <w:p w:rsidR="00DD348F" w:rsidRPr="001B1C7E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</w:t>
      </w:r>
      <w:r w:rsidRPr="00ED56D0">
        <w:rPr>
          <w:rFonts w:ascii="Arial" w:hAnsi="Arial" w:cs="Arial"/>
          <w:color w:val="000000"/>
        </w:rPr>
        <w:tab/>
        <w:t xml:space="preserve">     Date:</w:t>
      </w:r>
      <w:r w:rsidR="00176891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_________________________</w:t>
      </w:r>
    </w:p>
    <w:p w:rsidR="00DD348F" w:rsidRPr="00ED56D0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 w:rsidRPr="00ED56D0">
        <w:rPr>
          <w:rFonts w:ascii="Arial" w:hAnsi="Arial" w:cs="Arial"/>
          <w:b/>
          <w:color w:val="000000"/>
        </w:rPr>
        <w:t>JOHN W. SINQUEFIELD</w:t>
      </w:r>
    </w:p>
    <w:p w:rsidR="00DD348F" w:rsidRDefault="00DD348F" w:rsidP="00DD348F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 w:rsidRPr="00ED56D0">
        <w:rPr>
          <w:rFonts w:ascii="Arial" w:hAnsi="Arial" w:cs="Arial"/>
          <w:b/>
          <w:bCs/>
          <w:color w:val="000000"/>
        </w:rPr>
        <w:t xml:space="preserve">Senior Counsel to the </w:t>
      </w:r>
      <w:r w:rsidRPr="00ED56D0">
        <w:rPr>
          <w:rFonts w:ascii="Arial" w:hAnsi="Arial" w:cs="Arial"/>
          <w:b/>
          <w:color w:val="000000"/>
        </w:rPr>
        <w:t>ATTORNEY GENERAL</w:t>
      </w:r>
    </w:p>
    <w:p w:rsidR="00CF2E16" w:rsidRDefault="00CF2E16" w:rsidP="00DD348F">
      <w:pPr>
        <w:jc w:val="both"/>
        <w:rPr>
          <w:rFonts w:ascii="Arial" w:hAnsi="Arial" w:cs="Arial"/>
          <w:b/>
          <w:color w:val="000000"/>
        </w:rPr>
      </w:pPr>
    </w:p>
    <w:p w:rsidR="00DD348F" w:rsidRPr="00ED56D0" w:rsidRDefault="00A86743" w:rsidP="00DD34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Chief Deputy Attorney General </w:t>
      </w:r>
      <w:r w:rsidRPr="00756057">
        <w:rPr>
          <w:rFonts w:ascii="Arial" w:hAnsi="Arial" w:cs="Arial"/>
          <w:b/>
          <w:bCs/>
          <w:color w:val="000000"/>
          <w:u w:val="single"/>
        </w:rPr>
        <w:t>or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D348F" w:rsidRPr="00A86743">
        <w:rPr>
          <w:rFonts w:ascii="Arial" w:hAnsi="Arial" w:cs="Arial"/>
          <w:b/>
          <w:bCs/>
          <w:color w:val="000000"/>
        </w:rPr>
        <w:t>Attorney</w:t>
      </w:r>
      <w:r w:rsidR="00DD348F" w:rsidRPr="00ED56D0">
        <w:rPr>
          <w:rFonts w:ascii="Arial" w:hAnsi="Arial" w:cs="Arial"/>
          <w:b/>
          <w:bCs/>
          <w:color w:val="000000"/>
        </w:rPr>
        <w:t xml:space="preserve"> General Comments (</w:t>
      </w:r>
      <w:r>
        <w:rPr>
          <w:rFonts w:ascii="Arial" w:hAnsi="Arial" w:cs="Arial"/>
          <w:b/>
          <w:bCs/>
          <w:color w:val="000000"/>
        </w:rPr>
        <w:t xml:space="preserve">Up to or </w:t>
      </w:r>
      <w:r w:rsidR="00DD348F" w:rsidRPr="00ED56D0">
        <w:rPr>
          <w:rFonts w:ascii="Arial" w:hAnsi="Arial" w:cs="Arial"/>
          <w:b/>
          <w:bCs/>
          <w:color w:val="000000"/>
        </w:rPr>
        <w:t>Over $1,000,000)</w:t>
      </w:r>
      <w:r>
        <w:rPr>
          <w:rFonts w:ascii="Arial" w:hAnsi="Arial" w:cs="Arial"/>
          <w:b/>
          <w:bCs/>
          <w:color w:val="000000"/>
        </w:rPr>
        <w:t>:</w:t>
      </w: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Default="00DD348F" w:rsidP="00DD348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</w:p>
    <w:p w:rsidR="00A86743" w:rsidRDefault="00A86743" w:rsidP="00A86743">
      <w:pPr>
        <w:jc w:val="both"/>
        <w:rPr>
          <w:rFonts w:ascii="Arial" w:hAnsi="Arial" w:cs="Arial"/>
          <w:color w:val="000000"/>
        </w:rPr>
      </w:pPr>
    </w:p>
    <w:p w:rsidR="00A86743" w:rsidRPr="00ED56D0" w:rsidRDefault="00A86743" w:rsidP="00A86743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</w:t>
      </w:r>
      <w:r w:rsidRPr="00ED56D0">
        <w:rPr>
          <w:rFonts w:ascii="Arial" w:hAnsi="Arial" w:cs="Arial"/>
          <w:color w:val="000000"/>
        </w:rPr>
        <w:tab/>
        <w:t xml:space="preserve">     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_________________________</w:t>
      </w:r>
    </w:p>
    <w:p w:rsidR="00A86743" w:rsidRPr="00ED56D0" w:rsidRDefault="00A86743" w:rsidP="00A86743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/>
          <w:color w:val="000000"/>
        </w:rPr>
        <w:t>WILBUR L. STILES</w:t>
      </w:r>
    </w:p>
    <w:p w:rsidR="00A86743" w:rsidRPr="00ED56D0" w:rsidRDefault="00A86743" w:rsidP="00A86743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/>
          <w:bCs/>
          <w:color w:val="000000"/>
        </w:rPr>
        <w:t>Chief Deputy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>ATTORNEY GENERAL</w:t>
      </w:r>
    </w:p>
    <w:p w:rsidR="00A86743" w:rsidRDefault="00A86743" w:rsidP="00DD348F">
      <w:pPr>
        <w:jc w:val="both"/>
        <w:rPr>
          <w:rFonts w:ascii="Arial" w:hAnsi="Arial" w:cs="Arial"/>
          <w:color w:val="000000"/>
        </w:rPr>
      </w:pPr>
    </w:p>
    <w:p w:rsidR="00DD348F" w:rsidRPr="00ED56D0" w:rsidRDefault="00DD348F" w:rsidP="00DD348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</w:t>
      </w:r>
      <w:r w:rsidRPr="00ED56D0">
        <w:rPr>
          <w:rFonts w:ascii="Arial" w:hAnsi="Arial" w:cs="Arial"/>
          <w:color w:val="000000"/>
        </w:rPr>
        <w:tab/>
        <w:t xml:space="preserve">     Date:</w:t>
      </w:r>
      <w:r w:rsidR="00176891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_________________________</w:t>
      </w:r>
    </w:p>
    <w:p w:rsidR="00A86743" w:rsidRDefault="00DD348F" w:rsidP="00756057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 xml:space="preserve">      JEFF LANDRY</w:t>
      </w:r>
    </w:p>
    <w:p w:rsidR="00C208FE" w:rsidRPr="00993ADA" w:rsidRDefault="00DD348F" w:rsidP="00756057">
      <w:r w:rsidRPr="00ED56D0">
        <w:rPr>
          <w:rFonts w:ascii="Arial" w:hAnsi="Arial" w:cs="Arial"/>
          <w:b/>
          <w:color w:val="000000"/>
        </w:rPr>
        <w:tab/>
        <w:t xml:space="preserve">      ATTORNEY GENERAL</w:t>
      </w:r>
    </w:p>
    <w:sectPr w:rsidR="00C208FE" w:rsidRPr="00993ADA" w:rsidSect="00756057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9E" w:rsidRDefault="00382F9E">
      <w:r>
        <w:separator/>
      </w:r>
    </w:p>
  </w:endnote>
  <w:endnote w:type="continuationSeparator" w:id="0">
    <w:p w:rsidR="00382F9E" w:rsidRDefault="003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69" w:rsidRDefault="00190C69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7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9E" w:rsidRDefault="00382F9E">
      <w:r>
        <w:separator/>
      </w:r>
    </w:p>
  </w:footnote>
  <w:footnote w:type="continuationSeparator" w:id="0">
    <w:p w:rsidR="00382F9E" w:rsidRDefault="0038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69" w:rsidRPr="00D7062A" w:rsidRDefault="00190C69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5C332D"/>
    <w:multiLevelType w:val="hybridMultilevel"/>
    <w:tmpl w:val="2982D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36A77B8"/>
    <w:multiLevelType w:val="hybridMultilevel"/>
    <w:tmpl w:val="F41C9B46"/>
    <w:lvl w:ilvl="0" w:tplc="D38C6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554D89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4300868"/>
    <w:multiLevelType w:val="hybridMultilevel"/>
    <w:tmpl w:val="81FAE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921CAE"/>
    <w:multiLevelType w:val="hybridMultilevel"/>
    <w:tmpl w:val="827EAEDE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6E3671C"/>
    <w:multiLevelType w:val="hybridMultilevel"/>
    <w:tmpl w:val="E370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15E0B"/>
    <w:multiLevelType w:val="hybridMultilevel"/>
    <w:tmpl w:val="638C7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17"/>
  </w:num>
  <w:num w:numId="5">
    <w:abstractNumId w:val="40"/>
  </w:num>
  <w:num w:numId="6">
    <w:abstractNumId w:val="29"/>
  </w:num>
  <w:num w:numId="7">
    <w:abstractNumId w:val="14"/>
  </w:num>
  <w:num w:numId="8">
    <w:abstractNumId w:val="30"/>
  </w:num>
  <w:num w:numId="9">
    <w:abstractNumId w:val="15"/>
  </w:num>
  <w:num w:numId="10">
    <w:abstractNumId w:val="9"/>
  </w:num>
  <w:num w:numId="11">
    <w:abstractNumId w:val="34"/>
  </w:num>
  <w:num w:numId="12">
    <w:abstractNumId w:val="39"/>
  </w:num>
  <w:num w:numId="13">
    <w:abstractNumId w:val="2"/>
  </w:num>
  <w:num w:numId="14">
    <w:abstractNumId w:val="45"/>
  </w:num>
  <w:num w:numId="15">
    <w:abstractNumId w:val="7"/>
  </w:num>
  <w:num w:numId="16">
    <w:abstractNumId w:val="1"/>
  </w:num>
  <w:num w:numId="17">
    <w:abstractNumId w:val="35"/>
  </w:num>
  <w:num w:numId="18">
    <w:abstractNumId w:val="43"/>
  </w:num>
  <w:num w:numId="19">
    <w:abstractNumId w:val="5"/>
  </w:num>
  <w:num w:numId="20">
    <w:abstractNumId w:val="27"/>
  </w:num>
  <w:num w:numId="21">
    <w:abstractNumId w:val="41"/>
  </w:num>
  <w:num w:numId="22">
    <w:abstractNumId w:val="42"/>
  </w:num>
  <w:num w:numId="23">
    <w:abstractNumId w:val="24"/>
  </w:num>
  <w:num w:numId="24">
    <w:abstractNumId w:val="11"/>
  </w:num>
  <w:num w:numId="25">
    <w:abstractNumId w:val="44"/>
  </w:num>
  <w:num w:numId="26">
    <w:abstractNumId w:val="4"/>
  </w:num>
  <w:num w:numId="27">
    <w:abstractNumId w:val="3"/>
  </w:num>
  <w:num w:numId="28">
    <w:abstractNumId w:val="6"/>
  </w:num>
  <w:num w:numId="29">
    <w:abstractNumId w:val="32"/>
  </w:num>
  <w:num w:numId="30">
    <w:abstractNumId w:val="28"/>
  </w:num>
  <w:num w:numId="31">
    <w:abstractNumId w:val="12"/>
  </w:num>
  <w:num w:numId="32">
    <w:abstractNumId w:val="0"/>
  </w:num>
  <w:num w:numId="33">
    <w:abstractNumId w:val="21"/>
  </w:num>
  <w:num w:numId="34">
    <w:abstractNumId w:val="13"/>
  </w:num>
  <w:num w:numId="35">
    <w:abstractNumId w:val="33"/>
  </w:num>
  <w:num w:numId="36">
    <w:abstractNumId w:val="23"/>
  </w:num>
  <w:num w:numId="37">
    <w:abstractNumId w:val="36"/>
  </w:num>
  <w:num w:numId="38">
    <w:abstractNumId w:val="22"/>
  </w:num>
  <w:num w:numId="39">
    <w:abstractNumId w:val="18"/>
  </w:num>
  <w:num w:numId="40">
    <w:abstractNumId w:val="16"/>
  </w:num>
  <w:num w:numId="41">
    <w:abstractNumId w:val="8"/>
  </w:num>
  <w:num w:numId="42">
    <w:abstractNumId w:val="19"/>
  </w:num>
  <w:num w:numId="43">
    <w:abstractNumId w:val="37"/>
  </w:num>
  <w:num w:numId="44">
    <w:abstractNumId w:val="38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1356"/>
    <w:rsid w:val="000123F8"/>
    <w:rsid w:val="000129E2"/>
    <w:rsid w:val="00016CB8"/>
    <w:rsid w:val="000228CF"/>
    <w:rsid w:val="00024773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47236"/>
    <w:rsid w:val="00050464"/>
    <w:rsid w:val="000507FE"/>
    <w:rsid w:val="00054205"/>
    <w:rsid w:val="000551A1"/>
    <w:rsid w:val="00056CF6"/>
    <w:rsid w:val="00057BEA"/>
    <w:rsid w:val="00063A2D"/>
    <w:rsid w:val="00064081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1EE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969"/>
    <w:rsid w:val="000D219E"/>
    <w:rsid w:val="000D2A22"/>
    <w:rsid w:val="000D36DF"/>
    <w:rsid w:val="000D5912"/>
    <w:rsid w:val="000E29B2"/>
    <w:rsid w:val="000E668F"/>
    <w:rsid w:val="000F12A3"/>
    <w:rsid w:val="000F1A0E"/>
    <w:rsid w:val="000F1A70"/>
    <w:rsid w:val="000F4803"/>
    <w:rsid w:val="000F54C3"/>
    <w:rsid w:val="000F7507"/>
    <w:rsid w:val="00101EF4"/>
    <w:rsid w:val="00105A14"/>
    <w:rsid w:val="00105A64"/>
    <w:rsid w:val="0010689D"/>
    <w:rsid w:val="00107FAB"/>
    <w:rsid w:val="001101DE"/>
    <w:rsid w:val="00112234"/>
    <w:rsid w:val="0011275B"/>
    <w:rsid w:val="00115BC0"/>
    <w:rsid w:val="00117C9A"/>
    <w:rsid w:val="00120CAB"/>
    <w:rsid w:val="0012149E"/>
    <w:rsid w:val="001216BD"/>
    <w:rsid w:val="001228F1"/>
    <w:rsid w:val="001232F4"/>
    <w:rsid w:val="0012420F"/>
    <w:rsid w:val="001243C0"/>
    <w:rsid w:val="00125CC3"/>
    <w:rsid w:val="00126D36"/>
    <w:rsid w:val="00127E75"/>
    <w:rsid w:val="001308B4"/>
    <w:rsid w:val="0013162C"/>
    <w:rsid w:val="00134307"/>
    <w:rsid w:val="00135619"/>
    <w:rsid w:val="0013746A"/>
    <w:rsid w:val="00140EDE"/>
    <w:rsid w:val="0014169C"/>
    <w:rsid w:val="00142629"/>
    <w:rsid w:val="00143A5F"/>
    <w:rsid w:val="00143CE5"/>
    <w:rsid w:val="001459A5"/>
    <w:rsid w:val="00146B9A"/>
    <w:rsid w:val="00150C75"/>
    <w:rsid w:val="00151386"/>
    <w:rsid w:val="00152E30"/>
    <w:rsid w:val="00152E98"/>
    <w:rsid w:val="00154964"/>
    <w:rsid w:val="001554EC"/>
    <w:rsid w:val="00155A8D"/>
    <w:rsid w:val="00156DE1"/>
    <w:rsid w:val="00157940"/>
    <w:rsid w:val="00161010"/>
    <w:rsid w:val="00161EAC"/>
    <w:rsid w:val="00163E97"/>
    <w:rsid w:val="00164064"/>
    <w:rsid w:val="0017328A"/>
    <w:rsid w:val="001732BE"/>
    <w:rsid w:val="00175870"/>
    <w:rsid w:val="00176891"/>
    <w:rsid w:val="00181DB0"/>
    <w:rsid w:val="001820D6"/>
    <w:rsid w:val="00183594"/>
    <w:rsid w:val="00183F3B"/>
    <w:rsid w:val="00184AE7"/>
    <w:rsid w:val="00190519"/>
    <w:rsid w:val="00190C69"/>
    <w:rsid w:val="001915BF"/>
    <w:rsid w:val="0019626C"/>
    <w:rsid w:val="001A079C"/>
    <w:rsid w:val="001A099A"/>
    <w:rsid w:val="001A2F39"/>
    <w:rsid w:val="001A6126"/>
    <w:rsid w:val="001B1594"/>
    <w:rsid w:val="001B1C09"/>
    <w:rsid w:val="001B1D94"/>
    <w:rsid w:val="001B4257"/>
    <w:rsid w:val="001C333B"/>
    <w:rsid w:val="001C61D3"/>
    <w:rsid w:val="001D1288"/>
    <w:rsid w:val="001D59FF"/>
    <w:rsid w:val="001D7707"/>
    <w:rsid w:val="001D7EB1"/>
    <w:rsid w:val="001E581F"/>
    <w:rsid w:val="001E5E4A"/>
    <w:rsid w:val="001F0E2A"/>
    <w:rsid w:val="001F1B18"/>
    <w:rsid w:val="001F36F3"/>
    <w:rsid w:val="001F3F08"/>
    <w:rsid w:val="001F795C"/>
    <w:rsid w:val="002008A0"/>
    <w:rsid w:val="002053A3"/>
    <w:rsid w:val="00205982"/>
    <w:rsid w:val="00211446"/>
    <w:rsid w:val="00224B22"/>
    <w:rsid w:val="00224E83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3F29"/>
    <w:rsid w:val="00245FBE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5E2"/>
    <w:rsid w:val="0026698E"/>
    <w:rsid w:val="0026730F"/>
    <w:rsid w:val="00267A48"/>
    <w:rsid w:val="00270007"/>
    <w:rsid w:val="002704A0"/>
    <w:rsid w:val="00271A8D"/>
    <w:rsid w:val="0027382F"/>
    <w:rsid w:val="002756C5"/>
    <w:rsid w:val="0027686D"/>
    <w:rsid w:val="00277325"/>
    <w:rsid w:val="002802CE"/>
    <w:rsid w:val="0028081D"/>
    <w:rsid w:val="00283338"/>
    <w:rsid w:val="00284B39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73E6"/>
    <w:rsid w:val="002C7E0F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5A8"/>
    <w:rsid w:val="003175C4"/>
    <w:rsid w:val="00317FE5"/>
    <w:rsid w:val="003214BA"/>
    <w:rsid w:val="003239CE"/>
    <w:rsid w:val="00324AE8"/>
    <w:rsid w:val="00327347"/>
    <w:rsid w:val="00331FF7"/>
    <w:rsid w:val="003347F4"/>
    <w:rsid w:val="003349B0"/>
    <w:rsid w:val="0033642D"/>
    <w:rsid w:val="00342554"/>
    <w:rsid w:val="0034265E"/>
    <w:rsid w:val="003446DA"/>
    <w:rsid w:val="003457A4"/>
    <w:rsid w:val="00346552"/>
    <w:rsid w:val="00350418"/>
    <w:rsid w:val="00351172"/>
    <w:rsid w:val="00351EB4"/>
    <w:rsid w:val="0035252E"/>
    <w:rsid w:val="00354C69"/>
    <w:rsid w:val="00355D7F"/>
    <w:rsid w:val="00355EAF"/>
    <w:rsid w:val="00357CE7"/>
    <w:rsid w:val="00362231"/>
    <w:rsid w:val="00362DAD"/>
    <w:rsid w:val="00363722"/>
    <w:rsid w:val="00367983"/>
    <w:rsid w:val="00367DE9"/>
    <w:rsid w:val="0037281C"/>
    <w:rsid w:val="003740ED"/>
    <w:rsid w:val="003776ED"/>
    <w:rsid w:val="00377A26"/>
    <w:rsid w:val="00380D97"/>
    <w:rsid w:val="003811BA"/>
    <w:rsid w:val="00382F9E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E38C2"/>
    <w:rsid w:val="003E7EFA"/>
    <w:rsid w:val="003F1448"/>
    <w:rsid w:val="003F3F83"/>
    <w:rsid w:val="003F4907"/>
    <w:rsid w:val="003F6E3B"/>
    <w:rsid w:val="00400E43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2E15"/>
    <w:rsid w:val="004448CB"/>
    <w:rsid w:val="0044679E"/>
    <w:rsid w:val="00447F77"/>
    <w:rsid w:val="0045237E"/>
    <w:rsid w:val="00453FAF"/>
    <w:rsid w:val="00456798"/>
    <w:rsid w:val="00457DDE"/>
    <w:rsid w:val="00457E93"/>
    <w:rsid w:val="0046015D"/>
    <w:rsid w:val="00461841"/>
    <w:rsid w:val="00464BE3"/>
    <w:rsid w:val="0046785B"/>
    <w:rsid w:val="00467C26"/>
    <w:rsid w:val="00470342"/>
    <w:rsid w:val="00471BB4"/>
    <w:rsid w:val="00472744"/>
    <w:rsid w:val="00474A61"/>
    <w:rsid w:val="0047521B"/>
    <w:rsid w:val="0047561B"/>
    <w:rsid w:val="00480780"/>
    <w:rsid w:val="0048316C"/>
    <w:rsid w:val="0048541B"/>
    <w:rsid w:val="004869BB"/>
    <w:rsid w:val="004879F3"/>
    <w:rsid w:val="00487B3D"/>
    <w:rsid w:val="00491616"/>
    <w:rsid w:val="004917AE"/>
    <w:rsid w:val="0049502D"/>
    <w:rsid w:val="00496177"/>
    <w:rsid w:val="004A09A7"/>
    <w:rsid w:val="004A0FF7"/>
    <w:rsid w:val="004A2152"/>
    <w:rsid w:val="004A3BFE"/>
    <w:rsid w:val="004A3CCB"/>
    <w:rsid w:val="004A660D"/>
    <w:rsid w:val="004B2593"/>
    <w:rsid w:val="004B28CC"/>
    <w:rsid w:val="004B59B6"/>
    <w:rsid w:val="004C3892"/>
    <w:rsid w:val="004C4FDB"/>
    <w:rsid w:val="004D05E5"/>
    <w:rsid w:val="004D3E61"/>
    <w:rsid w:val="004D55D2"/>
    <w:rsid w:val="004E1681"/>
    <w:rsid w:val="004E52D1"/>
    <w:rsid w:val="004E5B00"/>
    <w:rsid w:val="004E7E4D"/>
    <w:rsid w:val="004F0572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3924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756A6"/>
    <w:rsid w:val="0057589A"/>
    <w:rsid w:val="00577862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4896"/>
    <w:rsid w:val="005A52E5"/>
    <w:rsid w:val="005A57DE"/>
    <w:rsid w:val="005A62E8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20C7"/>
    <w:rsid w:val="005D5CB5"/>
    <w:rsid w:val="005E046A"/>
    <w:rsid w:val="005E0882"/>
    <w:rsid w:val="005E177A"/>
    <w:rsid w:val="005E232D"/>
    <w:rsid w:val="005E3A34"/>
    <w:rsid w:val="005F1A16"/>
    <w:rsid w:val="005F378C"/>
    <w:rsid w:val="005F7484"/>
    <w:rsid w:val="006006C5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1558"/>
    <w:rsid w:val="006761E3"/>
    <w:rsid w:val="00677942"/>
    <w:rsid w:val="006807DE"/>
    <w:rsid w:val="006829C8"/>
    <w:rsid w:val="00682E63"/>
    <w:rsid w:val="0069360C"/>
    <w:rsid w:val="00693873"/>
    <w:rsid w:val="00695A75"/>
    <w:rsid w:val="0069623F"/>
    <w:rsid w:val="006A123C"/>
    <w:rsid w:val="006B1363"/>
    <w:rsid w:val="006B1F1C"/>
    <w:rsid w:val="006B2B82"/>
    <w:rsid w:val="006B5612"/>
    <w:rsid w:val="006B656F"/>
    <w:rsid w:val="006B6BCD"/>
    <w:rsid w:val="006B6CDF"/>
    <w:rsid w:val="006B7869"/>
    <w:rsid w:val="006B7935"/>
    <w:rsid w:val="006C3A19"/>
    <w:rsid w:val="006C41F5"/>
    <w:rsid w:val="006C688D"/>
    <w:rsid w:val="006C7D90"/>
    <w:rsid w:val="006C7FCA"/>
    <w:rsid w:val="006D12B8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3C80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5983"/>
    <w:rsid w:val="007401DD"/>
    <w:rsid w:val="00741350"/>
    <w:rsid w:val="00745789"/>
    <w:rsid w:val="00751049"/>
    <w:rsid w:val="00751B6F"/>
    <w:rsid w:val="007522CB"/>
    <w:rsid w:val="00752E45"/>
    <w:rsid w:val="00753D22"/>
    <w:rsid w:val="00753DDB"/>
    <w:rsid w:val="00756057"/>
    <w:rsid w:val="00756D4B"/>
    <w:rsid w:val="00756F8E"/>
    <w:rsid w:val="00757B10"/>
    <w:rsid w:val="007626DE"/>
    <w:rsid w:val="00764CB3"/>
    <w:rsid w:val="0077101A"/>
    <w:rsid w:val="00771CCE"/>
    <w:rsid w:val="007722F8"/>
    <w:rsid w:val="00775E56"/>
    <w:rsid w:val="00781DE3"/>
    <w:rsid w:val="00787229"/>
    <w:rsid w:val="0079019F"/>
    <w:rsid w:val="007918CC"/>
    <w:rsid w:val="00791E7D"/>
    <w:rsid w:val="00792EEB"/>
    <w:rsid w:val="00794AE3"/>
    <w:rsid w:val="00796EB0"/>
    <w:rsid w:val="00797937"/>
    <w:rsid w:val="007A4B4A"/>
    <w:rsid w:val="007A538D"/>
    <w:rsid w:val="007A597D"/>
    <w:rsid w:val="007A5B11"/>
    <w:rsid w:val="007A5F80"/>
    <w:rsid w:val="007A602F"/>
    <w:rsid w:val="007A6AF3"/>
    <w:rsid w:val="007B0D98"/>
    <w:rsid w:val="007B6962"/>
    <w:rsid w:val="007B6D0E"/>
    <w:rsid w:val="007C04EE"/>
    <w:rsid w:val="007C15D1"/>
    <w:rsid w:val="007C2FCB"/>
    <w:rsid w:val="007C527A"/>
    <w:rsid w:val="007C539A"/>
    <w:rsid w:val="007C676E"/>
    <w:rsid w:val="007C7ECE"/>
    <w:rsid w:val="007D0960"/>
    <w:rsid w:val="007D1FE2"/>
    <w:rsid w:val="007D203C"/>
    <w:rsid w:val="007D5C0F"/>
    <w:rsid w:val="007D73A6"/>
    <w:rsid w:val="007E00D0"/>
    <w:rsid w:val="007E02C6"/>
    <w:rsid w:val="007E14BE"/>
    <w:rsid w:val="007E7777"/>
    <w:rsid w:val="007F07FD"/>
    <w:rsid w:val="007F11BB"/>
    <w:rsid w:val="007F39B1"/>
    <w:rsid w:val="007F5786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49A4"/>
    <w:rsid w:val="00825CE3"/>
    <w:rsid w:val="00827A28"/>
    <w:rsid w:val="00832372"/>
    <w:rsid w:val="00834719"/>
    <w:rsid w:val="008354FE"/>
    <w:rsid w:val="00837A6A"/>
    <w:rsid w:val="00841EA3"/>
    <w:rsid w:val="00842DC3"/>
    <w:rsid w:val="0084359C"/>
    <w:rsid w:val="00843708"/>
    <w:rsid w:val="00843B56"/>
    <w:rsid w:val="00850F6B"/>
    <w:rsid w:val="00855E41"/>
    <w:rsid w:val="0086097E"/>
    <w:rsid w:val="0086186B"/>
    <w:rsid w:val="00861DCB"/>
    <w:rsid w:val="00865C4D"/>
    <w:rsid w:val="00867954"/>
    <w:rsid w:val="008747A1"/>
    <w:rsid w:val="00874D9F"/>
    <w:rsid w:val="00875ABA"/>
    <w:rsid w:val="00875D48"/>
    <w:rsid w:val="0088082F"/>
    <w:rsid w:val="0088088C"/>
    <w:rsid w:val="00880E64"/>
    <w:rsid w:val="00881914"/>
    <w:rsid w:val="008861D7"/>
    <w:rsid w:val="00893FAC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D7C2D"/>
    <w:rsid w:val="008E0F0A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68D7"/>
    <w:rsid w:val="008F182E"/>
    <w:rsid w:val="008F1C3C"/>
    <w:rsid w:val="008F26A6"/>
    <w:rsid w:val="008F4F96"/>
    <w:rsid w:val="008F65D2"/>
    <w:rsid w:val="008F76CE"/>
    <w:rsid w:val="009036E9"/>
    <w:rsid w:val="0090569F"/>
    <w:rsid w:val="0090597C"/>
    <w:rsid w:val="00905E96"/>
    <w:rsid w:val="00906AEF"/>
    <w:rsid w:val="00910DF6"/>
    <w:rsid w:val="0091675A"/>
    <w:rsid w:val="00923334"/>
    <w:rsid w:val="00926B18"/>
    <w:rsid w:val="009306A4"/>
    <w:rsid w:val="0093215F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2FB7"/>
    <w:rsid w:val="00954A3F"/>
    <w:rsid w:val="009552E3"/>
    <w:rsid w:val="00955E6D"/>
    <w:rsid w:val="00960558"/>
    <w:rsid w:val="00960673"/>
    <w:rsid w:val="00963578"/>
    <w:rsid w:val="009645BE"/>
    <w:rsid w:val="00965E7D"/>
    <w:rsid w:val="00973277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65A8"/>
    <w:rsid w:val="009A6D7A"/>
    <w:rsid w:val="009B0C2B"/>
    <w:rsid w:val="009B1398"/>
    <w:rsid w:val="009B2686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5E"/>
    <w:rsid w:val="009F4D88"/>
    <w:rsid w:val="009F5454"/>
    <w:rsid w:val="009F7F2F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553"/>
    <w:rsid w:val="00A246A1"/>
    <w:rsid w:val="00A2531F"/>
    <w:rsid w:val="00A25849"/>
    <w:rsid w:val="00A25AB9"/>
    <w:rsid w:val="00A27A97"/>
    <w:rsid w:val="00A32378"/>
    <w:rsid w:val="00A327F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0F49"/>
    <w:rsid w:val="00A51E3D"/>
    <w:rsid w:val="00A538C8"/>
    <w:rsid w:val="00A579B5"/>
    <w:rsid w:val="00A60DD2"/>
    <w:rsid w:val="00A611C9"/>
    <w:rsid w:val="00A63333"/>
    <w:rsid w:val="00A64DD4"/>
    <w:rsid w:val="00A64FFB"/>
    <w:rsid w:val="00A736E9"/>
    <w:rsid w:val="00A74A1B"/>
    <w:rsid w:val="00A804B2"/>
    <w:rsid w:val="00A8251F"/>
    <w:rsid w:val="00A86743"/>
    <w:rsid w:val="00A868B8"/>
    <w:rsid w:val="00A87404"/>
    <w:rsid w:val="00A87A2A"/>
    <w:rsid w:val="00A9361F"/>
    <w:rsid w:val="00A942D6"/>
    <w:rsid w:val="00A94551"/>
    <w:rsid w:val="00A9577D"/>
    <w:rsid w:val="00A96543"/>
    <w:rsid w:val="00AA26A1"/>
    <w:rsid w:val="00AA3591"/>
    <w:rsid w:val="00AA6C83"/>
    <w:rsid w:val="00AA72B5"/>
    <w:rsid w:val="00AB0640"/>
    <w:rsid w:val="00AB07B1"/>
    <w:rsid w:val="00AB0FE6"/>
    <w:rsid w:val="00AB1170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0EB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8E1"/>
    <w:rsid w:val="00B1079A"/>
    <w:rsid w:val="00B10CB1"/>
    <w:rsid w:val="00B11A5A"/>
    <w:rsid w:val="00B11C89"/>
    <w:rsid w:val="00B132F1"/>
    <w:rsid w:val="00B16496"/>
    <w:rsid w:val="00B165FE"/>
    <w:rsid w:val="00B16726"/>
    <w:rsid w:val="00B16BF1"/>
    <w:rsid w:val="00B16D07"/>
    <w:rsid w:val="00B2025B"/>
    <w:rsid w:val="00B23007"/>
    <w:rsid w:val="00B233AA"/>
    <w:rsid w:val="00B25913"/>
    <w:rsid w:val="00B279F4"/>
    <w:rsid w:val="00B27D34"/>
    <w:rsid w:val="00B31502"/>
    <w:rsid w:val="00B32074"/>
    <w:rsid w:val="00B33F47"/>
    <w:rsid w:val="00B35B17"/>
    <w:rsid w:val="00B371F8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5CB3"/>
    <w:rsid w:val="00B764EB"/>
    <w:rsid w:val="00B814B8"/>
    <w:rsid w:val="00B83B6E"/>
    <w:rsid w:val="00B85C52"/>
    <w:rsid w:val="00B85F6D"/>
    <w:rsid w:val="00B8656F"/>
    <w:rsid w:val="00B924FD"/>
    <w:rsid w:val="00B9260B"/>
    <w:rsid w:val="00B95262"/>
    <w:rsid w:val="00B96E90"/>
    <w:rsid w:val="00B977DE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7BBE"/>
    <w:rsid w:val="00BE1118"/>
    <w:rsid w:val="00BE1C16"/>
    <w:rsid w:val="00BE3DD1"/>
    <w:rsid w:val="00BE4372"/>
    <w:rsid w:val="00BE4636"/>
    <w:rsid w:val="00BE4802"/>
    <w:rsid w:val="00BF3B78"/>
    <w:rsid w:val="00BF4F71"/>
    <w:rsid w:val="00BF5056"/>
    <w:rsid w:val="00C01E9D"/>
    <w:rsid w:val="00C102C4"/>
    <w:rsid w:val="00C10BF6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4576B"/>
    <w:rsid w:val="00C51356"/>
    <w:rsid w:val="00C5147D"/>
    <w:rsid w:val="00C53E7E"/>
    <w:rsid w:val="00C54489"/>
    <w:rsid w:val="00C56163"/>
    <w:rsid w:val="00C6478F"/>
    <w:rsid w:val="00C652BC"/>
    <w:rsid w:val="00C666C8"/>
    <w:rsid w:val="00C66810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833"/>
    <w:rsid w:val="00C8690D"/>
    <w:rsid w:val="00C875CA"/>
    <w:rsid w:val="00C87897"/>
    <w:rsid w:val="00C921A7"/>
    <w:rsid w:val="00C92A5F"/>
    <w:rsid w:val="00C930C3"/>
    <w:rsid w:val="00C93117"/>
    <w:rsid w:val="00C93F62"/>
    <w:rsid w:val="00C9733A"/>
    <w:rsid w:val="00CA02ED"/>
    <w:rsid w:val="00CA14C7"/>
    <w:rsid w:val="00CA3601"/>
    <w:rsid w:val="00CA3617"/>
    <w:rsid w:val="00CA6234"/>
    <w:rsid w:val="00CA6E5E"/>
    <w:rsid w:val="00CB28C8"/>
    <w:rsid w:val="00CB3389"/>
    <w:rsid w:val="00CB5AA7"/>
    <w:rsid w:val="00CB5E2E"/>
    <w:rsid w:val="00CB6B83"/>
    <w:rsid w:val="00CB78F7"/>
    <w:rsid w:val="00CC4DFD"/>
    <w:rsid w:val="00CC7C89"/>
    <w:rsid w:val="00CD05DB"/>
    <w:rsid w:val="00CD085B"/>
    <w:rsid w:val="00CD0CE7"/>
    <w:rsid w:val="00CD162C"/>
    <w:rsid w:val="00CD176E"/>
    <w:rsid w:val="00CD1A98"/>
    <w:rsid w:val="00CD5975"/>
    <w:rsid w:val="00CD5C36"/>
    <w:rsid w:val="00CE4183"/>
    <w:rsid w:val="00CE4D0A"/>
    <w:rsid w:val="00CE50E1"/>
    <w:rsid w:val="00CE5615"/>
    <w:rsid w:val="00CE6BAF"/>
    <w:rsid w:val="00CF2E16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5B80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49A"/>
    <w:rsid w:val="00D304A3"/>
    <w:rsid w:val="00D3054B"/>
    <w:rsid w:val="00D327C1"/>
    <w:rsid w:val="00D3378E"/>
    <w:rsid w:val="00D33A58"/>
    <w:rsid w:val="00D34331"/>
    <w:rsid w:val="00D3460C"/>
    <w:rsid w:val="00D36015"/>
    <w:rsid w:val="00D37FE7"/>
    <w:rsid w:val="00D44A94"/>
    <w:rsid w:val="00D46001"/>
    <w:rsid w:val="00D47A5C"/>
    <w:rsid w:val="00D51CF7"/>
    <w:rsid w:val="00D52939"/>
    <w:rsid w:val="00D54B45"/>
    <w:rsid w:val="00D56502"/>
    <w:rsid w:val="00D61F25"/>
    <w:rsid w:val="00D6200D"/>
    <w:rsid w:val="00D64F5B"/>
    <w:rsid w:val="00D67352"/>
    <w:rsid w:val="00D67AC4"/>
    <w:rsid w:val="00D7062A"/>
    <w:rsid w:val="00D72C4F"/>
    <w:rsid w:val="00D73F32"/>
    <w:rsid w:val="00D80A8C"/>
    <w:rsid w:val="00D87274"/>
    <w:rsid w:val="00D9200A"/>
    <w:rsid w:val="00D94FFD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4B8F"/>
    <w:rsid w:val="00DB54FE"/>
    <w:rsid w:val="00DC0BA1"/>
    <w:rsid w:val="00DC142B"/>
    <w:rsid w:val="00DC1AFB"/>
    <w:rsid w:val="00DC2C39"/>
    <w:rsid w:val="00DC477F"/>
    <w:rsid w:val="00DC56E9"/>
    <w:rsid w:val="00DC58C1"/>
    <w:rsid w:val="00DC6326"/>
    <w:rsid w:val="00DC6A6C"/>
    <w:rsid w:val="00DD051C"/>
    <w:rsid w:val="00DD348F"/>
    <w:rsid w:val="00DD4F62"/>
    <w:rsid w:val="00DD6688"/>
    <w:rsid w:val="00DE1895"/>
    <w:rsid w:val="00DE5698"/>
    <w:rsid w:val="00DE7CA3"/>
    <w:rsid w:val="00DF1904"/>
    <w:rsid w:val="00DF270E"/>
    <w:rsid w:val="00DF4B47"/>
    <w:rsid w:val="00DF735D"/>
    <w:rsid w:val="00E01857"/>
    <w:rsid w:val="00E02EED"/>
    <w:rsid w:val="00E03487"/>
    <w:rsid w:val="00E03557"/>
    <w:rsid w:val="00E045AC"/>
    <w:rsid w:val="00E0460C"/>
    <w:rsid w:val="00E049D6"/>
    <w:rsid w:val="00E05BC4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23DC"/>
    <w:rsid w:val="00E23A69"/>
    <w:rsid w:val="00E241CC"/>
    <w:rsid w:val="00E24C3D"/>
    <w:rsid w:val="00E35A69"/>
    <w:rsid w:val="00E42B56"/>
    <w:rsid w:val="00E45EF9"/>
    <w:rsid w:val="00E47A8E"/>
    <w:rsid w:val="00E47C02"/>
    <w:rsid w:val="00E47F91"/>
    <w:rsid w:val="00E54C67"/>
    <w:rsid w:val="00E55703"/>
    <w:rsid w:val="00E566FB"/>
    <w:rsid w:val="00E57DE1"/>
    <w:rsid w:val="00E61434"/>
    <w:rsid w:val="00E62132"/>
    <w:rsid w:val="00E6279C"/>
    <w:rsid w:val="00E633C0"/>
    <w:rsid w:val="00E6349A"/>
    <w:rsid w:val="00E63ED9"/>
    <w:rsid w:val="00E64598"/>
    <w:rsid w:val="00E85C84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468E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454B"/>
    <w:rsid w:val="00ED6492"/>
    <w:rsid w:val="00ED6999"/>
    <w:rsid w:val="00EE2C42"/>
    <w:rsid w:val="00EE2C7F"/>
    <w:rsid w:val="00EE48BC"/>
    <w:rsid w:val="00EE54FD"/>
    <w:rsid w:val="00EE6B3B"/>
    <w:rsid w:val="00EF3DFC"/>
    <w:rsid w:val="00EF5D09"/>
    <w:rsid w:val="00EF7B9D"/>
    <w:rsid w:val="00F028DE"/>
    <w:rsid w:val="00F02E6F"/>
    <w:rsid w:val="00F04260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0B4"/>
    <w:rsid w:val="00F87302"/>
    <w:rsid w:val="00F8790F"/>
    <w:rsid w:val="00F9030E"/>
    <w:rsid w:val="00F91704"/>
    <w:rsid w:val="00F92C5E"/>
    <w:rsid w:val="00F96168"/>
    <w:rsid w:val="00F97273"/>
    <w:rsid w:val="00FA53DA"/>
    <w:rsid w:val="00FB2C75"/>
    <w:rsid w:val="00FB3B69"/>
    <w:rsid w:val="00FB55B9"/>
    <w:rsid w:val="00FB741A"/>
    <w:rsid w:val="00FC12C3"/>
    <w:rsid w:val="00FC393A"/>
    <w:rsid w:val="00FC49F3"/>
    <w:rsid w:val="00FC6917"/>
    <w:rsid w:val="00FD0094"/>
    <w:rsid w:val="00FD4196"/>
    <w:rsid w:val="00FD5A0D"/>
    <w:rsid w:val="00FE228A"/>
    <w:rsid w:val="00FE2EFB"/>
    <w:rsid w:val="00FE4151"/>
    <w:rsid w:val="00FE58B6"/>
    <w:rsid w:val="00FF0EEE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AF0B1-4DEA-4D31-BEA5-DE67064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sCompSectionChief@ag.louisian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ersCompSectionChief@ag.louisian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7B2B7-D45A-49FB-BB62-178CD9D7D221}"/>
</file>

<file path=customXml/itemProps2.xml><?xml version="1.0" encoding="utf-8"?>
<ds:datastoreItem xmlns:ds="http://schemas.openxmlformats.org/officeDocument/2006/customXml" ds:itemID="{0D51B93F-651A-4827-8670-17D5D53BEB96}"/>
</file>

<file path=customXml/itemProps3.xml><?xml version="1.0" encoding="utf-8"?>
<ds:datastoreItem xmlns:ds="http://schemas.openxmlformats.org/officeDocument/2006/customXml" ds:itemID="{E319830C-F742-4FE9-A029-8B86EA47F281}"/>
</file>

<file path=docProps/app.xml><?xml version="1.0" encoding="utf-8"?>
<Properties xmlns="http://schemas.openxmlformats.org/officeDocument/2006/extended-properties" xmlns:vt="http://schemas.openxmlformats.org/officeDocument/2006/docPropsVTypes">
  <Template>9DD7BE55</Template>
  <TotalTime>0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10594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3</cp:revision>
  <cp:lastPrinted>2019-05-24T15:31:00Z</cp:lastPrinted>
  <dcterms:created xsi:type="dcterms:W3CDTF">2019-06-28T12:26:00Z</dcterms:created>
  <dcterms:modified xsi:type="dcterms:W3CDTF">2019-06-28T12:27:00Z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