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D3886" w14:textId="5CF1B5EE" w:rsidR="00B242D8" w:rsidRPr="00A97A60" w:rsidRDefault="00B242D8" w:rsidP="00A97A60">
      <w:pPr>
        <w:pStyle w:val="Heading5"/>
        <w:jc w:val="both"/>
        <w:rPr>
          <w:sz w:val="32"/>
          <w:szCs w:val="32"/>
        </w:rPr>
      </w:pPr>
      <w:r w:rsidRPr="00A97A60">
        <w:rPr>
          <w:sz w:val="32"/>
          <w:szCs w:val="32"/>
        </w:rPr>
        <w:t>Did You Know?</w:t>
      </w:r>
    </w:p>
    <w:p w14:paraId="5A41C71F" w14:textId="17AC840F" w:rsidR="00DB03A9" w:rsidRPr="00A97A60" w:rsidRDefault="001F1E40" w:rsidP="00A97A60">
      <w:pPr>
        <w:jc w:val="both"/>
        <w:rPr>
          <w:sz w:val="22"/>
          <w:szCs w:val="22"/>
        </w:rPr>
      </w:pPr>
      <w:r w:rsidRPr="00A97A60">
        <w:rPr>
          <w:sz w:val="22"/>
          <w:szCs w:val="22"/>
        </w:rPr>
        <w:t xml:space="preserve">The second most common type of employee injuries over the past five years for the State of Louisiana agencies is “Struck or Injured </w:t>
      </w:r>
      <w:r w:rsidR="00E83125" w:rsidRPr="00A97A60">
        <w:rPr>
          <w:sz w:val="22"/>
          <w:szCs w:val="22"/>
        </w:rPr>
        <w:t>by</w:t>
      </w:r>
      <w:r w:rsidRPr="00A97A60">
        <w:rPr>
          <w:sz w:val="22"/>
          <w:szCs w:val="22"/>
        </w:rPr>
        <w:t>, N</w:t>
      </w:r>
      <w:r w:rsidR="00473183">
        <w:rPr>
          <w:sz w:val="22"/>
          <w:szCs w:val="22"/>
        </w:rPr>
        <w:t>ot Otherwise Classified (N</w:t>
      </w:r>
      <w:r w:rsidRPr="00A97A60">
        <w:rPr>
          <w:sz w:val="22"/>
          <w:szCs w:val="22"/>
        </w:rPr>
        <w:t>OC</w:t>
      </w:r>
      <w:r w:rsidR="00473183">
        <w:rPr>
          <w:sz w:val="22"/>
          <w:szCs w:val="22"/>
        </w:rPr>
        <w:t>)</w:t>
      </w:r>
      <w:bookmarkStart w:id="0" w:name="_GoBack"/>
      <w:bookmarkEnd w:id="0"/>
      <w:r w:rsidRPr="00A97A60">
        <w:rPr>
          <w:sz w:val="22"/>
          <w:szCs w:val="22"/>
        </w:rPr>
        <w:t>”.</w:t>
      </w:r>
    </w:p>
    <w:p w14:paraId="2002E77A" w14:textId="2A770897" w:rsidR="001F1E40" w:rsidRPr="00A97A60" w:rsidRDefault="001F1E40" w:rsidP="00A97A60">
      <w:pPr>
        <w:jc w:val="both"/>
        <w:rPr>
          <w:sz w:val="22"/>
          <w:szCs w:val="22"/>
        </w:rPr>
      </w:pPr>
    </w:p>
    <w:p w14:paraId="33915775" w14:textId="20085C74" w:rsidR="001F1E40" w:rsidRPr="00A97A60" w:rsidRDefault="001F1E40" w:rsidP="00A97A60">
      <w:pPr>
        <w:jc w:val="both"/>
        <w:rPr>
          <w:sz w:val="22"/>
          <w:szCs w:val="22"/>
        </w:rPr>
      </w:pPr>
      <w:r w:rsidRPr="00A97A60">
        <w:rPr>
          <w:sz w:val="22"/>
          <w:szCs w:val="22"/>
        </w:rPr>
        <w:t>The vast majority of these injuries have involved interaction with students, patients, detainees, and even members of the general public.  Altercations, breaking up fights, being hit or kicked by another person are the common types of causes for these injuries.</w:t>
      </w:r>
      <w:r w:rsidR="00D81657" w:rsidRPr="00A97A60">
        <w:rPr>
          <w:sz w:val="22"/>
          <w:szCs w:val="22"/>
        </w:rPr>
        <w:t xml:space="preserve">  These types of incidents are generally categorized as “Workplace Violence” incidents.</w:t>
      </w:r>
    </w:p>
    <w:p w14:paraId="61DD8B25" w14:textId="0B2FFDC2" w:rsidR="001F1E40" w:rsidRDefault="001F1E40" w:rsidP="00A97A60">
      <w:pPr>
        <w:jc w:val="both"/>
      </w:pPr>
    </w:p>
    <w:p w14:paraId="3D42A8ED" w14:textId="1609D281" w:rsidR="003474F1" w:rsidRPr="00A97A60" w:rsidRDefault="003474F1" w:rsidP="00A97A60">
      <w:pPr>
        <w:pStyle w:val="Heading5"/>
        <w:jc w:val="both"/>
        <w:rPr>
          <w:sz w:val="32"/>
          <w:szCs w:val="32"/>
        </w:rPr>
      </w:pPr>
      <w:r w:rsidRPr="00A97A60">
        <w:rPr>
          <w:sz w:val="32"/>
          <w:szCs w:val="32"/>
        </w:rPr>
        <w:t>P</w:t>
      </w:r>
      <w:r w:rsidR="00A97A60">
        <w:rPr>
          <w:sz w:val="32"/>
          <w:szCs w:val="32"/>
        </w:rPr>
        <w:t>r</w:t>
      </w:r>
      <w:r w:rsidRPr="00A97A60">
        <w:rPr>
          <w:sz w:val="32"/>
          <w:szCs w:val="32"/>
        </w:rPr>
        <w:t>eventing “</w:t>
      </w:r>
      <w:r w:rsidR="00D81657" w:rsidRPr="00A97A60">
        <w:rPr>
          <w:sz w:val="32"/>
          <w:szCs w:val="32"/>
        </w:rPr>
        <w:t>Workplace Violence”</w:t>
      </w:r>
      <w:r w:rsidRPr="00A97A60">
        <w:rPr>
          <w:sz w:val="32"/>
          <w:szCs w:val="32"/>
        </w:rPr>
        <w:t xml:space="preserve"> Injuries:</w:t>
      </w:r>
    </w:p>
    <w:p w14:paraId="59512B07" w14:textId="4EB9878B" w:rsidR="003474F1" w:rsidRPr="00A97A60" w:rsidRDefault="00D81657" w:rsidP="00A97A60">
      <w:pPr>
        <w:pStyle w:val="BodyText"/>
        <w:numPr>
          <w:ilvl w:val="0"/>
          <w:numId w:val="35"/>
        </w:numPr>
        <w:jc w:val="both"/>
        <w:rPr>
          <w:sz w:val="22"/>
          <w:szCs w:val="22"/>
        </w:rPr>
      </w:pPr>
      <w:r w:rsidRPr="00A97A60">
        <w:rPr>
          <w:sz w:val="22"/>
          <w:szCs w:val="22"/>
        </w:rPr>
        <w:t xml:space="preserve">Develop a policy for dealing with Workplace Violence.  This policy should include procedures for dealing with unruly or violent patients, detainees, students, and the public.  </w:t>
      </w:r>
    </w:p>
    <w:p w14:paraId="3E91C4E0" w14:textId="14019DC2" w:rsidR="00D81657" w:rsidRPr="00A97A60" w:rsidRDefault="00D81657" w:rsidP="00A97A60">
      <w:pPr>
        <w:pStyle w:val="BodyText"/>
        <w:numPr>
          <w:ilvl w:val="0"/>
          <w:numId w:val="35"/>
        </w:numPr>
        <w:jc w:val="both"/>
        <w:rPr>
          <w:sz w:val="22"/>
          <w:szCs w:val="22"/>
        </w:rPr>
      </w:pPr>
      <w:r w:rsidRPr="00A97A60">
        <w:rPr>
          <w:sz w:val="22"/>
          <w:szCs w:val="22"/>
        </w:rPr>
        <w:t>Provide staff training.  Effective training in dealing with “Workplace Violence” can prevent injuries to staff members, students, patients, detainees, and the public.  The Crisis Prevention Institute (</w:t>
      </w:r>
      <w:hyperlink r:id="rId12" w:history="1">
        <w:r w:rsidRPr="00A97A60">
          <w:rPr>
            <w:rStyle w:val="Hyperlink"/>
            <w:sz w:val="22"/>
            <w:szCs w:val="22"/>
          </w:rPr>
          <w:t>www.crisisprevention.com</w:t>
        </w:r>
      </w:hyperlink>
      <w:r w:rsidRPr="00A97A60">
        <w:rPr>
          <w:sz w:val="22"/>
          <w:szCs w:val="22"/>
        </w:rPr>
        <w:t>) provides Train the Trainer classes in a variety of methods and programs including “Nonviolent Crisis Prevention”.</w:t>
      </w:r>
    </w:p>
    <w:p w14:paraId="4AEC7C1A" w14:textId="2A3BDEFB" w:rsidR="00D81657" w:rsidRPr="00A97A60" w:rsidRDefault="00D81657" w:rsidP="00A97A60">
      <w:pPr>
        <w:pStyle w:val="BodyText"/>
        <w:ind w:left="720"/>
        <w:jc w:val="both"/>
        <w:rPr>
          <w:sz w:val="22"/>
          <w:szCs w:val="22"/>
        </w:rPr>
      </w:pPr>
      <w:r w:rsidRPr="00A97A60">
        <w:rPr>
          <w:sz w:val="22"/>
          <w:szCs w:val="22"/>
        </w:rPr>
        <w:t>Verbal Judo Institute (</w:t>
      </w:r>
      <w:hyperlink r:id="rId13" w:history="1">
        <w:r w:rsidRPr="00A97A60">
          <w:rPr>
            <w:rStyle w:val="Hyperlink"/>
            <w:sz w:val="22"/>
            <w:szCs w:val="22"/>
          </w:rPr>
          <w:t>www.verbaljudo.com</w:t>
        </w:r>
      </w:hyperlink>
      <w:r w:rsidRPr="00A97A60">
        <w:rPr>
          <w:sz w:val="22"/>
          <w:szCs w:val="22"/>
        </w:rPr>
        <w:t>) provides De-escalation Education for methods to de-escalate situations before they become violent.</w:t>
      </w:r>
    </w:p>
    <w:p w14:paraId="55E6142E" w14:textId="0F67A279" w:rsidR="003C3F3A" w:rsidRPr="00A97A60" w:rsidRDefault="003C3F3A" w:rsidP="00A97A60">
      <w:pPr>
        <w:pStyle w:val="BodyText"/>
        <w:numPr>
          <w:ilvl w:val="0"/>
          <w:numId w:val="35"/>
        </w:numPr>
        <w:jc w:val="both"/>
        <w:rPr>
          <w:sz w:val="22"/>
          <w:szCs w:val="22"/>
        </w:rPr>
      </w:pPr>
      <w:r w:rsidRPr="00A97A60">
        <w:rPr>
          <w:sz w:val="22"/>
          <w:szCs w:val="22"/>
        </w:rPr>
        <w:t>For special needs persons, learn what may “set them off”.  Persons with disabilities such as Autism may have a specific sound, touch, saying, etc. that may cause them to become erratic and act out.</w:t>
      </w:r>
    </w:p>
    <w:p w14:paraId="1D0DC956" w14:textId="4548E1AF" w:rsidR="00D81657" w:rsidRPr="00A97A60" w:rsidRDefault="003C3F3A" w:rsidP="00A97A60">
      <w:pPr>
        <w:pStyle w:val="BodyText"/>
        <w:numPr>
          <w:ilvl w:val="0"/>
          <w:numId w:val="35"/>
        </w:numPr>
        <w:jc w:val="both"/>
        <w:rPr>
          <w:sz w:val="22"/>
          <w:szCs w:val="22"/>
        </w:rPr>
      </w:pPr>
      <w:r w:rsidRPr="00A97A60">
        <w:rPr>
          <w:sz w:val="22"/>
          <w:szCs w:val="22"/>
        </w:rPr>
        <w:t>Establish protocols for dealing with threats to the workplace as well as unauthorized intruders gaining access to the facility.  Develop and practice plans for active shooter incidents.</w:t>
      </w:r>
    </w:p>
    <w:p w14:paraId="1806D476" w14:textId="32C9D492" w:rsidR="003C3F3A" w:rsidRPr="00A97A60" w:rsidRDefault="003C3F3A" w:rsidP="00A97A60">
      <w:pPr>
        <w:pStyle w:val="BodyText"/>
        <w:numPr>
          <w:ilvl w:val="0"/>
          <w:numId w:val="35"/>
        </w:numPr>
        <w:jc w:val="both"/>
        <w:rPr>
          <w:sz w:val="22"/>
          <w:szCs w:val="22"/>
        </w:rPr>
      </w:pPr>
      <w:r w:rsidRPr="00A97A60">
        <w:rPr>
          <w:sz w:val="22"/>
          <w:szCs w:val="22"/>
        </w:rPr>
        <w:t>Develop and implement counseling programs for employees who may be affected by Workplace Violence.</w:t>
      </w:r>
    </w:p>
    <w:p w14:paraId="779513EC" w14:textId="11A36842" w:rsidR="00B242D8" w:rsidRDefault="003C3F3A" w:rsidP="00A97A60">
      <w:pPr>
        <w:pStyle w:val="BodyText"/>
        <w:jc w:val="both"/>
        <w:rPr>
          <w:sz w:val="22"/>
          <w:szCs w:val="22"/>
        </w:rPr>
      </w:pPr>
      <w:r w:rsidRPr="00A97A60">
        <w:rPr>
          <w:sz w:val="22"/>
          <w:szCs w:val="22"/>
        </w:rPr>
        <w:t>Preventing Workplace Violence caused injuries in the workplace can be difficult in a variety of agencies.  However, developing plans, providing training, and being diligent in management efforts to reduce these types of incidents can reduce injuries to employees, those whom your agency serves, and the public.</w:t>
      </w:r>
    </w:p>
    <w:p w14:paraId="60508824" w14:textId="77777777" w:rsidR="00A97A60" w:rsidRPr="009C3C61" w:rsidRDefault="00A97A60" w:rsidP="00A97A60">
      <w:pPr>
        <w:spacing w:before="50" w:line="264" w:lineRule="auto"/>
        <w:ind w:right="38"/>
        <w:jc w:val="both"/>
        <w:rPr>
          <w:color w:val="B5B8B7"/>
          <w:spacing w:val="-11"/>
          <w:sz w:val="12"/>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Pr>
          <w:color w:val="B5B8B7"/>
          <w:spacing w:val="-3"/>
          <w:sz w:val="12"/>
        </w:rPr>
        <w:t>Moreover, it</w:t>
      </w:r>
      <w:r>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A97A60" w:rsidRPr="009C3C61" w:rsidSect="00A97A60">
      <w:headerReference w:type="default" r:id="rId14"/>
      <w:footerReference w:type="default" r:id="rId15"/>
      <w:headerReference w:type="first" r:id="rId16"/>
      <w:footerReference w:type="first" r:id="rId17"/>
      <w:type w:val="continuous"/>
      <w:pgSz w:w="12240" w:h="15840" w:code="1"/>
      <w:pgMar w:top="2880" w:right="1440" w:bottom="810" w:left="1440" w:header="21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91BF" w14:textId="77777777" w:rsidR="00617C3A" w:rsidRDefault="00617C3A" w:rsidP="00374DAB">
      <w:r>
        <w:separator/>
      </w:r>
    </w:p>
  </w:endnote>
  <w:endnote w:type="continuationSeparator" w:id="0">
    <w:p w14:paraId="099F7B2A" w14:textId="77777777" w:rsidR="00617C3A" w:rsidRDefault="00617C3A"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DB58" w14:textId="676A994F" w:rsidR="00D21A68" w:rsidRPr="006A2EFE" w:rsidRDefault="009C3C61" w:rsidP="009C3C61">
    <w:pPr>
      <w:pStyle w:val="Footer"/>
      <w:spacing w:after="60"/>
      <w:ind w:left="-1440"/>
      <w:rPr>
        <w:rFonts w:asciiTheme="minorHAnsi" w:hAnsiTheme="minorHAnsi" w:cstheme="minorHAnsi"/>
        <w:sz w:val="12"/>
        <w:szCs w:val="12"/>
      </w:rPr>
    </w:pPr>
    <w:r>
      <w:rPr>
        <w:noProof/>
      </w:rPr>
      <w:drawing>
        <wp:inline distT="0" distB="0" distL="0" distR="0" wp14:anchorId="7F88566E" wp14:editId="41A491B0">
          <wp:extent cx="7780020" cy="9099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081" cy="9190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63420" w14:textId="77777777" w:rsidR="00617C3A" w:rsidRDefault="00617C3A" w:rsidP="00374DAB">
      <w:r>
        <w:separator/>
      </w:r>
    </w:p>
  </w:footnote>
  <w:footnote w:type="continuationSeparator" w:id="0">
    <w:p w14:paraId="25EE4880" w14:textId="77777777" w:rsidR="00617C3A" w:rsidRDefault="00617C3A"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023A" w14:textId="5A6923C1" w:rsidR="00DE5A78" w:rsidRPr="00954987" w:rsidRDefault="00F4624E" w:rsidP="00883FA9">
    <w:pPr>
      <w:pStyle w:val="Header"/>
      <w:jc w:val="right"/>
      <w:rPr>
        <w:color w:val="808080" w:themeColor="background1" w:themeShade="80"/>
        <w:sz w:val="28"/>
        <w:szCs w:val="28"/>
      </w:rPr>
    </w:pPr>
    <w:r w:rsidRPr="00F4624E">
      <w:rPr>
        <w:noProof/>
        <w:color w:val="808080" w:themeColor="background1" w:themeShade="80"/>
        <w:sz w:val="28"/>
        <w:szCs w:val="28"/>
      </w:rPr>
      <mc:AlternateContent>
        <mc:Choice Requires="wps">
          <w:drawing>
            <wp:anchor distT="45720" distB="45720" distL="114300" distR="114300" simplePos="0" relativeHeight="251660800" behindDoc="0" locked="0" layoutInCell="1" allowOverlap="1" wp14:anchorId="0E8D795C" wp14:editId="73C444AE">
              <wp:simplePos x="0" y="0"/>
              <wp:positionH relativeFrom="column">
                <wp:posOffset>3238500</wp:posOffset>
              </wp:positionH>
              <wp:positionV relativeFrom="paragraph">
                <wp:posOffset>-1188720</wp:posOffset>
              </wp:positionV>
              <wp:extent cx="3482340" cy="98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82980"/>
                      </a:xfrm>
                      <a:prstGeom prst="rect">
                        <a:avLst/>
                      </a:prstGeom>
                      <a:noFill/>
                      <a:ln w="9525">
                        <a:noFill/>
                        <a:miter lim="800000"/>
                        <a:headEnd/>
                        <a:tailEnd/>
                      </a:ln>
                    </wps:spPr>
                    <wps:txb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68CE07F3" w:rsidR="00F4624E" w:rsidRPr="00180ABC" w:rsidRDefault="00DB03A9">
                          <w:pPr>
                            <w:rPr>
                              <w:b/>
                              <w:sz w:val="36"/>
                              <w:szCs w:val="36"/>
                            </w:rPr>
                          </w:pPr>
                          <w:r>
                            <w:rPr>
                              <w:b/>
                              <w:color w:val="FFFFFF" w:themeColor="background1"/>
                              <w:sz w:val="36"/>
                              <w:szCs w:val="36"/>
                            </w:rPr>
                            <w:t>“</w:t>
                          </w:r>
                          <w:r w:rsidR="003C3F3A">
                            <w:rPr>
                              <w:b/>
                              <w:color w:val="FFFFFF" w:themeColor="background1"/>
                              <w:sz w:val="36"/>
                              <w:szCs w:val="36"/>
                            </w:rPr>
                            <w:t>Struck or Injured By, NOC Injuries</w:t>
                          </w:r>
                          <w:r>
                            <w:rPr>
                              <w:b/>
                              <w:color w:val="FFFFFF" w:themeColor="background1"/>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D795C" id="_x0000_t202" coordsize="21600,21600" o:spt="202" path="m,l,21600r21600,l21600,xe">
              <v:stroke joinstyle="miter"/>
              <v:path gradientshapeok="t" o:connecttype="rect"/>
            </v:shapetype>
            <v:shape id="Text Box 2" o:spid="_x0000_s1026" type="#_x0000_t202" style="position:absolute;left:0;text-align:left;margin-left:255pt;margin-top:-93.6pt;width:274.2pt;height:77.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" filled="f" stroked="f">
              <v:textbo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68CE07F3" w:rsidR="00F4624E" w:rsidRPr="00180ABC" w:rsidRDefault="00DB03A9">
                    <w:pPr>
                      <w:rPr>
                        <w:b/>
                        <w:sz w:val="36"/>
                        <w:szCs w:val="36"/>
                      </w:rPr>
                    </w:pPr>
                    <w:r>
                      <w:rPr>
                        <w:b/>
                        <w:color w:val="FFFFFF" w:themeColor="background1"/>
                        <w:sz w:val="36"/>
                        <w:szCs w:val="36"/>
                      </w:rPr>
                      <w:t>“</w:t>
                    </w:r>
                    <w:r w:rsidR="003C3F3A">
                      <w:rPr>
                        <w:b/>
                        <w:color w:val="FFFFFF" w:themeColor="background1"/>
                        <w:sz w:val="36"/>
                        <w:szCs w:val="36"/>
                      </w:rPr>
                      <w:t>Struck or Injured By, NOC Injuries</w:t>
                    </w:r>
                    <w:r>
                      <w:rPr>
                        <w:b/>
                        <w:color w:val="FFFFFF" w:themeColor="background1"/>
                        <w:sz w:val="36"/>
                        <w:szCs w:val="36"/>
                      </w:rPr>
                      <w:t>”</w:t>
                    </w:r>
                  </w:p>
                </w:txbxContent>
              </v:textbox>
              <w10:wrap type="square"/>
            </v:shape>
          </w:pict>
        </mc:Fallback>
      </mc:AlternateContent>
    </w:r>
    <w:r w:rsidR="009C3C61" w:rsidRPr="00954987">
      <w:rPr>
        <w:noProof/>
        <w:color w:val="808080" w:themeColor="background1" w:themeShade="80"/>
        <w:sz w:val="28"/>
        <w:szCs w:val="28"/>
      </w:rPr>
      <w:drawing>
        <wp:anchor distT="0" distB="0" distL="114300" distR="114300" simplePos="0" relativeHeight="251656704" behindDoc="1" locked="1" layoutInCell="1" allowOverlap="1" wp14:anchorId="171EF0FD" wp14:editId="1904CCC2">
          <wp:simplePos x="0" y="0"/>
          <wp:positionH relativeFrom="page">
            <wp:posOffset>551815</wp:posOffset>
          </wp:positionH>
          <wp:positionV relativeFrom="topMargin">
            <wp:posOffset>-154940</wp:posOffset>
          </wp:positionV>
          <wp:extent cx="7810500" cy="2147570"/>
          <wp:effectExtent l="0" t="0" r="0" b="5080"/>
          <wp:wrapNone/>
          <wp:docPr id="29" name="Picture 29"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10500" cy="2147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587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31" name="Picture 31"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042D71"/>
    <w:multiLevelType w:val="hybridMultilevel"/>
    <w:tmpl w:val="E1C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33BA4"/>
    <w:multiLevelType w:val="hybridMultilevel"/>
    <w:tmpl w:val="9D54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6681A"/>
    <w:multiLevelType w:val="hybridMultilevel"/>
    <w:tmpl w:val="7BE2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2"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E4D25E6"/>
    <w:multiLevelType w:val="hybridMultilevel"/>
    <w:tmpl w:val="211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5B2F6DF9"/>
    <w:multiLevelType w:val="hybridMultilevel"/>
    <w:tmpl w:val="ED40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C7AC6"/>
    <w:multiLevelType w:val="hybridMultilevel"/>
    <w:tmpl w:val="865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4338B"/>
    <w:multiLevelType w:val="hybridMultilevel"/>
    <w:tmpl w:val="240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DCB2EDB"/>
    <w:multiLevelType w:val="hybridMultilevel"/>
    <w:tmpl w:val="43A4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17"/>
  </w:num>
  <w:num w:numId="7">
    <w:abstractNumId w:val="14"/>
  </w:num>
  <w:num w:numId="8">
    <w:abstractNumId w:val="14"/>
  </w:num>
  <w:num w:numId="9">
    <w:abstractNumId w:val="14"/>
  </w:num>
  <w:num w:numId="10">
    <w:abstractNumId w:val="16"/>
  </w:num>
  <w:num w:numId="11">
    <w:abstractNumId w:val="9"/>
  </w:num>
  <w:num w:numId="12">
    <w:abstractNumId w:val="8"/>
  </w:num>
  <w:num w:numId="13">
    <w:abstractNumId w:val="3"/>
  </w:num>
  <w:num w:numId="14">
    <w:abstractNumId w:val="18"/>
  </w:num>
  <w:num w:numId="15">
    <w:abstractNumId w:val="18"/>
  </w:num>
  <w:num w:numId="16">
    <w:abstractNumId w:val="18"/>
  </w:num>
  <w:num w:numId="17">
    <w:abstractNumId w:val="18"/>
  </w:num>
  <w:num w:numId="18">
    <w:abstractNumId w:val="2"/>
  </w:num>
  <w:num w:numId="19">
    <w:abstractNumId w:val="11"/>
  </w:num>
  <w:num w:numId="20">
    <w:abstractNumId w:val="11"/>
  </w:num>
  <w:num w:numId="21">
    <w:abstractNumId w:val="11"/>
  </w:num>
  <w:num w:numId="22">
    <w:abstractNumId w:val="11"/>
  </w:num>
  <w:num w:numId="23">
    <w:abstractNumId w:val="22"/>
  </w:num>
  <w:num w:numId="24">
    <w:abstractNumId w:val="0"/>
  </w:num>
  <w:num w:numId="25">
    <w:abstractNumId w:val="12"/>
  </w:num>
  <w:num w:numId="26">
    <w:abstractNumId w:val="13"/>
  </w:num>
  <w:num w:numId="27">
    <w:abstractNumId w:val="7"/>
  </w:num>
  <w:num w:numId="28">
    <w:abstractNumId w:val="23"/>
  </w:num>
  <w:num w:numId="29">
    <w:abstractNumId w:val="10"/>
  </w:num>
  <w:num w:numId="30">
    <w:abstractNumId w:val="21"/>
  </w:num>
  <w:num w:numId="31">
    <w:abstractNumId w:val="5"/>
  </w:num>
  <w:num w:numId="32">
    <w:abstractNumId w:val="6"/>
  </w:num>
  <w:num w:numId="33">
    <w:abstractNumId w:val="20"/>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65F74"/>
    <w:rsid w:val="000F0DFB"/>
    <w:rsid w:val="00100FD1"/>
    <w:rsid w:val="001019E5"/>
    <w:rsid w:val="00151E53"/>
    <w:rsid w:val="00180ABC"/>
    <w:rsid w:val="00181F7A"/>
    <w:rsid w:val="00184A39"/>
    <w:rsid w:val="001A450E"/>
    <w:rsid w:val="001C5153"/>
    <w:rsid w:val="001C5299"/>
    <w:rsid w:val="001D3955"/>
    <w:rsid w:val="001E120A"/>
    <w:rsid w:val="001E7659"/>
    <w:rsid w:val="001F1E40"/>
    <w:rsid w:val="001F50AD"/>
    <w:rsid w:val="00201AC9"/>
    <w:rsid w:val="00206D38"/>
    <w:rsid w:val="00220360"/>
    <w:rsid w:val="00224C9B"/>
    <w:rsid w:val="002372DD"/>
    <w:rsid w:val="00237ED8"/>
    <w:rsid w:val="00263375"/>
    <w:rsid w:val="00270718"/>
    <w:rsid w:val="002A3EE3"/>
    <w:rsid w:val="002A48F2"/>
    <w:rsid w:val="002C29D3"/>
    <w:rsid w:val="002C4909"/>
    <w:rsid w:val="002E292B"/>
    <w:rsid w:val="002E77C1"/>
    <w:rsid w:val="00345DE1"/>
    <w:rsid w:val="003474F1"/>
    <w:rsid w:val="0035141D"/>
    <w:rsid w:val="00374DAB"/>
    <w:rsid w:val="003A1038"/>
    <w:rsid w:val="003C3F3A"/>
    <w:rsid w:val="003C65F8"/>
    <w:rsid w:val="003D4096"/>
    <w:rsid w:val="003E319D"/>
    <w:rsid w:val="003F0A0D"/>
    <w:rsid w:val="00424A7D"/>
    <w:rsid w:val="00437FD6"/>
    <w:rsid w:val="004536F5"/>
    <w:rsid w:val="00461618"/>
    <w:rsid w:val="004724F7"/>
    <w:rsid w:val="00473183"/>
    <w:rsid w:val="005149ED"/>
    <w:rsid w:val="0057468A"/>
    <w:rsid w:val="005A40FF"/>
    <w:rsid w:val="005B5B11"/>
    <w:rsid w:val="005C096A"/>
    <w:rsid w:val="005C391F"/>
    <w:rsid w:val="005C3CCC"/>
    <w:rsid w:val="005D4314"/>
    <w:rsid w:val="005E5840"/>
    <w:rsid w:val="005F5D63"/>
    <w:rsid w:val="005F77D3"/>
    <w:rsid w:val="0061767B"/>
    <w:rsid w:val="00617C3A"/>
    <w:rsid w:val="00665845"/>
    <w:rsid w:val="00666B18"/>
    <w:rsid w:val="0067704C"/>
    <w:rsid w:val="006A2EFE"/>
    <w:rsid w:val="006C06D9"/>
    <w:rsid w:val="006C5C56"/>
    <w:rsid w:val="006C7F9E"/>
    <w:rsid w:val="006D456C"/>
    <w:rsid w:val="006E69A4"/>
    <w:rsid w:val="00703737"/>
    <w:rsid w:val="007109CA"/>
    <w:rsid w:val="00715154"/>
    <w:rsid w:val="00740BE4"/>
    <w:rsid w:val="00747A76"/>
    <w:rsid w:val="00783748"/>
    <w:rsid w:val="00787AE8"/>
    <w:rsid w:val="007B50F7"/>
    <w:rsid w:val="007E11DC"/>
    <w:rsid w:val="0080189E"/>
    <w:rsid w:val="008019FC"/>
    <w:rsid w:val="00820336"/>
    <w:rsid w:val="008361D0"/>
    <w:rsid w:val="0083785E"/>
    <w:rsid w:val="008651A8"/>
    <w:rsid w:val="00871018"/>
    <w:rsid w:val="00883FA9"/>
    <w:rsid w:val="008B4B74"/>
    <w:rsid w:val="008D116D"/>
    <w:rsid w:val="008E2245"/>
    <w:rsid w:val="008E734E"/>
    <w:rsid w:val="008F71F7"/>
    <w:rsid w:val="009052DD"/>
    <w:rsid w:val="00954987"/>
    <w:rsid w:val="00960DAD"/>
    <w:rsid w:val="0097128B"/>
    <w:rsid w:val="00972BC7"/>
    <w:rsid w:val="00980097"/>
    <w:rsid w:val="009931A6"/>
    <w:rsid w:val="009C3C61"/>
    <w:rsid w:val="009E6ADC"/>
    <w:rsid w:val="00A3220A"/>
    <w:rsid w:val="00A33ADD"/>
    <w:rsid w:val="00A622A5"/>
    <w:rsid w:val="00A730B9"/>
    <w:rsid w:val="00A74AF1"/>
    <w:rsid w:val="00A80413"/>
    <w:rsid w:val="00A95F6F"/>
    <w:rsid w:val="00A97A60"/>
    <w:rsid w:val="00A97E9E"/>
    <w:rsid w:val="00AB302F"/>
    <w:rsid w:val="00AD75DC"/>
    <w:rsid w:val="00AF0B07"/>
    <w:rsid w:val="00AF0C13"/>
    <w:rsid w:val="00B242D8"/>
    <w:rsid w:val="00B328F2"/>
    <w:rsid w:val="00B440AB"/>
    <w:rsid w:val="00B83400"/>
    <w:rsid w:val="00B90755"/>
    <w:rsid w:val="00BB3CE8"/>
    <w:rsid w:val="00BB6E3F"/>
    <w:rsid w:val="00BC7E7A"/>
    <w:rsid w:val="00C0105A"/>
    <w:rsid w:val="00C01563"/>
    <w:rsid w:val="00C26AD2"/>
    <w:rsid w:val="00C3728B"/>
    <w:rsid w:val="00C4083A"/>
    <w:rsid w:val="00C64761"/>
    <w:rsid w:val="00CC6466"/>
    <w:rsid w:val="00CF2C27"/>
    <w:rsid w:val="00CF4C15"/>
    <w:rsid w:val="00D106B6"/>
    <w:rsid w:val="00D21A68"/>
    <w:rsid w:val="00D2685A"/>
    <w:rsid w:val="00D44B42"/>
    <w:rsid w:val="00D473FF"/>
    <w:rsid w:val="00D51B2B"/>
    <w:rsid w:val="00D60B45"/>
    <w:rsid w:val="00D81657"/>
    <w:rsid w:val="00DB03A9"/>
    <w:rsid w:val="00DC2B1A"/>
    <w:rsid w:val="00DC50F3"/>
    <w:rsid w:val="00DD05A3"/>
    <w:rsid w:val="00DE4882"/>
    <w:rsid w:val="00DE5A78"/>
    <w:rsid w:val="00DE799A"/>
    <w:rsid w:val="00E16911"/>
    <w:rsid w:val="00E50EFE"/>
    <w:rsid w:val="00E83125"/>
    <w:rsid w:val="00E838D4"/>
    <w:rsid w:val="00E94A3A"/>
    <w:rsid w:val="00EA6982"/>
    <w:rsid w:val="00EA728F"/>
    <w:rsid w:val="00EB3A13"/>
    <w:rsid w:val="00EF4638"/>
    <w:rsid w:val="00F00357"/>
    <w:rsid w:val="00F376A0"/>
    <w:rsid w:val="00F377F1"/>
    <w:rsid w:val="00F4624E"/>
    <w:rsid w:val="00F65E38"/>
    <w:rsid w:val="00F73688"/>
    <w:rsid w:val="00F80589"/>
    <w:rsid w:val="00FE19D6"/>
    <w:rsid w:val="00FE3EA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B3A06120-1F58-4BEC-B598-D09461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 w:type="table" w:styleId="GridTable4-Accent4">
    <w:name w:val="Grid Table 4 Accent 4"/>
    <w:basedOn w:val="TableNormal"/>
    <w:uiPriority w:val="49"/>
    <w:rsid w:val="00DB03A9"/>
    <w:tblPr>
      <w:tblStyleRowBandSize w:val="1"/>
      <w:tblStyleColBandSize w:val="1"/>
      <w:tblBorders>
        <w:top w:val="single" w:sz="4" w:space="0" w:color="8CB1DE" w:themeColor="accent4" w:themeTint="99"/>
        <w:left w:val="single" w:sz="4" w:space="0" w:color="8CB1DE" w:themeColor="accent4" w:themeTint="99"/>
        <w:bottom w:val="single" w:sz="4" w:space="0" w:color="8CB1DE" w:themeColor="accent4" w:themeTint="99"/>
        <w:right w:val="single" w:sz="4" w:space="0" w:color="8CB1DE" w:themeColor="accent4" w:themeTint="99"/>
        <w:insideH w:val="single" w:sz="4" w:space="0" w:color="8CB1DE" w:themeColor="accent4" w:themeTint="99"/>
        <w:insideV w:val="single" w:sz="4" w:space="0" w:color="8CB1DE" w:themeColor="accent4" w:themeTint="99"/>
      </w:tblBorders>
    </w:tblPr>
    <w:tblStylePr w:type="firstRow">
      <w:rPr>
        <w:b/>
        <w:bCs/>
        <w:color w:val="FFFFFF" w:themeColor="background1"/>
      </w:rPr>
      <w:tblPr/>
      <w:tcPr>
        <w:tcBorders>
          <w:top w:val="single" w:sz="4" w:space="0" w:color="407EC9" w:themeColor="accent4"/>
          <w:left w:val="single" w:sz="4" w:space="0" w:color="407EC9" w:themeColor="accent4"/>
          <w:bottom w:val="single" w:sz="4" w:space="0" w:color="407EC9" w:themeColor="accent4"/>
          <w:right w:val="single" w:sz="4" w:space="0" w:color="407EC9" w:themeColor="accent4"/>
          <w:insideH w:val="nil"/>
          <w:insideV w:val="nil"/>
        </w:tcBorders>
        <w:shd w:val="clear" w:color="auto" w:fill="407EC9" w:themeFill="accent4"/>
      </w:tcPr>
    </w:tblStylePr>
    <w:tblStylePr w:type="lastRow">
      <w:rPr>
        <w:b/>
        <w:bCs/>
      </w:rPr>
      <w:tblPr/>
      <w:tcPr>
        <w:tcBorders>
          <w:top w:val="double" w:sz="4" w:space="0" w:color="407EC9" w:themeColor="accent4"/>
        </w:tcBorders>
      </w:tcPr>
    </w:tblStylePr>
    <w:tblStylePr w:type="firstCol">
      <w:rPr>
        <w:b/>
        <w:bCs/>
      </w:rPr>
    </w:tblStylePr>
    <w:tblStylePr w:type="lastCol">
      <w:rPr>
        <w:b/>
        <w:bCs/>
      </w:rPr>
    </w:tblStylePr>
    <w:tblStylePr w:type="band1Vert">
      <w:tblPr/>
      <w:tcPr>
        <w:shd w:val="clear" w:color="auto" w:fill="D8E5F4" w:themeFill="accent4" w:themeFillTint="33"/>
      </w:tcPr>
    </w:tblStylePr>
    <w:tblStylePr w:type="band1Horz">
      <w:tblPr/>
      <w:tcPr>
        <w:shd w:val="clear" w:color="auto" w:fill="D8E5F4" w:themeFill="accent4" w:themeFillTint="33"/>
      </w:tcPr>
    </w:tblStylePr>
  </w:style>
  <w:style w:type="table" w:styleId="GridTable4-Accent1">
    <w:name w:val="Grid Table 4 Accent 1"/>
    <w:basedOn w:val="TableNormal"/>
    <w:uiPriority w:val="49"/>
    <w:rsid w:val="00DB03A9"/>
    <w:tblPr>
      <w:tblStyleRowBandSize w:val="1"/>
      <w:tblStyleColBandSize w:val="1"/>
      <w:tblBorders>
        <w:top w:val="single" w:sz="4" w:space="0" w:color="A8CDEB" w:themeColor="accent1" w:themeTint="99"/>
        <w:left w:val="single" w:sz="4" w:space="0" w:color="A8CDEB" w:themeColor="accent1" w:themeTint="99"/>
        <w:bottom w:val="single" w:sz="4" w:space="0" w:color="A8CDEB" w:themeColor="accent1" w:themeTint="99"/>
        <w:right w:val="single" w:sz="4" w:space="0" w:color="A8CDEB" w:themeColor="accent1" w:themeTint="99"/>
        <w:insideH w:val="single" w:sz="4" w:space="0" w:color="A8CDEB" w:themeColor="accent1" w:themeTint="99"/>
        <w:insideV w:val="single" w:sz="4" w:space="0" w:color="A8CDEB" w:themeColor="accent1" w:themeTint="99"/>
      </w:tblBorders>
    </w:tblPr>
    <w:tblStylePr w:type="firstRow">
      <w:rPr>
        <w:b/>
        <w:bCs/>
        <w:color w:val="FFFFFF" w:themeColor="background1"/>
      </w:rPr>
      <w:tblPr/>
      <w:tcPr>
        <w:tcBorders>
          <w:top w:val="single" w:sz="4" w:space="0" w:color="6FACDE" w:themeColor="accent1"/>
          <w:left w:val="single" w:sz="4" w:space="0" w:color="6FACDE" w:themeColor="accent1"/>
          <w:bottom w:val="single" w:sz="4" w:space="0" w:color="6FACDE" w:themeColor="accent1"/>
          <w:right w:val="single" w:sz="4" w:space="0" w:color="6FACDE" w:themeColor="accent1"/>
          <w:insideH w:val="nil"/>
          <w:insideV w:val="nil"/>
        </w:tcBorders>
        <w:shd w:val="clear" w:color="auto" w:fill="6FACDE" w:themeFill="accent1"/>
      </w:tcPr>
    </w:tblStylePr>
    <w:tblStylePr w:type="lastRow">
      <w:rPr>
        <w:b/>
        <w:bCs/>
      </w:rPr>
      <w:tblPr/>
      <w:tcPr>
        <w:tcBorders>
          <w:top w:val="double" w:sz="4" w:space="0" w:color="6FACDE" w:themeColor="accent1"/>
        </w:tcBorders>
      </w:tcPr>
    </w:tblStylePr>
    <w:tblStylePr w:type="firstCol">
      <w:rPr>
        <w:b/>
        <w:bCs/>
      </w:rPr>
    </w:tblStylePr>
    <w:tblStylePr w:type="lastCol">
      <w:rPr>
        <w:b/>
        <w:bCs/>
      </w:rPr>
    </w:tblStylePr>
    <w:tblStylePr w:type="band1Vert">
      <w:tblPr/>
      <w:tcPr>
        <w:shd w:val="clear" w:color="auto" w:fill="E1EEF8" w:themeFill="accent1" w:themeFillTint="33"/>
      </w:tcPr>
    </w:tblStylePr>
    <w:tblStylePr w:type="band1Horz">
      <w:tblPr/>
      <w:tcPr>
        <w:shd w:val="clear" w:color="auto" w:fill="E1EE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3394">
      <w:bodyDiv w:val="1"/>
      <w:marLeft w:val="0"/>
      <w:marRight w:val="0"/>
      <w:marTop w:val="0"/>
      <w:marBottom w:val="0"/>
      <w:divBdr>
        <w:top w:val="none" w:sz="0" w:space="0" w:color="auto"/>
        <w:left w:val="none" w:sz="0" w:space="0" w:color="auto"/>
        <w:bottom w:val="none" w:sz="0" w:space="0" w:color="auto"/>
        <w:right w:val="none" w:sz="0" w:space="0" w:color="auto"/>
      </w:divBdr>
    </w:div>
    <w:div w:id="2072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rbaljud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risisprevent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2516-3B74-47DB-AD44-47B452A2400F}">
  <ds:schemaRefs>
    <ds:schemaRef ds:uri="http://schemas.microsoft.com/office/2006/documentManagement/types"/>
    <ds:schemaRef ds:uri="http://schemas.openxmlformats.org/package/2006/metadata/core-properties"/>
    <ds:schemaRef ds:uri="2cc20d44-25e2-42c8-b7c6-0a08ac232e09"/>
    <ds:schemaRef ds:uri="51f58718-2655-4806-9278-5aaf2ff3751b"/>
    <ds:schemaRef ds:uri="http://purl.org/dc/elements/1.1/"/>
    <ds:schemaRef ds:uri="0e770d08-728b-4a77-bcf7-6637b6aaabd8"/>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3.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5.xml><?xml version="1.0" encoding="utf-8"?>
<ds:datastoreItem xmlns:ds="http://schemas.openxmlformats.org/officeDocument/2006/customXml" ds:itemID="{94339953-9A3D-4E98-B419-2AD873BF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E5AE778D</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Template-Word - .5 margins</vt:lpstr>
    </vt:vector>
  </TitlesOfParts>
  <Company>Gallagher Benefit Services, Inc.</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Template-Word - .5 margins</dc:title>
  <dc:creator>GBS</dc:creator>
  <cp:lastModifiedBy>Brett Beoubay</cp:lastModifiedBy>
  <cp:revision>5</cp:revision>
  <cp:lastPrinted>2019-04-08T20:12:00Z</cp:lastPrinted>
  <dcterms:created xsi:type="dcterms:W3CDTF">2021-03-09T19:13:00Z</dcterms:created>
  <dcterms:modified xsi:type="dcterms:W3CDTF">2021-03-09T19:14:00Z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